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698D" w14:textId="77777777" w:rsidR="00F4532F" w:rsidRDefault="00F4532F">
      <w:pPr>
        <w:pStyle w:val="berschrift1"/>
        <w:numPr>
          <w:ilvl w:val="0"/>
          <w:numId w:val="22"/>
        </w:num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 Angaben zum Bildungsträger:</w:t>
      </w:r>
    </w:p>
    <w:tbl>
      <w:tblPr>
        <w:tblW w:w="9885" w:type="dxa"/>
        <w:tblInd w:w="250" w:type="dxa"/>
        <w:tblBorders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1260"/>
        <w:gridCol w:w="3405"/>
      </w:tblGrid>
      <w:tr w:rsidR="00F4532F" w14:paraId="3E4C5779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58A0A1C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des Bildungsträgers: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29D60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0" w:name="Text144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F4532F" w14:paraId="3B9CD03B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1C49081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Straße, Nr.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E86CA5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" w:name="Text130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" w:name="Text131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</w:p>
        </w:tc>
      </w:tr>
      <w:tr w:rsidR="00F4532F" w14:paraId="38336BB9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9ED3C8E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Postleitzahl, Ort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38D43F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4532F" w14:paraId="4EF142BB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nil"/>
              <w:bottom w:val="single" w:sz="4" w:space="0" w:color="auto"/>
              <w:right w:val="nil"/>
            </w:tcBorders>
            <w:shd w:val="clear" w:color="auto" w:fill="F3F3F3"/>
          </w:tcPr>
          <w:p w14:paraId="27B87558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Telefonnummer: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A8257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E7277B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29EC1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4532F" w14:paraId="5C304974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899DA00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FAX: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CF236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FF4F501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sz w:val="18"/>
                <w:szCs w:val="18"/>
              </w:rPr>
              <w:t>Internet: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681D13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4532F" w14:paraId="52F22B6B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37EC207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Rechtsform: 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E66D0B" w14:textId="77777777" w:rsidR="00F4532F" w:rsidRDefault="00F4532F">
            <w:pPr>
              <w:tabs>
                <w:tab w:val="left" w:pos="294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" w:name="Text145"/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F4532F" w14:paraId="44D5A31F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F787B6B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Ansprechpartner: 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237FA7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38E503F5" w14:textId="77777777" w:rsidR="00F4532F" w:rsidRDefault="00F4532F">
            <w:pPr>
              <w:tabs>
                <w:tab w:val="left" w:pos="294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QMB:</w:t>
            </w:r>
          </w:p>
        </w:tc>
      </w:tr>
      <w:tr w:rsidR="00F4532F" w14:paraId="4EB53DDF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2DFC34A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Angaben zur Zentrale: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3BE5A" w14:textId="77777777" w:rsidR="00F4532F" w:rsidRDefault="00F4532F">
            <w:pPr>
              <w:tabs>
                <w:tab w:val="left" w:pos="110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61146">
              <w:rPr>
                <w:rFonts w:ascii="Arial" w:hAnsi="Arial" w:cs="Arial"/>
                <w:b/>
                <w:sz w:val="18"/>
                <w:szCs w:val="18"/>
              </w:rPr>
              <w:t xml:space="preserve"> Verwaltung und </w:t>
            </w:r>
            <w:r>
              <w:rPr>
                <w:rFonts w:ascii="Arial" w:hAnsi="Arial" w:cs="Arial"/>
                <w:b/>
                <w:sz w:val="18"/>
                <w:szCs w:val="18"/>
              </w:rPr>
              <w:t>Bildungsstätte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A860B" w14:textId="77777777" w:rsidR="00F4532F" w:rsidRDefault="00F4532F">
            <w:pPr>
              <w:tabs>
                <w:tab w:val="left" w:pos="294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nur Verwaltung </w:t>
            </w:r>
          </w:p>
        </w:tc>
      </w:tr>
      <w:tr w:rsidR="00F4532F" w14:paraId="07E3DD87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A1360BE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Angaben zum Antrag: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30C7F" w14:textId="77777777" w:rsidR="00F4532F" w:rsidRDefault="00F4532F">
            <w:pPr>
              <w:tabs>
                <w:tab w:val="left" w:pos="71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Cs/>
                <w:sz w:val="18"/>
              </w:rPr>
            </w:r>
            <w:r w:rsidR="00116F3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Erstantrag: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35C2B" w14:textId="77777777" w:rsidR="00F4532F" w:rsidRDefault="00F4532F" w:rsidP="00CE64F2">
            <w:pPr>
              <w:tabs>
                <w:tab w:val="left" w:pos="294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Cs/>
                <w:sz w:val="18"/>
              </w:rPr>
            </w:r>
            <w:r w:rsidR="00116F3C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="00CE64F2">
              <w:rPr>
                <w:rFonts w:ascii="Arial" w:hAnsi="Arial" w:cs="Arial"/>
                <w:b/>
                <w:sz w:val="18"/>
                <w:szCs w:val="18"/>
              </w:rPr>
              <w:t>erneuter A</w:t>
            </w:r>
            <w:r>
              <w:rPr>
                <w:rFonts w:ascii="Arial" w:hAnsi="Arial" w:cs="Arial"/>
                <w:b/>
                <w:sz w:val="18"/>
                <w:szCs w:val="18"/>
              </w:rPr>
              <w:t>ntrag</w:t>
            </w:r>
          </w:p>
        </w:tc>
      </w:tr>
      <w:tr w:rsidR="00F4532F" w14:paraId="1CEB91CE" w14:textId="77777777" w:rsidTr="0042310D">
        <w:trPr>
          <w:cantSplit/>
          <w:trHeight w:hRule="exact"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BB639EB" w14:textId="77777777" w:rsidR="00F4532F" w:rsidRDefault="00F4532F">
            <w:pPr>
              <w:pStyle w:val="Standardeinzug"/>
              <w:spacing w:before="120"/>
              <w:ind w:left="11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Geplanter Audittermin: 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D8B6DA" w14:textId="77777777" w:rsidR="00F4532F" w:rsidRDefault="00F4532F">
            <w:pPr>
              <w:tabs>
                <w:tab w:val="left" w:pos="294"/>
              </w:tabs>
              <w:spacing w:before="120"/>
              <w:ind w:left="1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Arial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</w:rPr>
            </w:r>
            <w:r>
              <w:rPr>
                <w:rFonts w:cs="Arial"/>
                <w:bCs/>
                <w:sz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noProof/>
                <w:sz w:val="18"/>
              </w:rPr>
              <w:t> </w:t>
            </w:r>
            <w:r>
              <w:rPr>
                <w:rFonts w:cs="Arial"/>
                <w:bCs/>
                <w:sz w:val="18"/>
              </w:rPr>
              <w:fldChar w:fldCharType="end"/>
            </w:r>
          </w:p>
        </w:tc>
      </w:tr>
    </w:tbl>
    <w:p w14:paraId="343BB00D" w14:textId="4013BE8E" w:rsidR="00116F3C" w:rsidRDefault="00116F3C" w:rsidP="00116F3C">
      <w:pPr>
        <w:pStyle w:val="berschrift1"/>
        <w:numPr>
          <w:ilvl w:val="0"/>
          <w:numId w:val="22"/>
        </w:numPr>
        <w:tabs>
          <w:tab w:val="left" w:pos="360"/>
        </w:tabs>
        <w:rPr>
          <w:rFonts w:cs="Arial"/>
        </w:rPr>
      </w:pPr>
      <w:r>
        <w:rPr>
          <w:rFonts w:cs="Arial"/>
        </w:rPr>
        <w:t>Zuzulassende Fachbereiche:</w:t>
      </w: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479"/>
      </w:tblGrid>
      <w:tr w:rsidR="00116F3C" w14:paraId="282F7B8C" w14:textId="77777777" w:rsidTr="00397705">
        <w:trPr>
          <w:trHeight w:val="587"/>
        </w:trPr>
        <w:tc>
          <w:tcPr>
            <w:tcW w:w="586" w:type="dxa"/>
            <w:tcBorders>
              <w:bottom w:val="single" w:sz="4" w:space="0" w:color="auto"/>
              <w:right w:val="nil"/>
            </w:tcBorders>
            <w:vAlign w:val="center"/>
          </w:tcPr>
          <w:p w14:paraId="70DDA435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01F17C05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 Maßnahmen zur Aktivierung und beruflichen Eingliederung nach § 45 Absatz 1 Satz 1 Nummer 1 bis 5 des Dritten Buches Sozialgesetzbuch.</w:t>
            </w:r>
          </w:p>
        </w:tc>
      </w:tr>
      <w:tr w:rsidR="00116F3C" w14:paraId="07E91E3A" w14:textId="77777777" w:rsidTr="00397705">
        <w:trPr>
          <w:trHeight w:val="559"/>
        </w:trPr>
        <w:tc>
          <w:tcPr>
            <w:tcW w:w="586" w:type="dxa"/>
            <w:tcBorders>
              <w:right w:val="nil"/>
            </w:tcBorders>
            <w:vAlign w:val="center"/>
          </w:tcPr>
          <w:p w14:paraId="40A37863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5A4E463B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ausschließlich erfolgsbezogen vergütete Arbeitsvermittlung in versicherungspflichtige Beschäftigung nach § 45 Absatz 4 Satz 3 Nummer 2 des Dritten Buches Sozialgesetzbuch. </w:t>
            </w:r>
          </w:p>
        </w:tc>
      </w:tr>
      <w:tr w:rsidR="00116F3C" w14:paraId="7EAF2520" w14:textId="77777777" w:rsidTr="00397705">
        <w:trPr>
          <w:trHeight w:val="517"/>
        </w:trPr>
        <w:tc>
          <w:tcPr>
            <w:tcW w:w="586" w:type="dxa"/>
            <w:tcBorders>
              <w:right w:val="nil"/>
            </w:tcBorders>
            <w:vAlign w:val="center"/>
          </w:tcPr>
          <w:p w14:paraId="153953EA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5354FE5D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3. Maßnahmen der Berufswahl und Berufsausbildung nach dem Dritten Abschnitt des Dritten Kapitels des Dritten Buches Sozialgesetzbuch.</w:t>
            </w:r>
          </w:p>
        </w:tc>
      </w:tr>
      <w:tr w:rsidR="00116F3C" w14:paraId="273E53CB" w14:textId="77777777" w:rsidTr="00397705">
        <w:trPr>
          <w:trHeight w:val="545"/>
        </w:trPr>
        <w:tc>
          <w:tcPr>
            <w:tcW w:w="586" w:type="dxa"/>
            <w:tcBorders>
              <w:right w:val="nil"/>
            </w:tcBorders>
            <w:vAlign w:val="center"/>
          </w:tcPr>
          <w:p w14:paraId="203039AF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7521A831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4. Maßnahmen der beruflichen Weiterbildung nach dem Vierten Abschnitt des Dritten Kapitels des Dritten Buches Sozialgesetzbuch. </w:t>
            </w:r>
          </w:p>
        </w:tc>
      </w:tr>
      <w:tr w:rsidR="00116F3C" w14:paraId="68A1D291" w14:textId="77777777" w:rsidTr="00397705">
        <w:trPr>
          <w:trHeight w:val="364"/>
        </w:trPr>
        <w:tc>
          <w:tcPr>
            <w:tcW w:w="586" w:type="dxa"/>
            <w:tcBorders>
              <w:right w:val="nil"/>
            </w:tcBorders>
            <w:vAlign w:val="center"/>
          </w:tcPr>
          <w:p w14:paraId="1D214D1E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21983E7C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5. Transferleistungen nach den §§ 110 und 111 des Dritten Buches Sozialgesetzbuch.</w:t>
            </w:r>
          </w:p>
        </w:tc>
      </w:tr>
      <w:tr w:rsidR="00116F3C" w14:paraId="7D39DF2A" w14:textId="77777777" w:rsidTr="00397705">
        <w:trPr>
          <w:trHeight w:val="503"/>
        </w:trPr>
        <w:tc>
          <w:tcPr>
            <w:tcW w:w="586" w:type="dxa"/>
            <w:tcBorders>
              <w:right w:val="nil"/>
            </w:tcBorders>
            <w:vAlign w:val="center"/>
          </w:tcPr>
          <w:p w14:paraId="2317F55F" w14:textId="77777777" w:rsidR="00116F3C" w:rsidRDefault="00116F3C" w:rsidP="0039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9" w:type="dxa"/>
            <w:tcBorders>
              <w:left w:val="nil"/>
            </w:tcBorders>
            <w:shd w:val="clear" w:color="auto" w:fill="F2F2F2"/>
            <w:vAlign w:val="center"/>
          </w:tcPr>
          <w:p w14:paraId="692CF82E" w14:textId="77777777" w:rsidR="00116F3C" w:rsidRDefault="00116F3C" w:rsidP="00397705">
            <w:pPr>
              <w:pStyle w:val="Standardeinzug"/>
              <w:spacing w:before="120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6. Maßnahmen zur Teilhabe behinderter Menschen am Arbeitsleben nach dem Siebten Abschnitt des Dritten Kapitels des Dritten Buches Sozialgesetzbuch.</w:t>
            </w:r>
          </w:p>
        </w:tc>
      </w:tr>
    </w:tbl>
    <w:p w14:paraId="14453FB0" w14:textId="5917C56E" w:rsidR="00F4532F" w:rsidRDefault="00F4532F" w:rsidP="00116F3C">
      <w:pPr>
        <w:pStyle w:val="berschrift1"/>
        <w:numPr>
          <w:ilvl w:val="0"/>
          <w:numId w:val="22"/>
        </w:numPr>
        <w:tabs>
          <w:tab w:val="left" w:pos="360"/>
        </w:tabs>
        <w:rPr>
          <w:rFonts w:cs="Arial"/>
        </w:rPr>
      </w:pPr>
      <w:r>
        <w:rPr>
          <w:rFonts w:cs="Arial"/>
        </w:rPr>
        <w:t xml:space="preserve"> Anzahl der Mitarbeite</w:t>
      </w:r>
      <w:r w:rsidR="003F3AAE">
        <w:rPr>
          <w:rFonts w:cs="Arial"/>
        </w:rPr>
        <w:t>nden</w:t>
      </w:r>
      <w:r>
        <w:rPr>
          <w:rFonts w:cs="Arial"/>
        </w:rPr>
        <w:t xml:space="preserve"> und Standorte:</w:t>
      </w:r>
    </w:p>
    <w:tbl>
      <w:tblPr>
        <w:tblW w:w="9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1418"/>
      </w:tblGrid>
      <w:tr w:rsidR="00F4532F" w14:paraId="546B892D" w14:textId="77777777" w:rsidTr="0042310D">
        <w:trPr>
          <w:cantSplit/>
          <w:trHeight w:val="400"/>
        </w:trPr>
        <w:tc>
          <w:tcPr>
            <w:tcW w:w="846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3F3F3"/>
          </w:tcPr>
          <w:p w14:paraId="3FA91117" w14:textId="77777777" w:rsidR="00F4532F" w:rsidRDefault="00F4532F">
            <w:pPr>
              <w:pStyle w:val="Standardeinzug"/>
              <w:spacing w:before="12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Gesamtzahl </w:t>
            </w:r>
            <w:r w:rsidR="00CE64F2">
              <w:rPr>
                <w:rFonts w:cs="Arial"/>
                <w:b/>
                <w:sz w:val="18"/>
                <w:szCs w:val="18"/>
              </w:rPr>
              <w:t>der festangestellten Mitarbeitenden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4"/>
                <w:szCs w:val="18"/>
              </w:rPr>
              <w:t>(Berechnung auf volle Stellen; 50% = ½ Mitarbeite</w:t>
            </w:r>
            <w:r w:rsidR="00B73596">
              <w:rPr>
                <w:rFonts w:cs="Arial"/>
                <w:bCs/>
                <w:sz w:val="14"/>
                <w:szCs w:val="18"/>
              </w:rPr>
              <w:t>nder</w:t>
            </w:r>
            <w:r>
              <w:rPr>
                <w:rFonts w:cs="Arial"/>
                <w:bCs/>
                <w:sz w:val="14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016424" w14:textId="77777777" w:rsidR="00F4532F" w:rsidRDefault="00F4532F">
            <w:pPr>
              <w:pStyle w:val="Standardeinzug"/>
              <w:spacing w:before="120"/>
              <w:ind w:left="290"/>
              <w:jc w:val="left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sz w:val="18"/>
                <w:szCs w:val="18"/>
              </w:rPr>
            </w:r>
            <w:r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4532F" w14:paraId="75FEF7D4" w14:textId="77777777" w:rsidTr="0042310D">
        <w:trPr>
          <w:cantSplit/>
          <w:trHeight w:val="400"/>
        </w:trPr>
        <w:tc>
          <w:tcPr>
            <w:tcW w:w="846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C7A63DB" w14:textId="77777777" w:rsidR="00F4532F" w:rsidRDefault="00F4532F" w:rsidP="005116EE">
            <w:pPr>
              <w:pStyle w:val="Standardeinzug"/>
              <w:numPr>
                <w:ilvl w:val="0"/>
                <w:numId w:val="27"/>
              </w:num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</w:t>
            </w:r>
            <w:r w:rsidR="00561146">
              <w:rPr>
                <w:rFonts w:cs="Arial"/>
                <w:b/>
                <w:sz w:val="18"/>
                <w:szCs w:val="18"/>
              </w:rPr>
              <w:t>zahl der Mitarbeitenden</w:t>
            </w:r>
            <w:r w:rsidR="00CE64F2">
              <w:rPr>
                <w:rFonts w:cs="Arial"/>
                <w:b/>
                <w:sz w:val="18"/>
                <w:szCs w:val="18"/>
              </w:rPr>
              <w:t xml:space="preserve"> in dem zuzulassenden</w:t>
            </w:r>
            <w:r>
              <w:rPr>
                <w:rFonts w:cs="Arial"/>
                <w:b/>
                <w:sz w:val="18"/>
                <w:szCs w:val="18"/>
              </w:rPr>
              <w:t xml:space="preserve"> Bereich </w:t>
            </w:r>
            <w:r>
              <w:rPr>
                <w:rFonts w:cs="Arial"/>
                <w:bCs/>
                <w:sz w:val="14"/>
                <w:szCs w:val="18"/>
              </w:rPr>
              <w:t>(wenn von oben abweichend)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5A09A" w14:textId="77777777" w:rsidR="00F4532F" w:rsidRDefault="00F4532F" w:rsidP="00B063C1">
            <w:pPr>
              <w:pStyle w:val="Standardeinzug"/>
              <w:spacing w:before="120"/>
              <w:ind w:left="290"/>
              <w:jc w:val="left"/>
              <w:rPr>
                <w:bCs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F4532F" w14:paraId="69439CFC" w14:textId="77777777" w:rsidTr="0042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1766F95" w14:textId="77777777" w:rsidR="00F4532F" w:rsidRDefault="00F4532F" w:rsidP="005116EE">
            <w:pPr>
              <w:pStyle w:val="Standardeinzug"/>
              <w:numPr>
                <w:ilvl w:val="0"/>
                <w:numId w:val="27"/>
              </w:numPr>
              <w:spacing w:before="12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Anzahl der Honorarkräfte</w:t>
            </w:r>
            <w:r w:rsidR="00CE64F2">
              <w:rPr>
                <w:rFonts w:cs="Arial"/>
                <w:b/>
                <w:sz w:val="18"/>
                <w:szCs w:val="18"/>
              </w:rPr>
              <w:t xml:space="preserve"> im </w:t>
            </w:r>
            <w:r w:rsidR="00CE64F2" w:rsidRPr="00CE64F2">
              <w:rPr>
                <w:rFonts w:cs="Arial"/>
                <w:b/>
                <w:sz w:val="18"/>
                <w:szCs w:val="18"/>
              </w:rPr>
              <w:t>zuzulassenden</w:t>
            </w:r>
            <w:r w:rsidR="00CE64F2">
              <w:rPr>
                <w:rFonts w:cs="Arial"/>
                <w:b/>
                <w:sz w:val="18"/>
                <w:szCs w:val="18"/>
              </w:rPr>
              <w:t xml:space="preserve"> Bereich</w:t>
            </w:r>
            <w:r w:rsidR="00CE64F2" w:rsidRPr="00CE64F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44DE9" w:rsidRPr="00544DE9">
              <w:rPr>
                <w:rFonts w:cs="Arial"/>
                <w:b/>
                <w:sz w:val="18"/>
                <w:szCs w:val="18"/>
              </w:rPr>
              <w:t>(freie Mitarbeite</w:t>
            </w:r>
            <w:r w:rsidR="00561146">
              <w:rPr>
                <w:rFonts w:cs="Arial"/>
                <w:b/>
                <w:sz w:val="18"/>
                <w:szCs w:val="18"/>
              </w:rPr>
              <w:t>nde</w:t>
            </w:r>
            <w:r w:rsidR="00544DE9" w:rsidRPr="00544DE9">
              <w:rPr>
                <w:rFonts w:cs="Arial"/>
                <w:b/>
                <w:sz w:val="18"/>
                <w:szCs w:val="18"/>
              </w:rPr>
              <w:t>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392CD" w14:textId="77777777" w:rsidR="00F4532F" w:rsidRDefault="00F4532F" w:rsidP="00B063C1">
            <w:pPr>
              <w:pStyle w:val="Standardeinzug"/>
              <w:spacing w:before="120"/>
              <w:ind w:left="290"/>
              <w:jc w:val="left"/>
              <w:rPr>
                <w:bCs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750747" w14:paraId="6A3C9AFC" w14:textId="77777777" w:rsidTr="004231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1EA5992" w14:textId="77777777" w:rsidR="00750747" w:rsidRDefault="00750747" w:rsidP="00B73596">
            <w:pPr>
              <w:pStyle w:val="Standardeinzug"/>
              <w:numPr>
                <w:ilvl w:val="0"/>
                <w:numId w:val="28"/>
              </w:numPr>
              <w:tabs>
                <w:tab w:val="num" w:pos="596"/>
              </w:tabs>
              <w:spacing w:before="120"/>
              <w:ind w:hanging="48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Anzahl Unterrichts</w:t>
            </w:r>
            <w:r w:rsidR="00B73596">
              <w:rPr>
                <w:rFonts w:cs="Arial"/>
                <w:b/>
                <w:sz w:val="18"/>
                <w:szCs w:val="18"/>
              </w:rPr>
              <w:t>stunden (UE)</w:t>
            </w:r>
            <w:r w:rsidR="00544DE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661DF">
              <w:rPr>
                <w:rFonts w:cs="Arial"/>
                <w:b/>
                <w:sz w:val="18"/>
                <w:szCs w:val="18"/>
              </w:rPr>
              <w:t xml:space="preserve">der </w:t>
            </w:r>
            <w:r w:rsidR="005116EE">
              <w:rPr>
                <w:rFonts w:cs="Arial"/>
                <w:b/>
                <w:sz w:val="18"/>
                <w:szCs w:val="18"/>
              </w:rPr>
              <w:t xml:space="preserve">oben genannten </w:t>
            </w:r>
            <w:r w:rsidR="003661DF">
              <w:rPr>
                <w:rFonts w:cs="Arial"/>
                <w:b/>
                <w:sz w:val="18"/>
                <w:szCs w:val="18"/>
              </w:rPr>
              <w:t xml:space="preserve">Honorarkräfte </w:t>
            </w:r>
            <w:r w:rsidR="00544DE9">
              <w:rPr>
                <w:rFonts w:cs="Arial"/>
                <w:b/>
                <w:sz w:val="18"/>
                <w:szCs w:val="18"/>
              </w:rPr>
              <w:t>pro</w:t>
            </w:r>
            <w:r>
              <w:rPr>
                <w:rFonts w:cs="Arial"/>
                <w:b/>
                <w:sz w:val="18"/>
                <w:szCs w:val="18"/>
              </w:rPr>
              <w:t xml:space="preserve"> Jahr</w:t>
            </w:r>
            <w:r w:rsidR="00CE64F2">
              <w:rPr>
                <w:rFonts w:cs="Arial"/>
                <w:b/>
                <w:sz w:val="18"/>
                <w:szCs w:val="18"/>
              </w:rPr>
              <w:t xml:space="preserve"> insgesamt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B10B3" w14:textId="77777777" w:rsidR="00750747" w:rsidRDefault="00750747" w:rsidP="00B063C1">
            <w:pPr>
              <w:pStyle w:val="Standardeinzug"/>
              <w:spacing w:before="120"/>
              <w:ind w:left="290"/>
              <w:jc w:val="left"/>
              <w:rPr>
                <w:rFonts w:cs="Arial"/>
                <w:bCs/>
                <w:noProof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3212AE68" w14:textId="77777777" w:rsidR="00F4532F" w:rsidRPr="005116EE" w:rsidRDefault="00F4532F">
      <w:pPr>
        <w:pStyle w:val="Standardeinzug"/>
        <w:rPr>
          <w:sz w:val="8"/>
        </w:rPr>
      </w:pPr>
    </w:p>
    <w:tbl>
      <w:tblPr>
        <w:tblW w:w="995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6"/>
        <w:gridCol w:w="1276"/>
        <w:gridCol w:w="1559"/>
        <w:gridCol w:w="1418"/>
        <w:gridCol w:w="709"/>
        <w:gridCol w:w="708"/>
      </w:tblGrid>
      <w:tr w:rsidR="00116F3C" w14:paraId="07819B01" w14:textId="77777777" w:rsidTr="00116F3C">
        <w:trPr>
          <w:cantSplit/>
          <w:trHeight w:val="545"/>
        </w:trPr>
        <w:tc>
          <w:tcPr>
            <w:tcW w:w="42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49E8024D" w14:textId="77777777" w:rsidR="00116F3C" w:rsidRDefault="00116F3C" w:rsidP="005116EE">
            <w:pPr>
              <w:pStyle w:val="Standardeinzug"/>
              <w:spacing w:before="120"/>
              <w:ind w:left="86"/>
              <w:jc w:val="left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 xml:space="preserve">Niederlassung/Standort </w:t>
            </w:r>
            <w:r w:rsidRPr="00116F3C">
              <w:rPr>
                <w:rFonts w:cs="Arial"/>
                <w:b/>
                <w:sz w:val="14"/>
                <w:szCs w:val="14"/>
              </w:rPr>
              <w:br/>
              <w:t xml:space="preserve">(Straße, Nr., PLZ, Ort) </w:t>
            </w:r>
          </w:p>
          <w:p w14:paraId="11B9A519" w14:textId="0865F155" w:rsidR="00116F3C" w:rsidRPr="00116F3C" w:rsidRDefault="00116F3C" w:rsidP="005116EE">
            <w:pPr>
              <w:pStyle w:val="Standardeinzug"/>
              <w:spacing w:before="120"/>
              <w:ind w:left="86"/>
              <w:jc w:val="left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sz w:val="14"/>
                <w:szCs w:val="14"/>
              </w:rPr>
              <w:t>(bitte ggf. ein weiteres Blatt benutzen):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14:paraId="19FF7757" w14:textId="61288396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>Anzahl</w:t>
            </w:r>
            <w:r w:rsidRPr="00116F3C">
              <w:rPr>
                <w:rFonts w:cs="Arial"/>
                <w:b/>
                <w:sz w:val="14"/>
                <w:szCs w:val="14"/>
              </w:rPr>
              <w:br/>
              <w:t>Mitarbeitende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7892147A" w14:textId="77777777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 xml:space="preserve">Summe der Unter-richtsstunden (UE) der Honorarkräfte </w:t>
            </w:r>
            <w:r w:rsidRPr="00116F3C">
              <w:rPr>
                <w:rFonts w:cs="Arial"/>
                <w:bCs/>
                <w:sz w:val="14"/>
                <w:szCs w:val="14"/>
              </w:rPr>
              <w:t>(Jahr/Standort)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2420EE56" w14:textId="02597D37" w:rsid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 xml:space="preserve">Fachbereiche am Standort </w:t>
            </w:r>
          </w:p>
          <w:p w14:paraId="4F3D6E71" w14:textId="5B3BE72F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Cs/>
                <w:sz w:val="14"/>
                <w:szCs w:val="14"/>
              </w:rPr>
            </w:pPr>
            <w:r w:rsidRPr="00116F3C">
              <w:rPr>
                <w:rFonts w:cs="Arial"/>
                <w:bCs/>
                <w:sz w:val="14"/>
                <w:szCs w:val="14"/>
              </w:rPr>
              <w:t>(Nr. 1-6)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7287E4A" w14:textId="435C83EA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>Mit Verwaltung?</w:t>
            </w:r>
          </w:p>
        </w:tc>
      </w:tr>
      <w:tr w:rsidR="00116F3C" w14:paraId="4213772A" w14:textId="77777777" w:rsidTr="00116F3C">
        <w:trPr>
          <w:cantSplit/>
          <w:trHeight w:val="295"/>
        </w:trPr>
        <w:tc>
          <w:tcPr>
            <w:tcW w:w="42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2418BC" w14:textId="77777777" w:rsidR="00116F3C" w:rsidRPr="00116F3C" w:rsidRDefault="00116F3C" w:rsidP="005116EE">
            <w:pPr>
              <w:pStyle w:val="Standardeinzug"/>
              <w:spacing w:before="120"/>
              <w:ind w:left="86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D58D96" w14:textId="77777777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54A56A30" w14:textId="77777777" w:rsidR="00116F3C" w:rsidRPr="00116F3C" w:rsidRDefault="00116F3C" w:rsidP="005116EE">
            <w:pPr>
              <w:pStyle w:val="Standardeinzug"/>
              <w:spacing w:before="120"/>
              <w:ind w:left="86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A69393" w14:textId="77777777" w:rsidR="00116F3C" w:rsidRPr="00116F3C" w:rsidRDefault="00116F3C" w:rsidP="000C689F">
            <w:pPr>
              <w:pStyle w:val="Standardeinzug"/>
              <w:spacing w:before="60"/>
              <w:ind w:left="85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68E7A434" w14:textId="02C2B501" w:rsidR="00116F3C" w:rsidRPr="00116F3C" w:rsidRDefault="00116F3C" w:rsidP="000C689F">
            <w:pPr>
              <w:pStyle w:val="Standardeinzug"/>
              <w:spacing w:before="60"/>
              <w:ind w:left="85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199346E5" w14:textId="77777777" w:rsidR="00116F3C" w:rsidRPr="00116F3C" w:rsidRDefault="00116F3C" w:rsidP="000C689F">
            <w:pPr>
              <w:pStyle w:val="Standardeinzug"/>
              <w:spacing w:before="60"/>
              <w:ind w:left="85"/>
              <w:jc w:val="center"/>
              <w:rPr>
                <w:rFonts w:cs="Arial"/>
                <w:b/>
                <w:sz w:val="14"/>
                <w:szCs w:val="14"/>
              </w:rPr>
            </w:pPr>
            <w:r w:rsidRPr="00116F3C">
              <w:rPr>
                <w:rFonts w:cs="Arial"/>
                <w:b/>
                <w:sz w:val="14"/>
                <w:szCs w:val="14"/>
              </w:rPr>
              <w:t>nein</w:t>
            </w:r>
          </w:p>
        </w:tc>
      </w:tr>
      <w:tr w:rsidR="00116F3C" w14:paraId="1FE4846B" w14:textId="77777777" w:rsidTr="00116F3C">
        <w:trPr>
          <w:cantSplit/>
          <w:trHeight w:val="454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5408" w14:textId="77777777" w:rsidR="00116F3C" w:rsidRDefault="00116F3C" w:rsidP="0042310D">
            <w:pPr>
              <w:pStyle w:val="Standardeinzug"/>
              <w:spacing w:before="120" w:after="120"/>
              <w:ind w:left="8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593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 w:rsidRPr="00CE64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64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E64F2">
              <w:rPr>
                <w:rFonts w:cs="Arial"/>
                <w:b/>
                <w:sz w:val="18"/>
                <w:szCs w:val="18"/>
              </w:rPr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DD2F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D249" w14:textId="381AC28D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D1351" w14:textId="4B782853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C998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6F3C" w14:paraId="58BFD440" w14:textId="77777777" w:rsidTr="00116F3C">
        <w:trPr>
          <w:cantSplit/>
          <w:trHeight w:val="454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931" w14:textId="77777777" w:rsidR="00116F3C" w:rsidRDefault="00116F3C" w:rsidP="0042310D">
            <w:pPr>
              <w:pStyle w:val="Standardeinzug"/>
              <w:spacing w:before="120" w:after="120"/>
              <w:ind w:left="8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8BE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 w:rsidRPr="00CE64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64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E64F2">
              <w:rPr>
                <w:rFonts w:cs="Arial"/>
                <w:b/>
                <w:sz w:val="18"/>
                <w:szCs w:val="18"/>
              </w:rPr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486D9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A45" w14:textId="75A67BA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2D57" w14:textId="0323206D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63BC4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6F3C" w14:paraId="13037F5C" w14:textId="77777777" w:rsidTr="00116F3C">
        <w:trPr>
          <w:cantSplit/>
          <w:trHeight w:val="454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7371" w14:textId="77777777" w:rsidR="00116F3C" w:rsidRDefault="00116F3C" w:rsidP="0042310D">
            <w:pPr>
              <w:pStyle w:val="Standardeinzug"/>
              <w:spacing w:before="120" w:after="120"/>
              <w:ind w:left="8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7DF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 w:rsidRPr="00CE64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64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E64F2">
              <w:rPr>
                <w:rFonts w:cs="Arial"/>
                <w:b/>
                <w:sz w:val="18"/>
                <w:szCs w:val="18"/>
              </w:rPr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5D56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91E" w14:textId="0EE2AD1B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59898" w14:textId="09540D83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A55C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6F3C" w14:paraId="36D487B2" w14:textId="77777777" w:rsidTr="00116F3C">
        <w:trPr>
          <w:cantSplit/>
          <w:trHeight w:val="454"/>
        </w:trPr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419" w14:textId="77777777" w:rsidR="00116F3C" w:rsidRDefault="00116F3C" w:rsidP="0042310D">
            <w:pPr>
              <w:pStyle w:val="Standardeinzug"/>
              <w:spacing w:before="120" w:after="120"/>
              <w:ind w:left="8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04FC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 w:rsidRPr="00CE64F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E64F2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CE64F2">
              <w:rPr>
                <w:rFonts w:cs="Arial"/>
                <w:b/>
                <w:sz w:val="18"/>
                <w:szCs w:val="18"/>
              </w:rPr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t> </w:t>
            </w:r>
            <w:r w:rsidRPr="00CE64F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11056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86F" w14:textId="2917ACF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C9672" w14:textId="5545BC62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48022" w14:textId="77777777" w:rsidR="00116F3C" w:rsidRDefault="00116F3C" w:rsidP="0042310D">
            <w:pPr>
              <w:pStyle w:val="Standardeinzug"/>
              <w:spacing w:before="120" w:after="120"/>
              <w:ind w:left="85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"/>
        <w:tblW w:w="9923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992"/>
        <w:gridCol w:w="1417"/>
      </w:tblGrid>
      <w:tr w:rsidR="00532F56" w:rsidRPr="00532F56" w14:paraId="49415302" w14:textId="77777777" w:rsidTr="0042310D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68E82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lastRenderedPageBreak/>
              <w:t>Sind die Niederlassungen/Standorte juristisch eigenständige Personen?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D8B6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2F5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2F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F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4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4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077C88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32F5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2F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32F5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404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04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0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32F56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</w:tr>
      <w:tr w:rsidR="00532F56" w:rsidRPr="00532F56" w14:paraId="324DE711" w14:textId="77777777" w:rsidTr="0042310D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A5941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Rechtliche/vertragliche Bindung aller Standorte mit der Zentrale vorhanden?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EF12D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D707A9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6B1B690B" w14:textId="77777777" w:rsidTr="0042310D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636A3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Hat die Zentrale die Befugnis und Fähigkeit organisatorische Änderungen einzuleiten? (in Bezug auf: Systemdokumentation und -änderungen, Managementbewertung, Beschwerden, Bewertung von Korrekturmaßnahmen, Planung interner Audits und Bewertung der Ergebnisse und gesetzliche/behördliche Anforderungen)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B05A7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6483A7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6F1A3981" w14:textId="77777777" w:rsidTr="0042310D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9C0DC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Anwendung eines einzigen Managemen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532F56">
              <w:rPr>
                <w:rFonts w:ascii="Arial" w:hAnsi="Arial" w:cs="Arial"/>
                <w:b/>
                <w:sz w:val="18"/>
                <w:szCs w:val="18"/>
              </w:rPr>
              <w:t>systems  in der gesamten Organisation?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8871F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B489DF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4FF6D873" w14:textId="77777777" w:rsidTr="0042310D">
        <w:trPr>
          <w:trHeight w:val="368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CEFB0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Unterliegt das Managementsystem einer zentralen Bewertung?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2D72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F04794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65743B05" w14:textId="77777777" w:rsidTr="0042310D">
        <w:trPr>
          <w:trHeight w:val="273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A8BE5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Unterliegen alle Standorte dem internen Auditprogramm?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9B0C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89E072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63290449" w14:textId="77777777" w:rsidTr="0042310D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92534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 xml:space="preserve">Gibt es zentrale Prozesse die für alle Standorte erbracht werden?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156D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73F920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sz w:val="18"/>
                <w:szCs w:val="18"/>
              </w:rPr>
            </w:r>
            <w:r w:rsidR="00116F3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56" w:rsidRPr="00532F56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2F56" w:rsidRPr="00532F56" w14:paraId="767FFBE7" w14:textId="77777777" w:rsidTr="009A4040">
        <w:trPr>
          <w:trHeight w:val="245"/>
        </w:trPr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63F2F" w14:textId="77777777" w:rsidR="00532F56" w:rsidRPr="00532F56" w:rsidRDefault="00532F56" w:rsidP="00C859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32F56">
              <w:rPr>
                <w:rFonts w:ascii="Arial" w:hAnsi="Arial" w:cs="Arial"/>
                <w:b/>
                <w:sz w:val="18"/>
                <w:szCs w:val="18"/>
              </w:rPr>
              <w:t>Folgende Prozesse sind zentralisiert: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BFAC" w14:textId="77777777" w:rsidR="00532F56" w:rsidRPr="00532F56" w:rsidRDefault="009A4040" w:rsidP="00C859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76D066E6" w14:textId="77777777" w:rsidR="00F4532F" w:rsidRPr="003F3AAE" w:rsidRDefault="00F4532F" w:rsidP="00116F3C">
      <w:pPr>
        <w:pStyle w:val="berschrift1"/>
        <w:numPr>
          <w:ilvl w:val="0"/>
          <w:numId w:val="22"/>
        </w:numPr>
        <w:rPr>
          <w:rFonts w:cs="Arial"/>
          <w:bCs/>
        </w:rPr>
      </w:pPr>
      <w:r w:rsidRPr="003F3AAE">
        <w:rPr>
          <w:rFonts w:cs="Arial"/>
        </w:rPr>
        <w:t>Bildungsmaßnahmen</w:t>
      </w:r>
    </w:p>
    <w:tbl>
      <w:tblPr>
        <w:tblW w:w="9885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540"/>
        <w:gridCol w:w="1080"/>
        <w:gridCol w:w="3405"/>
      </w:tblGrid>
      <w:tr w:rsidR="00F4532F" w14:paraId="51FA1E19" w14:textId="77777777" w:rsidTr="0042310D">
        <w:trPr>
          <w:trHeight w:val="397"/>
        </w:trPr>
        <w:tc>
          <w:tcPr>
            <w:tcW w:w="6480" w:type="dxa"/>
            <w:gridSpan w:val="4"/>
            <w:shd w:val="clear" w:color="auto" w:fill="F3F3F3"/>
          </w:tcPr>
          <w:p w14:paraId="3408871B" w14:textId="77777777" w:rsidR="00F4532F" w:rsidRDefault="00B73596">
            <w:pPr>
              <w:pStyle w:val="Standardeinzug"/>
              <w:spacing w:before="120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Zuzulassende</w:t>
            </w:r>
            <w:r w:rsidR="00F4532F">
              <w:rPr>
                <w:rFonts w:cs="Arial"/>
                <w:b/>
                <w:sz w:val="18"/>
                <w:szCs w:val="18"/>
              </w:rPr>
              <w:t xml:space="preserve"> Bildungsmaßnahmen </w:t>
            </w:r>
            <w:r>
              <w:rPr>
                <w:rFonts w:cs="Arial"/>
                <w:b/>
                <w:sz w:val="18"/>
                <w:szCs w:val="18"/>
              </w:rPr>
              <w:t>(Anzahl)</w:t>
            </w:r>
            <w:r w:rsidR="00F4532F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405" w:type="dxa"/>
          </w:tcPr>
          <w:p w14:paraId="4633F2E5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4532F" w14:paraId="4CF604ED" w14:textId="77777777" w:rsidTr="0042310D">
        <w:trPr>
          <w:cantSplit/>
          <w:trHeight w:val="448"/>
        </w:trPr>
        <w:tc>
          <w:tcPr>
            <w:tcW w:w="9885" w:type="dxa"/>
            <w:gridSpan w:val="5"/>
            <w:shd w:val="clear" w:color="auto" w:fill="F3F3F3"/>
          </w:tcPr>
          <w:p w14:paraId="036175EF" w14:textId="77777777" w:rsidR="00F4532F" w:rsidRDefault="00F4532F">
            <w:pPr>
              <w:pStyle w:val="Standardeinzug"/>
              <w:spacing w:before="120"/>
              <w:ind w:left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Bezeichnung der Bildungsmaßnahmen</w:t>
            </w:r>
            <w:r w:rsidR="005116EE">
              <w:rPr>
                <w:rFonts w:cs="Arial"/>
                <w:b/>
                <w:sz w:val="18"/>
                <w:szCs w:val="18"/>
              </w:rPr>
              <w:t xml:space="preserve"> z.B.</w:t>
            </w:r>
            <w:r w:rsidR="00B063C1" w:rsidRPr="005116EE">
              <w:rPr>
                <w:rFonts w:cs="Arial"/>
                <w:sz w:val="18"/>
                <w:szCs w:val="18"/>
              </w:rPr>
              <w:t xml:space="preserve"> (bitte ggf. </w:t>
            </w:r>
            <w:r w:rsidR="00B73596" w:rsidRPr="005116EE">
              <w:rPr>
                <w:rFonts w:cs="Arial"/>
                <w:sz w:val="18"/>
                <w:szCs w:val="18"/>
              </w:rPr>
              <w:t>ein eigenes Blatt</w:t>
            </w:r>
            <w:r w:rsidR="00B063C1" w:rsidRPr="005116EE">
              <w:rPr>
                <w:rFonts w:cs="Arial"/>
                <w:sz w:val="18"/>
                <w:szCs w:val="18"/>
              </w:rPr>
              <w:t xml:space="preserve"> benutzen)</w:t>
            </w:r>
            <w:r w:rsidRPr="005116EE"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F4532F" w14:paraId="065A1AE9" w14:textId="77777777" w:rsidTr="0042310D">
        <w:trPr>
          <w:trHeight w:hRule="exact" w:val="397"/>
        </w:trPr>
        <w:tc>
          <w:tcPr>
            <w:tcW w:w="540" w:type="dxa"/>
            <w:shd w:val="clear" w:color="auto" w:fill="F3F3F3"/>
          </w:tcPr>
          <w:p w14:paraId="1527CD4B" w14:textId="77777777" w:rsidR="00F4532F" w:rsidRDefault="00F4532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</w:t>
            </w:r>
          </w:p>
        </w:tc>
        <w:tc>
          <w:tcPr>
            <w:tcW w:w="4320" w:type="dxa"/>
            <w:tcBorders>
              <w:bottom w:val="nil"/>
              <w:right w:val="nil"/>
            </w:tcBorders>
          </w:tcPr>
          <w:p w14:paraId="32FB7DE1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518ED16" w14:textId="77777777" w:rsidR="00F4532F" w:rsidRDefault="00131C6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06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584C68B7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4532F" w14:paraId="72175733" w14:textId="77777777" w:rsidTr="0042310D">
        <w:trPr>
          <w:trHeight w:hRule="exact" w:val="397"/>
        </w:trPr>
        <w:tc>
          <w:tcPr>
            <w:tcW w:w="540" w:type="dxa"/>
            <w:shd w:val="clear" w:color="auto" w:fill="F3F3F3"/>
          </w:tcPr>
          <w:p w14:paraId="49C71BBC" w14:textId="77777777" w:rsidR="00F4532F" w:rsidRDefault="00F4532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02</w:t>
            </w:r>
          </w:p>
        </w:tc>
        <w:tc>
          <w:tcPr>
            <w:tcW w:w="4320" w:type="dxa"/>
            <w:tcBorders>
              <w:right w:val="nil"/>
            </w:tcBorders>
          </w:tcPr>
          <w:p w14:paraId="767FD2E3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0CA3545" w14:textId="77777777" w:rsidR="00F4532F" w:rsidRDefault="00131C6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07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086A53A3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4532F" w14:paraId="4ED9B9B4" w14:textId="77777777" w:rsidTr="0042310D">
        <w:trPr>
          <w:trHeight w:hRule="exact" w:val="397"/>
        </w:trPr>
        <w:tc>
          <w:tcPr>
            <w:tcW w:w="540" w:type="dxa"/>
            <w:shd w:val="clear" w:color="auto" w:fill="F3F3F3"/>
          </w:tcPr>
          <w:p w14:paraId="04792835" w14:textId="77777777" w:rsidR="00F4532F" w:rsidRDefault="00F4532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03</w:t>
            </w:r>
          </w:p>
        </w:tc>
        <w:tc>
          <w:tcPr>
            <w:tcW w:w="4320" w:type="dxa"/>
            <w:tcBorders>
              <w:right w:val="nil"/>
            </w:tcBorders>
          </w:tcPr>
          <w:p w14:paraId="3708234A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E3EA3E6" w14:textId="77777777" w:rsidR="00F4532F" w:rsidRDefault="00131C6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08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54229C79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F4532F" w14:paraId="24369381" w14:textId="77777777" w:rsidTr="0042310D">
        <w:trPr>
          <w:trHeight w:hRule="exact" w:val="397"/>
        </w:trPr>
        <w:tc>
          <w:tcPr>
            <w:tcW w:w="540" w:type="dxa"/>
            <w:shd w:val="clear" w:color="auto" w:fill="F3F3F3"/>
          </w:tcPr>
          <w:p w14:paraId="11B60FE0" w14:textId="77777777" w:rsidR="00F4532F" w:rsidRDefault="00F4532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</w:t>
            </w:r>
          </w:p>
        </w:tc>
        <w:tc>
          <w:tcPr>
            <w:tcW w:w="4320" w:type="dxa"/>
            <w:tcBorders>
              <w:right w:val="nil"/>
            </w:tcBorders>
          </w:tcPr>
          <w:p w14:paraId="108BC3EB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CE7C30B" w14:textId="77777777" w:rsidR="00F4532F" w:rsidRDefault="00131C6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09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4232716F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F4532F" w14:paraId="5C3FDA0D" w14:textId="77777777" w:rsidTr="0042310D">
        <w:trPr>
          <w:trHeight w:hRule="exact" w:val="397"/>
        </w:trPr>
        <w:tc>
          <w:tcPr>
            <w:tcW w:w="540" w:type="dxa"/>
            <w:shd w:val="clear" w:color="auto" w:fill="F3F3F3"/>
          </w:tcPr>
          <w:p w14:paraId="5CC59015" w14:textId="77777777" w:rsidR="00F4532F" w:rsidRDefault="00F4532F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05</w:t>
            </w:r>
          </w:p>
        </w:tc>
        <w:tc>
          <w:tcPr>
            <w:tcW w:w="4320" w:type="dxa"/>
            <w:tcBorders>
              <w:right w:val="nil"/>
            </w:tcBorders>
          </w:tcPr>
          <w:p w14:paraId="223555C4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327F566" w14:textId="77777777" w:rsidR="00F4532F" w:rsidRDefault="00F4532F" w:rsidP="00131C6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131C61"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4485" w:type="dxa"/>
            <w:gridSpan w:val="2"/>
            <w:tcBorders>
              <w:left w:val="nil"/>
            </w:tcBorders>
          </w:tcPr>
          <w:p w14:paraId="5EFE48E8" w14:textId="77777777" w:rsidR="00F4532F" w:rsidRDefault="00F4532F">
            <w:pPr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14:paraId="189D0289" w14:textId="77777777" w:rsidR="00F4532F" w:rsidRPr="003F3AAE" w:rsidRDefault="00F4532F" w:rsidP="00116F3C">
      <w:pPr>
        <w:pStyle w:val="berschrift1"/>
        <w:numPr>
          <w:ilvl w:val="0"/>
          <w:numId w:val="22"/>
        </w:numPr>
        <w:rPr>
          <w:rFonts w:cs="Arial"/>
          <w:bCs/>
        </w:rPr>
      </w:pPr>
      <w:r w:rsidRPr="003F3AAE">
        <w:rPr>
          <w:rFonts w:cs="Arial"/>
        </w:rPr>
        <w:t xml:space="preserve"> Qualitätssicherungssystem</w:t>
      </w:r>
    </w:p>
    <w:tbl>
      <w:tblPr>
        <w:tblW w:w="9885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"/>
        <w:gridCol w:w="5103"/>
        <w:gridCol w:w="851"/>
        <w:gridCol w:w="141"/>
        <w:gridCol w:w="426"/>
        <w:gridCol w:w="992"/>
        <w:gridCol w:w="478"/>
        <w:gridCol w:w="798"/>
      </w:tblGrid>
      <w:tr w:rsidR="00F4532F" w14:paraId="230CA825" w14:textId="77777777" w:rsidTr="0042310D">
        <w:trPr>
          <w:cantSplit/>
          <w:trHeight w:val="471"/>
        </w:trPr>
        <w:tc>
          <w:tcPr>
            <w:tcW w:w="988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A770521" w14:textId="77777777" w:rsidR="00F4532F" w:rsidRPr="0077525F" w:rsidRDefault="0077525F" w:rsidP="00B73596">
            <w:pPr>
              <w:spacing w:before="120" w:after="120"/>
              <w:rPr>
                <w:rFonts w:ascii="Humnst777 Lt BT" w:hAnsi="Humnst777 Lt BT"/>
                <w:u w:val="single"/>
              </w:rPr>
            </w:pPr>
            <w:r w:rsidRPr="0077525F">
              <w:rPr>
                <w:rFonts w:ascii="Arial" w:hAnsi="Arial" w:cs="Arial"/>
                <w:b/>
                <w:sz w:val="18"/>
              </w:rPr>
              <w:t>Allgemeine Fragen zum Management-System</w:t>
            </w:r>
            <w:r w:rsidR="00F4532F" w:rsidRPr="0077525F">
              <w:rPr>
                <w:rFonts w:ascii="Arial" w:hAnsi="Arial" w:cs="Arial"/>
                <w:b/>
                <w:sz w:val="18"/>
              </w:rPr>
              <w:t>?</w:t>
            </w:r>
          </w:p>
        </w:tc>
      </w:tr>
      <w:tr w:rsidR="00CE64CD" w14:paraId="04B13A5D" w14:textId="77777777" w:rsidTr="0042310D">
        <w:trPr>
          <w:cantSplit/>
          <w:trHeight w:val="227"/>
        </w:trPr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9B4F29" w14:textId="77777777" w:rsidR="00CE64CD" w:rsidRPr="00CE64CD" w:rsidRDefault="00CE64CD" w:rsidP="00CE64CD">
            <w:pPr>
              <w:numPr>
                <w:ilvl w:val="1"/>
                <w:numId w:val="27"/>
              </w:numPr>
              <w:tabs>
                <w:tab w:val="clear" w:pos="1080"/>
                <w:tab w:val="num" w:pos="464"/>
              </w:tabs>
              <w:spacing w:before="120" w:after="120"/>
              <w:ind w:left="464" w:hanging="46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Seit wann existiert Ihr Management-System?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8A8D1" w14:textId="77777777" w:rsidR="00CE64CD" w:rsidRDefault="00CE64CD" w:rsidP="00CE64C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E64CD" w14:paraId="7F2663FA" w14:textId="77777777" w:rsidTr="0042310D">
        <w:trPr>
          <w:cantSplit/>
          <w:trHeight w:val="227"/>
        </w:trPr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8AC7F" w14:textId="77777777" w:rsidR="00CE64CD" w:rsidRPr="00F900D7" w:rsidRDefault="00CE64CD" w:rsidP="00B73596">
            <w:pPr>
              <w:numPr>
                <w:ilvl w:val="1"/>
                <w:numId w:val="27"/>
              </w:numPr>
              <w:tabs>
                <w:tab w:val="clear" w:pos="1080"/>
                <w:tab w:val="num" w:pos="464"/>
              </w:tabs>
              <w:spacing w:before="120" w:after="120"/>
              <w:ind w:left="464" w:hanging="464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Wurden Sie beim Aufbau Ihres Management-Systems von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einem externen Berater unterstützt?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E4C25" w14:textId="77777777" w:rsidR="00CE64CD" w:rsidRPr="00F900D7" w:rsidRDefault="00CE64CD" w:rsidP="00CE64C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BF045" w14:textId="77777777" w:rsidR="00CE64CD" w:rsidRPr="00F900D7" w:rsidRDefault="00CE64CD" w:rsidP="00CE64C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ja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D762F" w14:textId="77777777" w:rsidR="00CE64CD" w:rsidRPr="00F900D7" w:rsidRDefault="00CE64CD" w:rsidP="00A078D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BD13A" w14:textId="77777777" w:rsidR="00CE64CD" w:rsidRPr="00CE64CD" w:rsidRDefault="00CE64CD" w:rsidP="00CE64C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/>
                <w:bCs/>
                <w:sz w:val="18"/>
              </w:rPr>
            </w:pPr>
            <w:r w:rsidRPr="00CE64CD">
              <w:rPr>
                <w:rFonts w:ascii="Arial" w:hAnsi="Arial" w:cs="Arial"/>
                <w:b/>
                <w:bCs/>
                <w:sz w:val="18"/>
              </w:rPr>
              <w:t>nein</w:t>
            </w:r>
          </w:p>
        </w:tc>
      </w:tr>
      <w:tr w:rsidR="00CE64CD" w14:paraId="335B454B" w14:textId="77777777" w:rsidTr="0042310D">
        <w:trPr>
          <w:cantSplit/>
          <w:trHeight w:val="227"/>
        </w:trPr>
        <w:tc>
          <w:tcPr>
            <w:tcW w:w="7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659B7" w14:textId="77777777" w:rsidR="00CE64CD" w:rsidRPr="0077525F" w:rsidRDefault="00CE64CD" w:rsidP="00CE64CD">
            <w:pPr>
              <w:numPr>
                <w:ilvl w:val="1"/>
                <w:numId w:val="27"/>
              </w:numPr>
              <w:tabs>
                <w:tab w:val="clear" w:pos="1080"/>
                <w:tab w:val="num" w:pos="464"/>
              </w:tabs>
              <w:spacing w:before="120" w:after="120"/>
              <w:ind w:hanging="108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Wenn ja, Angabe des Beraters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77525F">
              <w:rPr>
                <w:rFonts w:ascii="Arial" w:hAnsi="Arial" w:cs="Arial"/>
                <w:b/>
                <w:iCs/>
                <w:sz w:val="18"/>
                <w:szCs w:val="18"/>
              </w:rPr>
              <w:t>der Beratungsgesellschaft: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CB0E7" w14:textId="77777777" w:rsidR="00CE64CD" w:rsidRPr="00CE64CD" w:rsidRDefault="00CE64CD" w:rsidP="00CE64CD">
            <w:pPr>
              <w:tabs>
                <w:tab w:val="num" w:pos="464"/>
              </w:tabs>
              <w:spacing w:before="120" w:after="12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CE64CD" w14:paraId="316B06E0" w14:textId="77777777" w:rsidTr="0042310D">
        <w:trPr>
          <w:cantSplit/>
          <w:trHeight w:val="471"/>
        </w:trPr>
        <w:tc>
          <w:tcPr>
            <w:tcW w:w="9885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3F3F3"/>
            <w:vAlign w:val="center"/>
          </w:tcPr>
          <w:p w14:paraId="4F7E0AA4" w14:textId="77777777" w:rsidR="00CE64CD" w:rsidRDefault="00CE64C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Wurde dieses System bereits zertifiziert/zugelassen?</w:t>
            </w:r>
          </w:p>
        </w:tc>
      </w:tr>
      <w:tr w:rsidR="00CE64CD" w14:paraId="13426D9F" w14:textId="77777777" w:rsidTr="0042310D">
        <w:trPr>
          <w:cantSplit/>
          <w:trHeight w:val="227"/>
        </w:trPr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1F39C49" w14:textId="77777777" w:rsidR="00CE64CD" w:rsidRDefault="00CE64CD">
            <w:pPr>
              <w:spacing w:before="120" w:after="120"/>
              <w:ind w:left="469" w:hanging="18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4"/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119" w:type="dxa"/>
            <w:gridSpan w:val="2"/>
            <w:tcBorders>
              <w:left w:val="nil"/>
              <w:right w:val="nil"/>
            </w:tcBorders>
            <w:vAlign w:val="center"/>
          </w:tcPr>
          <w:p w14:paraId="29BF7F5A" w14:textId="77777777" w:rsidR="00CE64CD" w:rsidRDefault="00CE64CD">
            <w:pPr>
              <w:spacing w:before="120" w:after="120"/>
              <w:ind w:left="10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ja, bitte Nachweis (Zertifikat) beilegen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28569A7" w14:textId="77777777" w:rsidR="00CE64CD" w:rsidRDefault="00CE64CD">
            <w:pPr>
              <w:spacing w:before="120" w:after="120"/>
              <w:ind w:left="10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5"/>
            <w:r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vAlign w:val="center"/>
          </w:tcPr>
          <w:p w14:paraId="4332E9DC" w14:textId="77777777" w:rsidR="00CE64CD" w:rsidRDefault="00CE64CD">
            <w:pPr>
              <w:spacing w:before="120" w:after="120"/>
              <w:ind w:left="109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Nein</w:t>
            </w:r>
          </w:p>
        </w:tc>
      </w:tr>
      <w:tr w:rsidR="00CE64CD" w14:paraId="63A04C51" w14:textId="77777777" w:rsidTr="0042310D">
        <w:trPr>
          <w:cantSplit/>
          <w:trHeight w:val="227"/>
        </w:trPr>
        <w:tc>
          <w:tcPr>
            <w:tcW w:w="9885" w:type="dxa"/>
            <w:gridSpan w:val="9"/>
            <w:tcBorders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14:paraId="76743849" w14:textId="77777777" w:rsidR="00CE64CD" w:rsidRDefault="00CE64CD" w:rsidP="007C4DB9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sz w:val="18"/>
              </w:rPr>
              <w:t>Zusätzlich zur AZAV-Trägerzulassung</w:t>
            </w:r>
            <w:r w:rsidRPr="00131C61">
              <w:rPr>
                <w:rFonts w:ascii="Arial" w:hAnsi="Arial" w:cs="Arial"/>
                <w:b/>
                <w:sz w:val="18"/>
              </w:rPr>
              <w:t xml:space="preserve"> wünschen wir eine Zertifizierung gemäß</w:t>
            </w:r>
            <w:r>
              <w:rPr>
                <w:rFonts w:ascii="Arial" w:hAnsi="Arial" w:cs="Arial"/>
                <w:b/>
                <w:iCs/>
              </w:rPr>
              <w:t>:</w:t>
            </w:r>
          </w:p>
        </w:tc>
      </w:tr>
      <w:tr w:rsidR="00CE64CD" w14:paraId="4EB56706" w14:textId="77777777" w:rsidTr="0042310D">
        <w:trPr>
          <w:cantSplit/>
          <w:trHeight w:val="227"/>
        </w:trPr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9CACC0" w14:textId="77777777" w:rsidR="00CE64CD" w:rsidRDefault="00CE64CD" w:rsidP="008307AA">
            <w:pPr>
              <w:spacing w:before="120" w:after="120"/>
              <w:ind w:left="469" w:right="-481" w:hanging="18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9BF5BF" w14:textId="77777777" w:rsidR="00CE64CD" w:rsidRDefault="00CE64CD" w:rsidP="008307AA">
            <w:pPr>
              <w:spacing w:before="120" w:after="120"/>
              <w:ind w:left="109" w:right="-48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DIN EN ISO 9001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FA2D7" w14:textId="77777777" w:rsidR="00CE64CD" w:rsidRDefault="00CE64CD" w:rsidP="008307AA">
            <w:pPr>
              <w:spacing w:before="120" w:after="120"/>
              <w:ind w:left="109" w:right="-48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instrText xml:space="preserve"> FORMCHECKBOX </w:instrText>
            </w:r>
            <w:r w:rsidR="00116F3C"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r>
            <w:r w:rsidR="00116F3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86CEBA" w14:textId="77777777" w:rsidR="00CE64CD" w:rsidRDefault="00CE64CD" w:rsidP="00CE64CD">
            <w:pPr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CE64CD" w14:paraId="0B58C3B7" w14:textId="77777777" w:rsidTr="0042310D">
        <w:trPr>
          <w:cantSplit/>
          <w:trHeight w:val="227"/>
        </w:trPr>
        <w:tc>
          <w:tcPr>
            <w:tcW w:w="9885" w:type="dxa"/>
            <w:gridSpan w:val="9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03E2687" w14:textId="77777777" w:rsidR="00CE64CD" w:rsidRDefault="00CE64CD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Bitte legen Sie (falls vorhanden) ein aktuelles Organigramm bei</w:t>
            </w:r>
          </w:p>
        </w:tc>
      </w:tr>
    </w:tbl>
    <w:p w14:paraId="6758FF92" w14:textId="77777777" w:rsidR="00F4532F" w:rsidRDefault="00F4532F">
      <w:pPr>
        <w:pStyle w:val="Standardeinzug"/>
        <w:rPr>
          <w:rFonts w:cs="Arial"/>
          <w:bCs/>
        </w:rPr>
      </w:pPr>
    </w:p>
    <w:p w14:paraId="5C5177CD" w14:textId="77777777" w:rsidR="00CE64CD" w:rsidRDefault="00CE64CD">
      <w:pPr>
        <w:pStyle w:val="Standardeinzug"/>
        <w:rPr>
          <w:rFonts w:cs="Arial"/>
          <w:bCs/>
        </w:rPr>
      </w:pPr>
    </w:p>
    <w:p w14:paraId="3C6DE5AA" w14:textId="77777777" w:rsidR="00F4532F" w:rsidRDefault="00F4532F">
      <w:pPr>
        <w:pStyle w:val="Standardeinzug"/>
        <w:rPr>
          <w:rFonts w:cs="Arial"/>
          <w:b/>
        </w:rPr>
      </w:pPr>
      <w:r>
        <w:rPr>
          <w:rFonts w:cs="Arial"/>
          <w:b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  <w:r>
        <w:rPr>
          <w:rFonts w:cs="Arial"/>
          <w:b/>
          <w:u w:val="single"/>
        </w:rPr>
        <w:t xml:space="preserve">, </w:t>
      </w:r>
      <w:r>
        <w:rPr>
          <w:rFonts w:cs="Arial"/>
          <w:b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  <w:r>
        <w:rPr>
          <w:rFonts w:cs="Arial"/>
          <w:b/>
          <w:u w:val="single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rFonts w:cs="Arial"/>
          <w:b/>
          <w:u w:val="single"/>
        </w:rPr>
        <w:instrText xml:space="preserve"> FORMTEXT </w:instrText>
      </w:r>
      <w:r>
        <w:rPr>
          <w:rFonts w:cs="Arial"/>
          <w:b/>
          <w:u w:val="single"/>
        </w:rPr>
      </w:r>
      <w:r>
        <w:rPr>
          <w:rFonts w:cs="Arial"/>
          <w:b/>
          <w:u w:val="single"/>
        </w:rPr>
        <w:fldChar w:fldCharType="separate"/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noProof/>
          <w:u w:val="single"/>
        </w:rPr>
        <w:t> </w:t>
      </w:r>
      <w:r>
        <w:rPr>
          <w:rFonts w:cs="Arial"/>
          <w:b/>
          <w:u w:val="single"/>
        </w:rPr>
        <w:fldChar w:fldCharType="end"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5F107DB4" w14:textId="77777777" w:rsidR="00F4532F" w:rsidRDefault="00F4532F">
      <w:pPr>
        <w:pStyle w:val="Standardeinzug"/>
        <w:ind w:left="280"/>
        <w:rPr>
          <w:rFonts w:cs="Arial"/>
          <w:b/>
        </w:rPr>
      </w:pPr>
      <w:r>
        <w:rPr>
          <w:rFonts w:cs="Arial"/>
          <w:b/>
        </w:rPr>
        <w:t>Ort, Datum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Stempel, Unterschrift</w:t>
      </w:r>
    </w:p>
    <w:p w14:paraId="16B33F28" w14:textId="77777777" w:rsidR="00F4532F" w:rsidRDefault="00F4532F">
      <w:pPr>
        <w:pStyle w:val="Standardeinzug"/>
        <w:rPr>
          <w:rFonts w:cs="Arial"/>
          <w:b/>
          <w:sz w:val="12"/>
        </w:rPr>
      </w:pPr>
    </w:p>
    <w:p w14:paraId="37FCB8A9" w14:textId="77777777" w:rsidR="00F4532F" w:rsidRDefault="00F4532F">
      <w:pPr>
        <w:pStyle w:val="Standardeinzug"/>
        <w:ind w:left="0"/>
        <w:rPr>
          <w:sz w:val="2"/>
        </w:rPr>
      </w:pPr>
    </w:p>
    <w:sectPr w:rsidR="00F4532F">
      <w:headerReference w:type="default" r:id="rId8"/>
      <w:footerReference w:type="default" r:id="rId9"/>
      <w:pgSz w:w="11907" w:h="16840" w:code="9"/>
      <w:pgMar w:top="2268" w:right="964" w:bottom="567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B968" w14:textId="77777777" w:rsidR="00704A47" w:rsidRDefault="00704A47">
      <w:r>
        <w:separator/>
      </w:r>
    </w:p>
  </w:endnote>
  <w:endnote w:type="continuationSeparator" w:id="0">
    <w:p w14:paraId="411AB6D9" w14:textId="77777777" w:rsidR="00704A47" w:rsidRDefault="0070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FD99" w14:textId="4D6212D6" w:rsidR="00F4532F" w:rsidRDefault="00F4532F">
    <w:pPr>
      <w:pStyle w:val="Fuzeile"/>
      <w:pBdr>
        <w:top w:val="single" w:sz="6" w:space="2" w:color="000000"/>
      </w:pBdr>
      <w:tabs>
        <w:tab w:val="clear" w:pos="4819"/>
        <w:tab w:val="clear" w:pos="9071"/>
        <w:tab w:val="left" w:pos="3119"/>
        <w:tab w:val="left" w:pos="4680"/>
        <w:tab w:val="left" w:pos="8789"/>
      </w:tabs>
      <w:rPr>
        <w:rFonts w:cs="Arial"/>
        <w:bCs/>
        <w:spacing w:val="74"/>
        <w:sz w:val="14"/>
      </w:rPr>
    </w:pPr>
    <w:r>
      <w:rPr>
        <w:rFonts w:cs="Arial"/>
        <w:bCs/>
        <w:sz w:val="16"/>
      </w:rPr>
      <w:t>F-05-</w:t>
    </w:r>
    <w:r w:rsidR="00AA2AA7">
      <w:rPr>
        <w:rFonts w:cs="Arial"/>
        <w:bCs/>
        <w:sz w:val="16"/>
      </w:rPr>
      <w:t>01</w:t>
    </w:r>
    <w:r w:rsidR="00AA2AA7">
      <w:rPr>
        <w:rFonts w:cs="Arial"/>
        <w:bCs/>
        <w:sz w:val="16"/>
      </w:rPr>
      <w:tab/>
      <w:t>V 1.</w:t>
    </w:r>
    <w:r w:rsidR="00116F3C">
      <w:rPr>
        <w:rFonts w:cs="Arial"/>
        <w:bCs/>
        <w:sz w:val="16"/>
      </w:rPr>
      <w:t>9</w:t>
    </w:r>
    <w:r w:rsidR="005116EE">
      <w:rPr>
        <w:rFonts w:cs="Arial"/>
        <w:bCs/>
        <w:sz w:val="16"/>
      </w:rPr>
      <w:tab/>
    </w:r>
    <w:r w:rsidR="00116F3C">
      <w:rPr>
        <w:rFonts w:cs="Arial"/>
        <w:bCs/>
        <w:sz w:val="16"/>
      </w:rPr>
      <w:t>17</w:t>
    </w:r>
    <w:r w:rsidR="00802BAB">
      <w:rPr>
        <w:rFonts w:cs="Arial"/>
        <w:bCs/>
        <w:sz w:val="16"/>
      </w:rPr>
      <w:t>.</w:t>
    </w:r>
    <w:r w:rsidR="00116F3C">
      <w:rPr>
        <w:rFonts w:cs="Arial"/>
        <w:bCs/>
        <w:sz w:val="16"/>
      </w:rPr>
      <w:t>02</w:t>
    </w:r>
    <w:r>
      <w:rPr>
        <w:rFonts w:cs="Arial"/>
        <w:bCs/>
        <w:sz w:val="16"/>
      </w:rPr>
      <w:t>.20</w:t>
    </w:r>
    <w:r w:rsidR="00116F3C">
      <w:rPr>
        <w:rFonts w:cs="Arial"/>
        <w:bCs/>
        <w:sz w:val="16"/>
      </w:rPr>
      <w:t>23</w:t>
    </w:r>
    <w:r>
      <w:rPr>
        <w:rFonts w:cs="Arial"/>
        <w:bCs/>
        <w:sz w:val="16"/>
      </w:rPr>
      <w:tab/>
    </w:r>
    <w:r>
      <w:rPr>
        <w:rFonts w:cs="Arial"/>
        <w:bCs/>
        <w:sz w:val="16"/>
      </w:rPr>
      <w:tab/>
      <w:t xml:space="preserve">Seite </w:t>
    </w:r>
    <w:r>
      <w:rPr>
        <w:rFonts w:cs="Arial"/>
        <w:bCs/>
        <w:sz w:val="16"/>
      </w:rPr>
      <w:fldChar w:fldCharType="begin"/>
    </w:r>
    <w:r>
      <w:rPr>
        <w:rFonts w:cs="Arial"/>
        <w:bCs/>
        <w:sz w:val="16"/>
      </w:rPr>
      <w:instrText xml:space="preserve"> PAGE  \* MERGEFORMAT </w:instrText>
    </w:r>
    <w:r>
      <w:rPr>
        <w:rFonts w:cs="Arial"/>
        <w:bCs/>
        <w:sz w:val="16"/>
      </w:rPr>
      <w:fldChar w:fldCharType="separate"/>
    </w:r>
    <w:r w:rsidR="007478F1">
      <w:rPr>
        <w:rFonts w:cs="Arial"/>
        <w:bCs/>
        <w:noProof/>
        <w:sz w:val="16"/>
      </w:rPr>
      <w:t>1</w:t>
    </w:r>
    <w:r>
      <w:rPr>
        <w:rFonts w:cs="Arial"/>
        <w:bCs/>
        <w:sz w:val="16"/>
      </w:rPr>
      <w:fldChar w:fldCharType="end"/>
    </w:r>
    <w:r>
      <w:rPr>
        <w:rFonts w:cs="Arial"/>
        <w:bCs/>
        <w:sz w:val="16"/>
      </w:rPr>
      <w:t xml:space="preserve"> / </w:t>
    </w:r>
    <w:r>
      <w:rPr>
        <w:rFonts w:cs="Arial"/>
        <w:bCs/>
        <w:sz w:val="16"/>
      </w:rPr>
      <w:fldChar w:fldCharType="begin"/>
    </w:r>
    <w:r>
      <w:rPr>
        <w:rFonts w:cs="Arial"/>
        <w:bCs/>
        <w:sz w:val="16"/>
      </w:rPr>
      <w:instrText xml:space="preserve"> NUMPAGES  \* MERGEFORMAT </w:instrText>
    </w:r>
    <w:r>
      <w:rPr>
        <w:rFonts w:cs="Arial"/>
        <w:bCs/>
        <w:sz w:val="16"/>
      </w:rPr>
      <w:fldChar w:fldCharType="separate"/>
    </w:r>
    <w:r w:rsidR="007478F1">
      <w:rPr>
        <w:rFonts w:cs="Arial"/>
        <w:bCs/>
        <w:noProof/>
        <w:sz w:val="16"/>
      </w:rPr>
      <w:t>2</w:t>
    </w:r>
    <w:r>
      <w:rPr>
        <w:rFonts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0741" w14:textId="77777777" w:rsidR="00704A47" w:rsidRDefault="00704A47">
      <w:r>
        <w:separator/>
      </w:r>
    </w:p>
  </w:footnote>
  <w:footnote w:type="continuationSeparator" w:id="0">
    <w:p w14:paraId="1314201C" w14:textId="77777777" w:rsidR="00704A47" w:rsidRDefault="0070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AE80" w14:textId="77777777" w:rsidR="00F4532F" w:rsidRDefault="00F4532F">
    <w:pPr>
      <w:pStyle w:val="Kopfzeile"/>
      <w:tabs>
        <w:tab w:val="left" w:pos="284"/>
      </w:tabs>
      <w:spacing w:after="120"/>
      <w:jc w:val="center"/>
    </w:pPr>
    <w:r>
      <w:object w:dxaOrig="2535" w:dyaOrig="870" w14:anchorId="435671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5pt" fillcolor="window">
          <v:imagedata r:id="rId1" o:title=""/>
        </v:shape>
        <o:OLEObject Type="Embed" ProgID="CorelDraw.Graphic.8" ShapeID="_x0000_i1025" DrawAspect="Content" ObjectID="_1738151863" r:id="rId2"/>
      </w:object>
    </w:r>
  </w:p>
  <w:p w14:paraId="596154AB" w14:textId="77777777" w:rsidR="00F4532F" w:rsidRDefault="00F4532F">
    <w:pPr>
      <w:pStyle w:val="Beschriftung"/>
      <w:rPr>
        <w:rFonts w:ascii="Humnst777 BT" w:hAnsi="Humnst777 BT"/>
      </w:rPr>
    </w:pPr>
    <w:r>
      <w:rPr>
        <w:rFonts w:ascii="Humnst777 BT" w:hAnsi="Humnst777 BT"/>
      </w:rPr>
      <w:t>AZAV - Kurzfragebogen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91E6F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636C20"/>
    <w:multiLevelType w:val="hybridMultilevel"/>
    <w:tmpl w:val="3038310C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7549CE"/>
    <w:multiLevelType w:val="hybridMultilevel"/>
    <w:tmpl w:val="CD2EEA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1481B"/>
    <w:multiLevelType w:val="multilevel"/>
    <w:tmpl w:val="CE68ECC0"/>
    <w:lvl w:ilvl="0">
      <w:start w:val="1"/>
      <w:numFmt w:val="decimal"/>
      <w:pStyle w:val="berschrift1"/>
      <w:lvlText w:val="%1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78"/>
        </w:tabs>
        <w:ind w:left="1078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66"/>
        </w:tabs>
        <w:ind w:left="1366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10"/>
        </w:tabs>
        <w:ind w:left="151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654"/>
        </w:tabs>
        <w:ind w:left="165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98"/>
        </w:tabs>
        <w:ind w:left="179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86"/>
        </w:tabs>
        <w:ind w:left="2086" w:hanging="1584"/>
      </w:pPr>
      <w:rPr>
        <w:rFonts w:hint="default"/>
      </w:rPr>
    </w:lvl>
  </w:abstractNum>
  <w:abstractNum w:abstractNumId="5" w15:restartNumberingAfterBreak="0">
    <w:nsid w:val="14F245B3"/>
    <w:multiLevelType w:val="hybridMultilevel"/>
    <w:tmpl w:val="480A3C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63C"/>
    <w:multiLevelType w:val="hybridMultilevel"/>
    <w:tmpl w:val="0006602A"/>
    <w:lvl w:ilvl="0" w:tplc="B8924FF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A4E"/>
    <w:multiLevelType w:val="hybridMultilevel"/>
    <w:tmpl w:val="B67EA97C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8706DE"/>
    <w:multiLevelType w:val="hybridMultilevel"/>
    <w:tmpl w:val="3038310C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BF2137"/>
    <w:multiLevelType w:val="multilevel"/>
    <w:tmpl w:val="38544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umnst777 Lt BT" w:hAnsi="Humnst777 Lt BT" w:hint="default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7B3544"/>
    <w:multiLevelType w:val="hybridMultilevel"/>
    <w:tmpl w:val="39AE496E"/>
    <w:lvl w:ilvl="0" w:tplc="C8EE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94FBB"/>
    <w:multiLevelType w:val="hybridMultilevel"/>
    <w:tmpl w:val="156AC4AE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976C5F"/>
    <w:multiLevelType w:val="hybridMultilevel"/>
    <w:tmpl w:val="99EC6E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AC64AE"/>
    <w:multiLevelType w:val="singleLevel"/>
    <w:tmpl w:val="877E707E"/>
    <w:lvl w:ilvl="0">
      <w:start w:val="6"/>
      <w:numFmt w:val="bullet"/>
      <w:lvlText w:val="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4" w15:restartNumberingAfterBreak="0">
    <w:nsid w:val="62AC1CD5"/>
    <w:multiLevelType w:val="hybridMultilevel"/>
    <w:tmpl w:val="32D0DB78"/>
    <w:lvl w:ilvl="0" w:tplc="46049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D3B46"/>
    <w:multiLevelType w:val="hybridMultilevel"/>
    <w:tmpl w:val="72EC4F54"/>
    <w:lvl w:ilvl="0" w:tplc="AFDAB7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45332">
    <w:abstractNumId w:val="13"/>
  </w:num>
  <w:num w:numId="2" w16cid:durableId="249200257">
    <w:abstractNumId w:val="1"/>
  </w:num>
  <w:num w:numId="3" w16cid:durableId="1124235004">
    <w:abstractNumId w:val="10"/>
  </w:num>
  <w:num w:numId="4" w16cid:durableId="2008089236">
    <w:abstractNumId w:val="4"/>
  </w:num>
  <w:num w:numId="5" w16cid:durableId="1048603115">
    <w:abstractNumId w:val="6"/>
  </w:num>
  <w:num w:numId="6" w16cid:durableId="1161851655">
    <w:abstractNumId w:val="4"/>
  </w:num>
  <w:num w:numId="7" w16cid:durableId="150298110">
    <w:abstractNumId w:val="4"/>
  </w:num>
  <w:num w:numId="8" w16cid:durableId="832986686">
    <w:abstractNumId w:val="4"/>
  </w:num>
  <w:num w:numId="9" w16cid:durableId="268202493">
    <w:abstractNumId w:val="9"/>
  </w:num>
  <w:num w:numId="10" w16cid:durableId="251478734">
    <w:abstractNumId w:val="4"/>
  </w:num>
  <w:num w:numId="11" w16cid:durableId="372265381">
    <w:abstractNumId w:val="7"/>
  </w:num>
  <w:num w:numId="12" w16cid:durableId="1670862086">
    <w:abstractNumId w:val="4"/>
  </w:num>
  <w:num w:numId="13" w16cid:durableId="475798214">
    <w:abstractNumId w:val="4"/>
  </w:num>
  <w:num w:numId="14" w16cid:durableId="1710954302">
    <w:abstractNumId w:val="4"/>
  </w:num>
  <w:num w:numId="15" w16cid:durableId="1725984271">
    <w:abstractNumId w:val="5"/>
  </w:num>
  <w:num w:numId="16" w16cid:durableId="341786644">
    <w:abstractNumId w:val="14"/>
  </w:num>
  <w:num w:numId="17" w16cid:durableId="595138137">
    <w:abstractNumId w:val="4"/>
  </w:num>
  <w:num w:numId="18" w16cid:durableId="143863330">
    <w:abstractNumId w:val="15"/>
  </w:num>
  <w:num w:numId="19" w16cid:durableId="2089647124">
    <w:abstractNumId w:val="4"/>
  </w:num>
  <w:num w:numId="20" w16cid:durableId="1209759982">
    <w:abstractNumId w:val="4"/>
  </w:num>
  <w:num w:numId="21" w16cid:durableId="1895922142">
    <w:abstractNumId w:val="11"/>
  </w:num>
  <w:num w:numId="22" w16cid:durableId="1115633905">
    <w:abstractNumId w:val="2"/>
  </w:num>
  <w:num w:numId="23" w16cid:durableId="1491796480">
    <w:abstractNumId w:val="4"/>
  </w:num>
  <w:num w:numId="24" w16cid:durableId="485098518">
    <w:abstractNumId w:val="4"/>
  </w:num>
  <w:num w:numId="25" w16cid:durableId="1922136079">
    <w:abstractNumId w:val="4"/>
  </w:num>
  <w:num w:numId="26" w16cid:durableId="1037975413">
    <w:abstractNumId w:val="0"/>
  </w:num>
  <w:num w:numId="27" w16cid:durableId="1647473583">
    <w:abstractNumId w:val="3"/>
  </w:num>
  <w:num w:numId="28" w16cid:durableId="989403572">
    <w:abstractNumId w:val="12"/>
  </w:num>
  <w:num w:numId="29" w16cid:durableId="332268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47"/>
    <w:rsid w:val="00045FF4"/>
    <w:rsid w:val="000C689F"/>
    <w:rsid w:val="00116F3C"/>
    <w:rsid w:val="00131C61"/>
    <w:rsid w:val="002218CE"/>
    <w:rsid w:val="00291D64"/>
    <w:rsid w:val="003661DF"/>
    <w:rsid w:val="003F3AAE"/>
    <w:rsid w:val="0042310D"/>
    <w:rsid w:val="004D28BC"/>
    <w:rsid w:val="005116EE"/>
    <w:rsid w:val="0052296F"/>
    <w:rsid w:val="00532F56"/>
    <w:rsid w:val="00544DE9"/>
    <w:rsid w:val="00561146"/>
    <w:rsid w:val="00561FAA"/>
    <w:rsid w:val="0062143F"/>
    <w:rsid w:val="00704A47"/>
    <w:rsid w:val="007478F1"/>
    <w:rsid w:val="00750747"/>
    <w:rsid w:val="0075445A"/>
    <w:rsid w:val="00760156"/>
    <w:rsid w:val="0077525F"/>
    <w:rsid w:val="007C4DB9"/>
    <w:rsid w:val="007D305F"/>
    <w:rsid w:val="00802BAB"/>
    <w:rsid w:val="00820572"/>
    <w:rsid w:val="008307AA"/>
    <w:rsid w:val="00870311"/>
    <w:rsid w:val="008B3194"/>
    <w:rsid w:val="008E6ED0"/>
    <w:rsid w:val="009A4040"/>
    <w:rsid w:val="00A62296"/>
    <w:rsid w:val="00AA2AA7"/>
    <w:rsid w:val="00B063C1"/>
    <w:rsid w:val="00B73596"/>
    <w:rsid w:val="00C85921"/>
    <w:rsid w:val="00CE64CD"/>
    <w:rsid w:val="00CE64F2"/>
    <w:rsid w:val="00D52960"/>
    <w:rsid w:val="00DB3D5D"/>
    <w:rsid w:val="00E60DB6"/>
    <w:rsid w:val="00ED6D6F"/>
    <w:rsid w:val="00F4532F"/>
    <w:rsid w:val="00F62D2D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E66EA1"/>
  <w15:docId w15:val="{22168919-C3B8-4ECC-B0F6-239D9089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einzug"/>
    <w:qFormat/>
    <w:pPr>
      <w:numPr>
        <w:numId w:val="4"/>
      </w:numPr>
      <w:spacing w:before="120" w:after="120"/>
      <w:jc w:val="both"/>
      <w:outlineLvl w:val="0"/>
    </w:pPr>
    <w:rPr>
      <w:rFonts w:ascii="Arial" w:hAnsi="Arial"/>
      <w:b/>
      <w:sz w:val="18"/>
      <w:szCs w:val="20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4"/>
      </w:numPr>
      <w:spacing w:before="120" w:after="120"/>
      <w:jc w:val="both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4"/>
      </w:numPr>
      <w:spacing w:before="120" w:after="120"/>
      <w:jc w:val="both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line="288" w:lineRule="auto"/>
      <w:jc w:val="both"/>
      <w:outlineLvl w:val="3"/>
    </w:pPr>
    <w:rPr>
      <w:rFonts w:ascii="Arial" w:hAnsi="Arial"/>
      <w:b/>
      <w:sz w:val="16"/>
      <w:szCs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jc w:val="both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  <w:jc w:val="both"/>
    </w:pPr>
    <w:rPr>
      <w:rFonts w:ascii="Arial" w:hAnsi="Arial"/>
      <w:sz w:val="20"/>
      <w:szCs w:val="20"/>
    </w:rPr>
  </w:style>
  <w:style w:type="paragraph" w:customStyle="1" w:styleId="berschrift0">
    <w:name w:val="Überschrift 0"/>
    <w:basedOn w:val="berschrift1"/>
    <w:pPr>
      <w:pBdr>
        <w:bottom w:val="single" w:sz="6" w:space="1" w:color="auto"/>
      </w:pBdr>
      <w:spacing w:before="360"/>
      <w:ind w:right="992"/>
      <w:outlineLvl w:val="9"/>
    </w:pPr>
    <w:rPr>
      <w:sz w:val="24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jc w:val="both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jc w:val="both"/>
    </w:pPr>
    <w:rPr>
      <w:rFonts w:ascii="Arial" w:hAnsi="Arial"/>
      <w:sz w:val="20"/>
      <w:szCs w:val="20"/>
    </w:rPr>
  </w:style>
  <w:style w:type="paragraph" w:styleId="Beschriftung">
    <w:name w:val="caption"/>
    <w:basedOn w:val="Standard"/>
    <w:next w:val="Standard"/>
    <w:qFormat/>
    <w:pPr>
      <w:pBdr>
        <w:top w:val="single" w:sz="4" w:space="3" w:color="auto"/>
      </w:pBdr>
      <w:jc w:val="center"/>
    </w:pPr>
    <w:rPr>
      <w:rFonts w:ascii="Garnet" w:hAnsi="Garnet"/>
      <w:sz w:val="32"/>
      <w:szCs w:val="20"/>
    </w:rPr>
  </w:style>
  <w:style w:type="character" w:styleId="Fett">
    <w:name w:val="Strong"/>
    <w:qFormat/>
    <w:rPr>
      <w:b/>
      <w:bCs/>
    </w:rPr>
  </w:style>
  <w:style w:type="character" w:customStyle="1" w:styleId="mainheader">
    <w:name w:val="mainheader"/>
    <w:basedOn w:val="Absatz-Standardschriftart"/>
  </w:style>
  <w:style w:type="character" w:customStyle="1" w:styleId="basic9">
    <w:name w:val="basic9"/>
    <w:basedOn w:val="Absatz-Standardschriftart"/>
  </w:style>
  <w:style w:type="paragraph" w:styleId="Sprechblasentext">
    <w:name w:val="Balloon Text"/>
    <w:basedOn w:val="Standard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31C61"/>
    <w:rPr>
      <w:sz w:val="24"/>
      <w:szCs w:val="24"/>
    </w:rPr>
  </w:style>
  <w:style w:type="paragraph" w:styleId="Aufzhlungszeichen2">
    <w:name w:val="List Bullet 2"/>
    <w:basedOn w:val="Standard"/>
    <w:semiHidden/>
    <w:rsid w:val="0077525F"/>
    <w:pPr>
      <w:numPr>
        <w:numId w:val="26"/>
      </w:numPr>
      <w:jc w:val="both"/>
    </w:pPr>
    <w:rPr>
      <w:rFonts w:ascii="Arial" w:hAnsi="Arial"/>
      <w:sz w:val="20"/>
      <w:szCs w:val="20"/>
    </w:rPr>
  </w:style>
  <w:style w:type="character" w:styleId="Hyperlink">
    <w:name w:val="Hyperlink"/>
    <w:uiPriority w:val="99"/>
    <w:unhideWhenUsed/>
    <w:rsid w:val="00870311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7031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32F56"/>
    <w:pPr>
      <w:spacing w:before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00%20-%20Dokumente,%20Formulare,%20Aufzeichnungen\Management-Handbuch\Formulare\F_05_01_Kurzfragebogen_AZAV_1_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DE2D-51D8-46A0-9A1B-5473B60B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F_05_01_Kurzfragebogen_AZAV_1_8.dotx</Template>
  <TotalTime>0</TotalTime>
  <Pages>2</Pages>
  <Words>496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AZWV Kurzfragebogen</vt:lpstr>
    </vt:vector>
  </TitlesOfParts>
  <Company>QUACERT GmbH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AZAV Kurzfragebogen</dc:title>
  <dc:creator>Valerie Seel</dc:creator>
  <cp:lastModifiedBy>Valerie Seel</cp:lastModifiedBy>
  <cp:revision>2</cp:revision>
  <cp:lastPrinted>2012-06-15T08:35:00Z</cp:lastPrinted>
  <dcterms:created xsi:type="dcterms:W3CDTF">2023-02-17T14:11:00Z</dcterms:created>
  <dcterms:modified xsi:type="dcterms:W3CDTF">2023-02-17T14:11:00Z</dcterms:modified>
</cp:coreProperties>
</file>