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A4" w:rsidRDefault="004B32A4" w:rsidP="00AA6811">
      <w:pPr>
        <w:autoSpaceDE w:val="0"/>
        <w:autoSpaceDN w:val="0"/>
        <w:adjustRightInd w:val="0"/>
        <w:spacing w:after="0" w:line="360" w:lineRule="auto"/>
        <w:ind w:right="-569" w:firstLine="708"/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:rsidR="001330B3" w:rsidRDefault="001330B3" w:rsidP="00AA6811">
      <w:pPr>
        <w:autoSpaceDE w:val="0"/>
        <w:autoSpaceDN w:val="0"/>
        <w:adjustRightInd w:val="0"/>
        <w:spacing w:after="0" w:line="360" w:lineRule="auto"/>
        <w:ind w:right="-569" w:firstLine="708"/>
        <w:jc w:val="right"/>
        <w:rPr>
          <w:rFonts w:ascii="Arial" w:hAnsi="Arial" w:cs="Arial"/>
          <w:b/>
          <w:bCs/>
        </w:rPr>
      </w:pPr>
    </w:p>
    <w:p w:rsidR="00191202" w:rsidRDefault="001330B3" w:rsidP="00975E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7B1374">
        <w:rPr>
          <w:rFonts w:ascii="Arial" w:hAnsi="Arial" w:cs="Arial"/>
          <w:b/>
          <w:bCs/>
          <w:sz w:val="24"/>
          <w:szCs w:val="24"/>
        </w:rPr>
        <w:t>Formblatt Benehmensangaben</w:t>
      </w:r>
      <w:r w:rsidR="00667B58">
        <w:rPr>
          <w:rFonts w:ascii="Arial" w:hAnsi="Arial" w:cs="Arial"/>
          <w:b/>
          <w:bCs/>
          <w:sz w:val="24"/>
          <w:szCs w:val="24"/>
        </w:rPr>
        <w:t xml:space="preserve"> Nr.____</w:t>
      </w:r>
      <w:r w:rsidR="007B1374">
        <w:rPr>
          <w:rFonts w:ascii="Arial" w:hAnsi="Arial" w:cs="Arial"/>
          <w:b/>
          <w:bCs/>
          <w:sz w:val="24"/>
          <w:szCs w:val="24"/>
        </w:rPr>
        <w:br/>
      </w:r>
      <w:r w:rsidR="00975E9D">
        <w:rPr>
          <w:rFonts w:ascii="Arial" w:hAnsi="Arial" w:cs="Arial"/>
        </w:rPr>
        <w:t>zur Zertifizierung zum Entsorgungsfachbetrieb nach § 56 KrWG</w:t>
      </w:r>
    </w:p>
    <w:p w:rsidR="00C64CF3" w:rsidRDefault="007530FE">
      <w:pPr>
        <w:rPr>
          <w:rFonts w:ascii="Arial" w:hAnsi="Arial" w:cs="Arial"/>
        </w:rPr>
        <w:sectPr w:rsidR="00C64CF3" w:rsidSect="00D041B2">
          <w:footerReference w:type="default" r:id="rId8"/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1503680</wp:posOffset>
                </wp:positionV>
                <wp:extent cx="6753860" cy="4165600"/>
                <wp:effectExtent l="0" t="0" r="27940" b="254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416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10" w:rsidRDefault="00CA45DE" w:rsidP="00975E9D">
                            <w:pPr>
                              <w:spacing w:before="120"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152D10" w:rsidRPr="005A75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A5E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D10" w:rsidRPr="00AA5E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Angaben </w:t>
                            </w:r>
                            <w:r w:rsidR="00AA5EAF" w:rsidRPr="00AA5E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zur beabsichtigten Zertifizierung</w:t>
                            </w:r>
                            <w:r w:rsidR="007C02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/ Änderung </w:t>
                            </w:r>
                            <w:r w:rsidR="002D5A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(Grund des Benehmensverfahrens)</w:t>
                            </w:r>
                          </w:p>
                          <w:p w:rsidR="00CA45DE" w:rsidRDefault="00CA45DE" w:rsidP="00CA45DE">
                            <w:pPr>
                              <w:tabs>
                                <w:tab w:val="left" w:pos="426"/>
                                <w:tab w:val="left" w:pos="2410"/>
                              </w:tabs>
                              <w:spacing w:before="120" w:after="0" w:line="360" w:lineRule="auto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>2</w:t>
                            </w:r>
                            <w:r w:rsidRPr="00CA45DE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 xml:space="preserve">.1 </w:t>
                            </w:r>
                            <w:r w:rsidRPr="00CA45DE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ab/>
                              <w:t>Nummer des Zertifikats</w:t>
                            </w:r>
                            <w:r w:rsidR="0018391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>/Verfahrens</w:t>
                            </w:r>
                            <w:r w:rsidR="004E2E3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 xml:space="preserve"> (durch Zertifizierungsorganisation frei zu vergeben)</w:t>
                            </w:r>
                            <w:r w:rsidR="004B32A4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>:</w:t>
                            </w:r>
                            <w:r w:rsidR="004E2E3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="004B32A4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>________________</w:t>
                            </w:r>
                            <w:r w:rsidR="004E2E3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br/>
                              <w:t>2.2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ab/>
                              <w:t>Vorgangsnummer</w:t>
                            </w:r>
                            <w:r w:rsidR="005E05F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 xml:space="preserve"> (soweit </w:t>
                            </w:r>
                            <w:r w:rsidR="00467EA6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 xml:space="preserve">bereits </w:t>
                            </w:r>
                            <w:r w:rsidR="005E05F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>von der Behörde vergeben)</w:t>
                            </w:r>
                            <w:r w:rsidR="004B32A4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>_____________</w:t>
                            </w:r>
                            <w:r w:rsidR="004E2E3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>____________________</w:t>
                            </w:r>
                          </w:p>
                          <w:p w:rsidR="005140EE" w:rsidRDefault="005140EE" w:rsidP="005140EE">
                            <w:pPr>
                              <w:tabs>
                                <w:tab w:val="left" w:pos="426"/>
                                <w:tab w:val="left" w:pos="241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>2.3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ab/>
                              <w:t>Betrieb war zuvor bereits durch andere TÜO/EG als Entsorgungsfachbetrieb zertifiziert: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 </w:t>
                            </w:r>
                            <w:r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901104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nein</w:t>
                            </w:r>
                            <w:r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823313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94632" w:rsidRPr="00194632" w:rsidRDefault="00194632" w:rsidP="00194632">
                            <w:pPr>
                              <w:tabs>
                                <w:tab w:val="left" w:pos="426"/>
                                <w:tab w:val="left" w:pos="709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1946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 der vorigen Zertifizierungsorganisation: ________________________________________________________</w:t>
                            </w:r>
                          </w:p>
                          <w:p w:rsidR="00152D10" w:rsidRDefault="00CA45DE" w:rsidP="00085C8F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152D10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B1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152D10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227261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052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A5E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C06DB4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rst</w:t>
                            </w:r>
                            <w:r w:rsidR="00DA4D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 w:rsidR="00C06DB4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ertifizierung  </w:t>
                            </w:r>
                            <w:r w:rsidR="00DA4D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(durch die o. g. Zertifizierungsorganisation)</w:t>
                            </w:r>
                          </w:p>
                          <w:p w:rsidR="00345172" w:rsidRDefault="003274F8" w:rsidP="005140EE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530690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45172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45172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Das Zertifikat 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soll </w:t>
                            </w:r>
                            <w:r w:rsidR="00345172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 für einen bestimmten Betriebsteil erteilt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werden</w:t>
                            </w:r>
                          </w:p>
                          <w:p w:rsidR="00345172" w:rsidRDefault="003274F8" w:rsidP="005140EE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30549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45172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Das Zertifikat 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soll </w:t>
                            </w:r>
                            <w:r w:rsidR="00345172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nur für bestimmte 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Abfallarten, Tätigkeiten oder Standorte</w:t>
                            </w:r>
                            <w:r w:rsidR="00345172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erteilt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werden</w:t>
                            </w:r>
                          </w:p>
                          <w:p w:rsidR="00345172" w:rsidRDefault="003274F8" w:rsidP="005140EE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6330593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45172"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45172"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Zertifizierung als Erstbehandlungsanlage im Sinne des § 21 ElektroG 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beabsichtigt</w:t>
                            </w:r>
                          </w:p>
                          <w:p w:rsidR="00345172" w:rsidRPr="00E36F48" w:rsidRDefault="003274F8" w:rsidP="005140EE">
                            <w:pPr>
                              <w:tabs>
                                <w:tab w:val="left" w:pos="709"/>
                                <w:tab w:val="left" w:pos="993"/>
                              </w:tabs>
                              <w:spacing w:after="0" w:line="360" w:lineRule="auto"/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855710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4517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4517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nerkennung als Annahmestelle</w:t>
                            </w:r>
                            <w:r w:rsidR="0034517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Rücknahmestelle/</w:t>
                            </w:r>
                            <w:r w:rsidR="0034517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Demontage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betrieb/</w:t>
                            </w:r>
                            <w:r w:rsidR="0034517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Schredderanlage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/sonstige </w:t>
                            </w:r>
                            <w:r w:rsidR="0034517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Anlage(n)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zur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weiteren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handlung</w:t>
                            </w:r>
                            <w:r w:rsidR="0034517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nach</w:t>
                            </w:r>
                            <w:r w:rsidR="00345172" w:rsidRPr="00200D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17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§ 2 Absatz 2 AltfahrzeugV 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beabsichtigt</w:t>
                            </w:r>
                          </w:p>
                          <w:p w:rsidR="00345172" w:rsidRPr="00E36F48" w:rsidRDefault="00CA45DE" w:rsidP="00085C8F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152D10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DB11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152D10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857917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1052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51B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Änderung der Zertifizierung</w:t>
                            </w:r>
                            <w:r w:rsidR="00345172" w:rsidRP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5172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5172" w:rsidRDefault="007C024B" w:rsidP="005140EE">
                            <w:pPr>
                              <w:spacing w:after="0" w:line="360" w:lineRule="auto"/>
                              <w:ind w:left="709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Art der Änderung:</w:t>
                            </w:r>
                          </w:p>
                          <w:p w:rsidR="002346B2" w:rsidRDefault="003274F8" w:rsidP="005140EE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ind w:left="709" w:hanging="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712246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E067B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C024B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neue(r) Standort(e) </w:t>
                            </w:r>
                            <w:r w:rsidR="00351BC0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C024B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3431563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71A66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C024B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neue Tätigkeit(en) 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C024B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118794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71A66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C024B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neue Abfallarten  </w:t>
                            </w:r>
                            <w:r w:rsidR="003451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2346B2" w:rsidRDefault="003274F8" w:rsidP="005140EE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96441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346B2"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346B2"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Zertifizierung</w:t>
                            </w:r>
                            <w:r w:rsidR="00467E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eines Standortes </w:t>
                            </w:r>
                            <w:r w:rsidR="002346B2"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als Erstbehandlungsanlage im Sinne des § 21 ElektroG </w:t>
                            </w:r>
                            <w:r w:rsidR="002346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beabsichtigt</w:t>
                            </w:r>
                          </w:p>
                          <w:p w:rsidR="00D349DC" w:rsidRDefault="003274F8" w:rsidP="005140EE">
                            <w:pPr>
                              <w:tabs>
                                <w:tab w:val="left" w:pos="426"/>
                                <w:tab w:val="left" w:pos="709"/>
                                <w:tab w:val="left" w:pos="9923"/>
                              </w:tabs>
                              <w:spacing w:after="0" w:line="360" w:lineRule="auto"/>
                              <w:ind w:left="993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792928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346B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346B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2346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nerkennung </w:t>
                            </w:r>
                            <w:r w:rsidR="00467E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eines Standortes als Annahmestel</w:t>
                            </w:r>
                            <w:r w:rsidR="002346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</w:t>
                            </w:r>
                            <w:r w:rsidR="002346B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2346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Rücknahmestelle/</w:t>
                            </w:r>
                            <w:r w:rsidR="002346B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Demontage</w:t>
                            </w:r>
                            <w:r w:rsidR="002346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betrieb/</w:t>
                            </w:r>
                            <w:r w:rsidR="002346B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Schredderanlage</w:t>
                            </w:r>
                            <w:r w:rsidR="002346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467E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C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46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sonstige </w:t>
                            </w:r>
                            <w:r w:rsidR="002346B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Anlage(n)</w:t>
                            </w:r>
                            <w:r w:rsidR="002346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zur weiteren Behandlung</w:t>
                            </w:r>
                            <w:r w:rsidR="002346B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nach</w:t>
                            </w:r>
                            <w:r w:rsidR="002346B2" w:rsidRPr="00200D8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46B2" w:rsidRPr="00200D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§ 2 Absatz 2 AltfahrzeugV </w:t>
                            </w:r>
                            <w:r w:rsidR="002346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beabsichtigt</w:t>
                            </w:r>
                          </w:p>
                          <w:p w:rsidR="00722AEF" w:rsidRDefault="007C024B" w:rsidP="005140EE">
                            <w:pPr>
                              <w:tabs>
                                <w:tab w:val="left" w:pos="426"/>
                                <w:tab w:val="left" w:pos="709"/>
                                <w:tab w:val="left" w:pos="9923"/>
                              </w:tabs>
                              <w:spacing w:before="60" w:after="0" w:line="360" w:lineRule="auto"/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Sonstige</w:t>
                            </w:r>
                            <w:r w:rsidR="00351BC0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Änderung</w:t>
                            </w:r>
                            <w:r w:rsidR="00722AEF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(en)</w:t>
                            </w:r>
                            <w:r w:rsidR="00351BC0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D349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</w:t>
                            </w:r>
                            <w:r w:rsidR="00C06D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 w:rsidR="005140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C06D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C06DB4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D349DC" w:rsidRDefault="00D349DC" w:rsidP="005140EE">
                            <w:pPr>
                              <w:tabs>
                                <w:tab w:val="left" w:pos="426"/>
                                <w:tab w:val="left" w:pos="709"/>
                                <w:tab w:val="left" w:pos="9923"/>
                              </w:tabs>
                              <w:spacing w:before="120" w:after="0" w:line="360" w:lineRule="auto"/>
                              <w:ind w:left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6.45pt;margin-top:118.4pt;width:531.8pt;height:32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" fillcolor="#f2f2f2 [3052]">
                <v:textbox>
                  <w:txbxContent>
                    <w:p w:rsidR="00152D10" w:rsidRDefault="00CA45DE" w:rsidP="00975E9D">
                      <w:pPr>
                        <w:spacing w:before="120"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="00152D10" w:rsidRPr="005A759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AA5E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2D10" w:rsidRPr="00AA5E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Angaben </w:t>
                      </w:r>
                      <w:r w:rsidR="00AA5EAF" w:rsidRPr="00AA5E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zur beabsichtigten Zertifizierung</w:t>
                      </w:r>
                      <w:r w:rsidR="007C02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/ Änderung </w:t>
                      </w:r>
                      <w:r w:rsidR="002D5A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(Grund des Benehmensverfahrens)</w:t>
                      </w:r>
                    </w:p>
                    <w:p w:rsidR="00CA45DE" w:rsidRDefault="00CA45DE" w:rsidP="00CA45DE">
                      <w:pPr>
                        <w:tabs>
                          <w:tab w:val="left" w:pos="426"/>
                          <w:tab w:val="left" w:pos="2410"/>
                        </w:tabs>
                        <w:spacing w:before="120" w:after="0" w:line="360" w:lineRule="auto"/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>2</w:t>
                      </w:r>
                      <w:r w:rsidRPr="00CA45DE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 xml:space="preserve">.1 </w:t>
                      </w:r>
                      <w:r w:rsidRPr="00CA45DE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ab/>
                        <w:t>Nummer des Zertifikats</w:t>
                      </w:r>
                      <w:r w:rsidR="0018391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>/Verfahrens</w:t>
                      </w:r>
                      <w:r w:rsidR="004E2E3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 xml:space="preserve"> (durch Zertifizierungsorganisation frei zu vergeben)</w:t>
                      </w:r>
                      <w:r w:rsidR="004B32A4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>:</w:t>
                      </w:r>
                      <w:r w:rsidR="004E2E3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="004B32A4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>________________</w:t>
                      </w:r>
                      <w:r w:rsidR="004E2E3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>__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br/>
                        <w:t>2.2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ab/>
                        <w:t>Vorgangsnummer</w:t>
                      </w:r>
                      <w:r w:rsidR="005E05FD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 xml:space="preserve"> (soweit </w:t>
                      </w:r>
                      <w:r w:rsidR="00467EA6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 xml:space="preserve">bereits </w:t>
                      </w:r>
                      <w:r w:rsidR="005E05FD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>von der Behörde vergeben)</w:t>
                      </w:r>
                      <w:r w:rsidR="004B32A4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>_____________</w:t>
                      </w:r>
                      <w:r w:rsidR="004E2E3B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>____________________</w:t>
                      </w:r>
                    </w:p>
                    <w:p w:rsidR="005140EE" w:rsidRDefault="005140EE" w:rsidP="005140EE">
                      <w:pPr>
                        <w:tabs>
                          <w:tab w:val="left" w:pos="426"/>
                          <w:tab w:val="left" w:pos="2410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>2.3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ab/>
                        <w:t>Betrieb war zuvor bereits durch andere TÜO/EG als Entsorgungsfachbetrieb zertifiziert: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de-D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 </w:t>
                      </w:r>
                      <w:r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901104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nein</w:t>
                      </w:r>
                      <w:r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823313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194632" w:rsidRPr="00194632" w:rsidRDefault="00194632" w:rsidP="00194632">
                      <w:pPr>
                        <w:tabs>
                          <w:tab w:val="left" w:pos="426"/>
                          <w:tab w:val="left" w:pos="709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194632">
                        <w:rPr>
                          <w:rFonts w:ascii="Arial" w:hAnsi="Arial" w:cs="Arial"/>
                          <w:sz w:val="18"/>
                          <w:szCs w:val="18"/>
                        </w:rPr>
                        <w:t>Name der vorigen Zertifizierungsorganisation: ________________________________________________________</w:t>
                      </w:r>
                    </w:p>
                    <w:p w:rsidR="00152D10" w:rsidRDefault="00CA45DE" w:rsidP="00085C8F">
                      <w:pPr>
                        <w:tabs>
                          <w:tab w:val="left" w:pos="709"/>
                        </w:tabs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152D10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DB111D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152D10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227261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0526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A5EAF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C06DB4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>rst</w:t>
                      </w:r>
                      <w:r w:rsidR="00DA4DD4">
                        <w:rPr>
                          <w:rFonts w:ascii="Arial" w:hAnsi="Arial" w:cs="Arial"/>
                          <w:sz w:val="18"/>
                          <w:szCs w:val="18"/>
                        </w:rPr>
                        <w:t>z</w:t>
                      </w:r>
                      <w:r w:rsidR="00C06DB4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ertifizierung  </w:t>
                      </w:r>
                      <w:r w:rsidR="00DA4DD4">
                        <w:rPr>
                          <w:rFonts w:ascii="Arial" w:hAnsi="Arial" w:cs="Arial"/>
                          <w:sz w:val="18"/>
                          <w:szCs w:val="18"/>
                        </w:rPr>
                        <w:t>(durch die o. g. Zertifizierungsorganisation)</w:t>
                      </w:r>
                    </w:p>
                    <w:p w:rsidR="00345172" w:rsidRDefault="003274F8" w:rsidP="005140EE">
                      <w:pPr>
                        <w:tabs>
                          <w:tab w:val="left" w:pos="709"/>
                        </w:tabs>
                        <w:spacing w:after="0" w:line="360" w:lineRule="auto"/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530690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345172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45172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Das Zertifikat 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soll </w:t>
                      </w:r>
                      <w:r w:rsidR="00345172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>nur für einen bestimmten Betriebsteil erteilt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werden</w:t>
                      </w:r>
                    </w:p>
                    <w:p w:rsidR="00345172" w:rsidRDefault="003274F8" w:rsidP="005140EE">
                      <w:pPr>
                        <w:tabs>
                          <w:tab w:val="left" w:pos="709"/>
                        </w:tabs>
                        <w:spacing w:after="0" w:line="360" w:lineRule="auto"/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30549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45172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Das Zertifikat 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soll </w:t>
                      </w:r>
                      <w:r w:rsidR="00345172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nur für bestimmte 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>Abfallarten, Tätigkeiten oder Standorte</w:t>
                      </w:r>
                      <w:r w:rsidR="00345172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erteilt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werden</w:t>
                      </w:r>
                    </w:p>
                    <w:p w:rsidR="00345172" w:rsidRDefault="003274F8" w:rsidP="005140EE">
                      <w:pPr>
                        <w:tabs>
                          <w:tab w:val="left" w:pos="709"/>
                        </w:tabs>
                        <w:spacing w:after="0" w:line="360" w:lineRule="auto"/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633059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345172"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45172"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Zertifizierung als Erstbehandlungsanlage im Sinne des § 21 ElektroG 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>beabsichtigt</w:t>
                      </w:r>
                    </w:p>
                    <w:p w:rsidR="00345172" w:rsidRPr="00E36F48" w:rsidRDefault="003274F8" w:rsidP="005140EE">
                      <w:pPr>
                        <w:tabs>
                          <w:tab w:val="left" w:pos="709"/>
                          <w:tab w:val="left" w:pos="993"/>
                        </w:tabs>
                        <w:spacing w:after="0" w:line="360" w:lineRule="auto"/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855710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34517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4517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>nerkennung als Annahmestelle</w:t>
                      </w:r>
                      <w:r w:rsidR="00345172">
                        <w:rPr>
                          <w:sz w:val="18"/>
                          <w:szCs w:val="18"/>
                        </w:rPr>
                        <w:t>/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>Rücknahmestelle/</w:t>
                      </w:r>
                      <w:r w:rsidR="0034517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>Demontage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>betrieb/</w:t>
                      </w:r>
                      <w:r w:rsidR="0034517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>Schredderanlage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/sonstige </w:t>
                      </w:r>
                      <w:r w:rsidR="0034517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>Anlage(n)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zur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weiteren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>Be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>handlung</w:t>
                      </w:r>
                      <w:r w:rsidR="0034517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nach</w:t>
                      </w:r>
                      <w:r w:rsidR="00345172" w:rsidRPr="00200D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4517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§ 2 Absatz 2 AltfahrzeugV 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>beabsichtigt</w:t>
                      </w:r>
                    </w:p>
                    <w:p w:rsidR="00345172" w:rsidRPr="00E36F48" w:rsidRDefault="00CA45DE" w:rsidP="00085C8F">
                      <w:pPr>
                        <w:tabs>
                          <w:tab w:val="left" w:pos="709"/>
                        </w:tabs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152D10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DB111D"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="00152D10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857917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10526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51BC0">
                        <w:rPr>
                          <w:rFonts w:ascii="Arial" w:hAnsi="Arial" w:cs="Arial"/>
                          <w:sz w:val="18"/>
                          <w:szCs w:val="18"/>
                        </w:rPr>
                        <w:t>Änderung der Zertifizierung</w:t>
                      </w:r>
                      <w:r w:rsidR="00345172" w:rsidRP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45172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5172" w:rsidRDefault="007C024B" w:rsidP="005140EE">
                      <w:pPr>
                        <w:spacing w:after="0" w:line="360" w:lineRule="auto"/>
                        <w:ind w:left="709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>Art der Änderung:</w:t>
                      </w:r>
                    </w:p>
                    <w:p w:rsidR="002346B2" w:rsidRDefault="003274F8" w:rsidP="005140EE">
                      <w:pPr>
                        <w:tabs>
                          <w:tab w:val="left" w:pos="709"/>
                        </w:tabs>
                        <w:spacing w:after="0" w:line="360" w:lineRule="auto"/>
                        <w:ind w:left="709" w:hanging="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712246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E067B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7C024B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neue(r) Standort(e) </w:t>
                      </w:r>
                      <w:r w:rsidR="00351BC0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C024B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3431563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71A66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7C024B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neue Tätigkeit(en) 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C024B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2118794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71A66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7C024B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neue Abfallarten  </w:t>
                      </w:r>
                      <w:r w:rsidR="003451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2346B2" w:rsidRDefault="003274F8" w:rsidP="005140EE">
                      <w:pPr>
                        <w:tabs>
                          <w:tab w:val="left" w:pos="709"/>
                        </w:tabs>
                        <w:spacing w:after="0" w:line="360" w:lineRule="auto"/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96441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346B2"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2346B2"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Zertifizierung</w:t>
                      </w:r>
                      <w:r w:rsidR="00467E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eines Standortes </w:t>
                      </w:r>
                      <w:r w:rsidR="002346B2"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als Erstbehandlungsanlage im Sinne des § 21 ElektroG </w:t>
                      </w:r>
                      <w:r w:rsidR="002346B2">
                        <w:rPr>
                          <w:rFonts w:ascii="Arial" w:hAnsi="Arial" w:cs="Arial"/>
                          <w:sz w:val="18"/>
                          <w:szCs w:val="18"/>
                        </w:rPr>
                        <w:t>beabsichtigt</w:t>
                      </w:r>
                    </w:p>
                    <w:p w:rsidR="00D349DC" w:rsidRDefault="003274F8" w:rsidP="005140EE">
                      <w:pPr>
                        <w:tabs>
                          <w:tab w:val="left" w:pos="426"/>
                          <w:tab w:val="left" w:pos="709"/>
                          <w:tab w:val="left" w:pos="9923"/>
                        </w:tabs>
                        <w:spacing w:after="0" w:line="360" w:lineRule="auto"/>
                        <w:ind w:left="993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792928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346B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2346B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2346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nerkennung </w:t>
                      </w:r>
                      <w:r w:rsidR="00467EA6">
                        <w:rPr>
                          <w:rFonts w:ascii="Arial" w:hAnsi="Arial" w:cs="Arial"/>
                          <w:sz w:val="18"/>
                          <w:szCs w:val="18"/>
                        </w:rPr>
                        <w:t>eines Standortes als Annahmestel</w:t>
                      </w:r>
                      <w:r w:rsidR="002346B2">
                        <w:rPr>
                          <w:rFonts w:ascii="Arial" w:hAnsi="Arial" w:cs="Arial"/>
                          <w:sz w:val="18"/>
                          <w:szCs w:val="18"/>
                        </w:rPr>
                        <w:t>le</w:t>
                      </w:r>
                      <w:r w:rsidR="002346B2">
                        <w:rPr>
                          <w:sz w:val="18"/>
                          <w:szCs w:val="18"/>
                        </w:rPr>
                        <w:t>/</w:t>
                      </w:r>
                      <w:r w:rsidR="002346B2">
                        <w:rPr>
                          <w:rFonts w:ascii="Arial" w:hAnsi="Arial" w:cs="Arial"/>
                          <w:sz w:val="18"/>
                          <w:szCs w:val="18"/>
                        </w:rPr>
                        <w:t>Rücknahmestelle/</w:t>
                      </w:r>
                      <w:r w:rsidR="002346B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>Demontage</w:t>
                      </w:r>
                      <w:r w:rsidR="002346B2">
                        <w:rPr>
                          <w:rFonts w:ascii="Arial" w:hAnsi="Arial" w:cs="Arial"/>
                          <w:sz w:val="18"/>
                          <w:szCs w:val="18"/>
                        </w:rPr>
                        <w:t>betrieb/</w:t>
                      </w:r>
                      <w:r w:rsidR="002346B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>Schredderanlage</w:t>
                      </w:r>
                      <w:r w:rsidR="002346B2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467E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86C7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346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sonstige </w:t>
                      </w:r>
                      <w:r w:rsidR="002346B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>Anlage(n)</w:t>
                      </w:r>
                      <w:r w:rsidR="002346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zur weiteren Behandlung</w:t>
                      </w:r>
                      <w:r w:rsidR="002346B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nach</w:t>
                      </w:r>
                      <w:r w:rsidR="002346B2" w:rsidRPr="00200D8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346B2" w:rsidRPr="00200D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§ 2 Absatz 2 AltfahrzeugV </w:t>
                      </w:r>
                      <w:r w:rsidR="002346B2">
                        <w:rPr>
                          <w:rFonts w:ascii="Arial" w:hAnsi="Arial" w:cs="Arial"/>
                          <w:sz w:val="18"/>
                          <w:szCs w:val="18"/>
                        </w:rPr>
                        <w:t>beabsichtigt</w:t>
                      </w:r>
                    </w:p>
                    <w:p w:rsidR="00722AEF" w:rsidRDefault="007C024B" w:rsidP="005140EE">
                      <w:pPr>
                        <w:tabs>
                          <w:tab w:val="left" w:pos="426"/>
                          <w:tab w:val="left" w:pos="709"/>
                          <w:tab w:val="left" w:pos="9923"/>
                        </w:tabs>
                        <w:spacing w:before="60" w:after="0" w:line="360" w:lineRule="auto"/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Sonstige</w:t>
                      </w:r>
                      <w:r w:rsidR="00351BC0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Änderung</w:t>
                      </w:r>
                      <w:r w:rsidR="00722AEF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(en)</w:t>
                      </w:r>
                      <w:r w:rsidR="00351BC0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D349D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</w:t>
                      </w:r>
                      <w:r w:rsidR="00C06DB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 w:rsidR="005140EE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C06DB4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C06DB4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D349DC" w:rsidRDefault="00D349DC" w:rsidP="005140EE">
                      <w:pPr>
                        <w:tabs>
                          <w:tab w:val="left" w:pos="426"/>
                          <w:tab w:val="left" w:pos="709"/>
                          <w:tab w:val="left" w:pos="9923"/>
                        </w:tabs>
                        <w:spacing w:before="120" w:after="0" w:line="360" w:lineRule="auto"/>
                        <w:ind w:left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5669280</wp:posOffset>
                </wp:positionV>
                <wp:extent cx="6753860" cy="2178050"/>
                <wp:effectExtent l="0" t="0" r="27940" b="1270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2178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10" w:rsidRPr="005A7594" w:rsidRDefault="002C2527" w:rsidP="00085C8F">
                            <w:pPr>
                              <w:spacing w:before="60"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152D10" w:rsidRPr="005A75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313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5EAF" w:rsidRPr="00AA5E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Angaben zum</w:t>
                            </w:r>
                            <w:r w:rsidR="00366E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2D10" w:rsidRPr="00AA5E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Entsorgungsbetrieb (Hauptsitz)</w:t>
                            </w:r>
                          </w:p>
                          <w:p w:rsidR="00152D10" w:rsidRPr="005A7594" w:rsidRDefault="00CA45DE" w:rsidP="006E176F">
                            <w:pPr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Name: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</w:t>
                            </w:r>
                            <w:r w:rsidR="00332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:rsidR="00152D10" w:rsidRPr="005A7594" w:rsidRDefault="00CA45DE" w:rsidP="006E176F">
                            <w:pPr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Straße: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</w:t>
                            </w:r>
                            <w:r w:rsidR="00332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:rsidR="00152D10" w:rsidRPr="005A7594" w:rsidRDefault="00CA45DE" w:rsidP="006E176F">
                            <w:pPr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.3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Staat: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</w:t>
                            </w:r>
                            <w:r w:rsidR="00332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Bundesland:</w:t>
                            </w:r>
                            <w:r w:rsidR="00332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______________________________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152D10" w:rsidRPr="005A7594" w:rsidRDefault="00152D10" w:rsidP="006E176F">
                            <w:pPr>
                              <w:spacing w:after="0" w:line="360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Postleitzahl:</w:t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B1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Ort:</w:t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</w:t>
                            </w:r>
                          </w:p>
                          <w:p w:rsidR="00152D10" w:rsidRPr="005A7594" w:rsidRDefault="00CA45DE" w:rsidP="006E176F">
                            <w:pPr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.4</w:t>
                            </w:r>
                            <w:r w:rsidR="00152D10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Eintrag in das Handels-, Vereins- oder Genossenschaftsregister (sofern ein Eintrag erfolgt ist):</w:t>
                            </w:r>
                          </w:p>
                          <w:p w:rsidR="00152D10" w:rsidRDefault="00152D10" w:rsidP="00200D82">
                            <w:pPr>
                              <w:spacing w:after="0" w:line="360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Registernummer (HRA, HRB etc.):  _______________</w:t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Registergericht:  ___________________________</w:t>
                            </w:r>
                            <w:r w:rsidR="007B1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332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7B1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F2417F" w:rsidRDefault="00F2417F" w:rsidP="00085C8F">
                            <w:pPr>
                              <w:tabs>
                                <w:tab w:val="left" w:pos="4111"/>
                              </w:tabs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3B25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.5</w:t>
                            </w:r>
                            <w:r w:rsidR="003B25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Gewerbeanmeldung:       Datum:</w:t>
                            </w:r>
                            <w:r w:rsidR="00D349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49DC" w:rsidRPr="00F13A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8B04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5C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Behörde: </w:t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D349D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332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AA5EAF" w:rsidRDefault="00CA45DE" w:rsidP="00AA5EAF">
                            <w:pPr>
                              <w:tabs>
                                <w:tab w:val="left" w:pos="426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AA5E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3B25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AA5E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Betriebsinhaber (Name der natürlichen oder juristischen Person): </w:t>
                            </w:r>
                            <w:r w:rsidR="00AA5EAF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AA5E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AA5EAF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7B1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332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AA5EAF" w:rsidRPr="005A7594" w:rsidRDefault="00CA45DE" w:rsidP="00AA5EAF">
                            <w:pPr>
                              <w:tabs>
                                <w:tab w:val="left" w:pos="426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AA5E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3B25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AA5EAF"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A5E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Ansprechpartner: ___________________________   Tel.</w:t>
                            </w:r>
                            <w:r w:rsidR="00A5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AA5E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_________________  </w:t>
                            </w:r>
                            <w:r w:rsidR="00A516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</w:t>
                            </w:r>
                            <w:r w:rsidR="00AA5E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ail: _______________________</w:t>
                            </w:r>
                            <w:r w:rsidR="007B13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AA5E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45pt;margin-top:446.4pt;width:531.8pt;height:171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" fillcolor="#f2f2f2 [3052]">
                <v:textbox>
                  <w:txbxContent>
                    <w:p w:rsidR="00152D10" w:rsidRPr="005A7594" w:rsidRDefault="002C2527" w:rsidP="00085C8F">
                      <w:pPr>
                        <w:spacing w:before="60"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</w:t>
                      </w:r>
                      <w:r w:rsidR="00152D10" w:rsidRPr="005A759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F313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A5EAF" w:rsidRPr="00AA5E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Angaben zum</w:t>
                      </w:r>
                      <w:r w:rsidR="00366EC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2D10" w:rsidRPr="00AA5E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Entsorgungsbetrieb (Hauptsitz)</w:t>
                      </w:r>
                    </w:p>
                    <w:p w:rsidR="00152D10" w:rsidRPr="005A7594" w:rsidRDefault="00CA45DE" w:rsidP="006E176F">
                      <w:pPr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.1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Name: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</w:t>
                      </w:r>
                      <w:r w:rsidR="0033235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</w:t>
                      </w:r>
                    </w:p>
                    <w:p w:rsidR="00152D10" w:rsidRPr="005A7594" w:rsidRDefault="00CA45DE" w:rsidP="006E176F">
                      <w:pPr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.2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Straße: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</w:t>
                      </w:r>
                      <w:r w:rsidR="0033235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</w:t>
                      </w:r>
                    </w:p>
                    <w:p w:rsidR="00152D10" w:rsidRPr="005A7594" w:rsidRDefault="00CA45DE" w:rsidP="006E176F">
                      <w:pPr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.3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Staat: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</w:t>
                      </w:r>
                      <w:r w:rsidR="0033235A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Bundesland:</w:t>
                      </w:r>
                      <w:r w:rsidR="003323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______________________________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</w:p>
                    <w:p w:rsidR="00152D10" w:rsidRPr="005A7594" w:rsidRDefault="00152D10" w:rsidP="006E176F">
                      <w:pPr>
                        <w:spacing w:after="0" w:line="360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Postleitzahl:</w:t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B13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Ort:</w:t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</w:t>
                      </w:r>
                    </w:p>
                    <w:p w:rsidR="00152D10" w:rsidRPr="005A7594" w:rsidRDefault="00CA45DE" w:rsidP="006E176F">
                      <w:pPr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.4</w:t>
                      </w:r>
                      <w:r w:rsidR="00152D10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Eintrag in das Handels-, Vereins- oder Genossenschaftsregister (sofern ein Eintrag erfolgt ist):</w:t>
                      </w:r>
                    </w:p>
                    <w:p w:rsidR="00152D10" w:rsidRDefault="00152D10" w:rsidP="00200D82">
                      <w:pPr>
                        <w:spacing w:after="0" w:line="360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Registernummer (HRA, HRB etc.):  _______________</w:t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Registergericht:  ___________________________</w:t>
                      </w:r>
                      <w:r w:rsidR="007B1374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33235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7B1374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F2417F" w:rsidRDefault="00F2417F" w:rsidP="00085C8F">
                      <w:pPr>
                        <w:tabs>
                          <w:tab w:val="left" w:pos="4111"/>
                        </w:tabs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3B2526">
                        <w:rPr>
                          <w:rFonts w:ascii="Arial" w:hAnsi="Arial" w:cs="Arial"/>
                          <w:sz w:val="18"/>
                          <w:szCs w:val="18"/>
                        </w:rPr>
                        <w:t>.5</w:t>
                      </w:r>
                      <w:r w:rsidR="003B252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Gewerbeanmeldung:       Datum:</w:t>
                      </w:r>
                      <w:r w:rsidR="00D349D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349DC" w:rsidRPr="00F13A4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</w:t>
                      </w:r>
                      <w:r w:rsidRPr="008B049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85C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Behörde: </w:t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</w:t>
                      </w:r>
                      <w:r w:rsidR="00D349D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</w:t>
                      </w:r>
                      <w:r w:rsidR="0033235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AA5EAF" w:rsidRDefault="00CA45DE" w:rsidP="00AA5EAF">
                      <w:pPr>
                        <w:tabs>
                          <w:tab w:val="left" w:pos="426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AA5EA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3B2526"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AA5EA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Betriebsinhaber (Name der natürlichen oder juristischen Person): </w:t>
                      </w:r>
                      <w:r w:rsidR="00AA5EAF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 w:rsidR="00AA5EA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</w:t>
                      </w:r>
                      <w:r w:rsidR="00AA5EAF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7B1374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33235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AA5EAF" w:rsidRPr="005A7594" w:rsidRDefault="00CA45DE" w:rsidP="00AA5EAF">
                      <w:pPr>
                        <w:tabs>
                          <w:tab w:val="left" w:pos="426"/>
                        </w:tabs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AA5EA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3B2526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AA5EAF"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A5EAF">
                        <w:rPr>
                          <w:rFonts w:ascii="Arial" w:hAnsi="Arial" w:cs="Arial"/>
                          <w:sz w:val="18"/>
                          <w:szCs w:val="18"/>
                        </w:rPr>
                        <w:t>Ansprechpartner: ___________________________   Tel.</w:t>
                      </w:r>
                      <w:r w:rsidR="00A516DD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AA5E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_________________  </w:t>
                      </w:r>
                      <w:r w:rsidR="00A516DD">
                        <w:rPr>
                          <w:rFonts w:ascii="Arial" w:hAnsi="Arial" w:cs="Arial"/>
                          <w:sz w:val="18"/>
                          <w:szCs w:val="18"/>
                        </w:rPr>
                        <w:t>E-M</w:t>
                      </w:r>
                      <w:r w:rsidR="00AA5EAF">
                        <w:rPr>
                          <w:rFonts w:ascii="Arial" w:hAnsi="Arial" w:cs="Arial"/>
                          <w:sz w:val="18"/>
                          <w:szCs w:val="18"/>
                        </w:rPr>
                        <w:t>ail: _______________________</w:t>
                      </w:r>
                      <w:r w:rsidR="007B1374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AA5EA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7847330</wp:posOffset>
                </wp:positionV>
                <wp:extent cx="6758940" cy="774700"/>
                <wp:effectExtent l="0" t="0" r="22860" b="254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774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A0C" w:rsidRPr="00F31322" w:rsidRDefault="00CA45DE" w:rsidP="00085C8F">
                            <w:pPr>
                              <w:spacing w:before="60" w:after="0" w:line="360" w:lineRule="auto"/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733A0C" w:rsidRPr="000D3D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733A0C" w:rsidRPr="000D3D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B5DE1" w:rsidRPr="007B42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Vorhandene</w:t>
                            </w:r>
                            <w:r w:rsidR="000B50BA" w:rsidRPr="007B42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Z</w:t>
                            </w:r>
                            <w:r w:rsidR="000B50BA" w:rsidRPr="000B50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ertifizierungen</w:t>
                            </w:r>
                          </w:p>
                          <w:p w:rsidR="00733A0C" w:rsidRDefault="00F31322" w:rsidP="00733A0C">
                            <w:pPr>
                              <w:tabs>
                                <w:tab w:val="left" w:pos="2552"/>
                                <w:tab w:val="left" w:pos="4111"/>
                              </w:tabs>
                              <w:spacing w:after="0" w:line="36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4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733A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.1 </w:t>
                            </w:r>
                            <w:r w:rsidR="00AF78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794481181"/>
                              </w:sdtPr>
                              <w:sdtEndPr/>
                              <w:sdtContent>
                                <w:r w:rsidR="00EE65CC" w:rsidRPr="00E36F48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E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78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EMAS-Validierung durc</w:t>
                            </w:r>
                            <w:r w:rsidR="00592D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 Umweltgutachter/Umweltgutachterorganisation</w:t>
                            </w:r>
                            <w:r w:rsidR="00AF78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92D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33A0C" w:rsidRDefault="00F31322" w:rsidP="00733A0C">
                            <w:pPr>
                              <w:tabs>
                                <w:tab w:val="left" w:pos="851"/>
                                <w:tab w:val="left" w:pos="2552"/>
                                <w:tab w:val="left" w:pos="3119"/>
                              </w:tabs>
                              <w:spacing w:after="0" w:line="36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45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="00733A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.2 </w:t>
                            </w:r>
                            <w:r w:rsidR="00AF78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58768432"/>
                              </w:sdtPr>
                              <w:sdtEndPr/>
                              <w:sdtContent>
                                <w:r w:rsidR="00EE65CC" w:rsidRPr="00E36F48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E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2D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QM-System n</w:t>
                            </w:r>
                            <w:r w:rsidR="00EE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ach </w:t>
                            </w:r>
                            <w:r w:rsidR="00592D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DIN EN ISO  9001   </w:t>
                            </w:r>
                            <w:r w:rsidR="00592D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592D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B04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4.3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644501290"/>
                              </w:sdtPr>
                              <w:sdtEndPr/>
                              <w:sdtContent>
                                <w:r w:rsidR="00EE65CC" w:rsidRPr="00E36F48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E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2D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UM-System nach DIN EN ISO 14001  </w:t>
                            </w:r>
                            <w:r w:rsidR="00733A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2D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33A0C" w:rsidRPr="004F2AB0" w:rsidRDefault="00733A0C" w:rsidP="00733A0C">
                            <w:pPr>
                              <w:tabs>
                                <w:tab w:val="left" w:pos="851"/>
                                <w:tab w:val="left" w:pos="3119"/>
                              </w:tabs>
                              <w:spacing w:after="0" w:line="360" w:lineRule="auto"/>
                              <w:ind w:left="851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-46.45pt;margin-top:617.9pt;width:532.2pt;height:6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" fillcolor="#f2f2f2">
                <v:textbox>
                  <w:txbxContent>
                    <w:p w:rsidR="00733A0C" w:rsidRPr="00F31322" w:rsidRDefault="00CA45DE" w:rsidP="00085C8F">
                      <w:pPr>
                        <w:spacing w:before="60" w:after="0" w:line="360" w:lineRule="auto"/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</w:t>
                      </w:r>
                      <w:r w:rsidR="00733A0C" w:rsidRPr="000D3D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733A0C" w:rsidRPr="000D3DF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B5DE1" w:rsidRPr="007B42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Vorhandene</w:t>
                      </w:r>
                      <w:r w:rsidR="000B50BA" w:rsidRPr="007B42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Z</w:t>
                      </w:r>
                      <w:r w:rsidR="000B50BA" w:rsidRPr="000B50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ertifizierungen</w:t>
                      </w:r>
                    </w:p>
                    <w:p w:rsidR="00733A0C" w:rsidRDefault="00F31322" w:rsidP="00733A0C">
                      <w:pPr>
                        <w:tabs>
                          <w:tab w:val="left" w:pos="2552"/>
                          <w:tab w:val="left" w:pos="4111"/>
                        </w:tabs>
                        <w:spacing w:after="0" w:line="36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A45DE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733A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.1 </w:t>
                      </w:r>
                      <w:r w:rsidR="00AF78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794481181"/>
                        </w:sdtPr>
                        <w:sdtEndPr/>
                        <w:sdtContent>
                          <w:r w:rsidR="00EE65CC" w:rsidRPr="00E36F48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E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F7852">
                        <w:rPr>
                          <w:rFonts w:ascii="Arial" w:hAnsi="Arial" w:cs="Arial"/>
                          <w:sz w:val="18"/>
                          <w:szCs w:val="18"/>
                        </w:rPr>
                        <w:t>EMAS-Validierung durc</w:t>
                      </w:r>
                      <w:r w:rsidR="00592DF4">
                        <w:rPr>
                          <w:rFonts w:ascii="Arial" w:hAnsi="Arial" w:cs="Arial"/>
                          <w:sz w:val="18"/>
                          <w:szCs w:val="18"/>
                        </w:rPr>
                        <w:t>h Umweltgutachter/Umweltgutachterorganisation</w:t>
                      </w:r>
                      <w:r w:rsidR="00AF78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92D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33A0C" w:rsidRDefault="00F31322" w:rsidP="00733A0C">
                      <w:pPr>
                        <w:tabs>
                          <w:tab w:val="left" w:pos="851"/>
                          <w:tab w:val="left" w:pos="2552"/>
                          <w:tab w:val="left" w:pos="3119"/>
                        </w:tabs>
                        <w:spacing w:after="0" w:line="36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A45DE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="00733A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.2 </w:t>
                      </w:r>
                      <w:r w:rsidR="00AF78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58768432"/>
                        </w:sdtPr>
                        <w:sdtEndPr/>
                        <w:sdtContent>
                          <w:r w:rsidR="00EE65CC" w:rsidRPr="00E36F48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E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92DF4">
                        <w:rPr>
                          <w:rFonts w:ascii="Arial" w:hAnsi="Arial" w:cs="Arial"/>
                          <w:sz w:val="18"/>
                          <w:szCs w:val="18"/>
                        </w:rPr>
                        <w:t>QM-System n</w:t>
                      </w:r>
                      <w:r w:rsidR="00EE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ach </w:t>
                      </w:r>
                      <w:r w:rsidR="00592D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DIN EN ISO  9001   </w:t>
                      </w:r>
                      <w:r w:rsidR="00592D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592D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B04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4.3 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644501290"/>
                        </w:sdtPr>
                        <w:sdtEndPr/>
                        <w:sdtContent>
                          <w:r w:rsidR="00EE65CC" w:rsidRPr="00E36F48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E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92D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UM-System nach DIN EN ISO 14001  </w:t>
                      </w:r>
                      <w:r w:rsidR="00733A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92DF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733A0C" w:rsidRPr="004F2AB0" w:rsidRDefault="00733A0C" w:rsidP="00733A0C">
                      <w:pPr>
                        <w:tabs>
                          <w:tab w:val="left" w:pos="851"/>
                          <w:tab w:val="left" w:pos="3119"/>
                        </w:tabs>
                        <w:spacing w:after="0" w:line="360" w:lineRule="auto"/>
                        <w:ind w:left="851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246380</wp:posOffset>
                </wp:positionV>
                <wp:extent cx="6753860" cy="1257300"/>
                <wp:effectExtent l="0" t="0" r="27940" b="1905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86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10" w:rsidRPr="005A7594" w:rsidRDefault="00152D10" w:rsidP="00085C8F">
                            <w:pPr>
                              <w:spacing w:before="120"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75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="00F313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5EA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Name und Anschrift der Zertifizierungsorganisation</w:t>
                            </w:r>
                          </w:p>
                          <w:p w:rsidR="00152D10" w:rsidRPr="005A7594" w:rsidRDefault="00AA6811" w:rsidP="00085C8F">
                            <w:pPr>
                              <w:spacing w:before="120" w:after="0" w:line="360" w:lineRule="auto"/>
                              <w:ind w:left="425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128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17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QUACERT Gesellschaft zur Zertifizierung von Qualitätsmanagement-Systeme mbH</w:t>
                            </w:r>
                          </w:p>
                          <w:p w:rsidR="00152D10" w:rsidRPr="005A7594" w:rsidRDefault="00152D10" w:rsidP="006E176F">
                            <w:pPr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1.2</w:t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Straße:</w:t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128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17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Eutighofer Straße 137</w:t>
                            </w:r>
                          </w:p>
                          <w:p w:rsidR="00152D10" w:rsidRPr="005A7594" w:rsidRDefault="00152D10" w:rsidP="006E176F">
                            <w:pPr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1.3</w:t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Staat:</w:t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128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17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Deutschland</w:t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Bundesland:</w:t>
                            </w: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417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Baden-Württemberg</w:t>
                            </w:r>
                          </w:p>
                          <w:p w:rsidR="002346B2" w:rsidRPr="005A7594" w:rsidRDefault="00152D10" w:rsidP="002346B2">
                            <w:pPr>
                              <w:spacing w:after="0" w:line="360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Postleitzahl:</w:t>
                            </w:r>
                            <w:r w:rsidR="00C128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17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73525</w:t>
                            </w:r>
                            <w:r w:rsidR="002346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C917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346B2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Ort:</w:t>
                            </w:r>
                            <w:r w:rsidR="002346B2" w:rsidRPr="005A75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417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Schwäbisch Gmünd</w:t>
                            </w:r>
                          </w:p>
                          <w:p w:rsidR="00152D10" w:rsidRPr="005A7594" w:rsidRDefault="00152D10" w:rsidP="006E176F">
                            <w:pPr>
                              <w:spacing w:after="0" w:line="360" w:lineRule="auto"/>
                              <w:ind w:left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6.45pt;margin-top:19.4pt;width:531.8pt;height:9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" fillcolor="#f2f2f2 [3052]">
                <v:textbox>
                  <w:txbxContent>
                    <w:p w:rsidR="00152D10" w:rsidRPr="005A7594" w:rsidRDefault="00152D10" w:rsidP="00085C8F">
                      <w:pPr>
                        <w:spacing w:before="120"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759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 </w:t>
                      </w:r>
                      <w:r w:rsidR="00F313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A5EA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Name und Anschrift der Zertifizierungsorganisation</w:t>
                      </w:r>
                    </w:p>
                    <w:p w:rsidR="00152D10" w:rsidRPr="005A7594" w:rsidRDefault="00AA6811" w:rsidP="00085C8F">
                      <w:pPr>
                        <w:spacing w:before="120" w:after="0" w:line="360" w:lineRule="auto"/>
                        <w:ind w:left="425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1.1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Name: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128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41700">
                        <w:rPr>
                          <w:rFonts w:ascii="Arial" w:hAnsi="Arial" w:cs="Arial"/>
                          <w:sz w:val="18"/>
                          <w:szCs w:val="18"/>
                        </w:rPr>
                        <w:t>QUACERT Gesellschaft zur Zertifizierung von Qualitätsmanagement-Systeme mbH</w:t>
                      </w:r>
                    </w:p>
                    <w:p w:rsidR="00152D10" w:rsidRPr="005A7594" w:rsidRDefault="00152D10" w:rsidP="006E176F">
                      <w:pPr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1.2</w:t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Straße:</w:t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128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41700">
                        <w:rPr>
                          <w:rFonts w:ascii="Arial" w:hAnsi="Arial" w:cs="Arial"/>
                          <w:sz w:val="18"/>
                          <w:szCs w:val="18"/>
                        </w:rPr>
                        <w:t>Eutighofer Straße 137</w:t>
                      </w:r>
                    </w:p>
                    <w:p w:rsidR="00152D10" w:rsidRPr="005A7594" w:rsidRDefault="00152D10" w:rsidP="006E176F">
                      <w:pPr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1.3</w:t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Staat:</w:t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128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41700">
                        <w:rPr>
                          <w:rFonts w:ascii="Arial" w:hAnsi="Arial" w:cs="Arial"/>
                          <w:sz w:val="18"/>
                          <w:szCs w:val="18"/>
                        </w:rPr>
                        <w:t>Deutschland</w:t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Bundesland:</w:t>
                      </w: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41700">
                        <w:rPr>
                          <w:rFonts w:ascii="Arial" w:hAnsi="Arial" w:cs="Arial"/>
                          <w:sz w:val="18"/>
                          <w:szCs w:val="18"/>
                        </w:rPr>
                        <w:t>Baden-Württemberg</w:t>
                      </w:r>
                    </w:p>
                    <w:p w:rsidR="002346B2" w:rsidRPr="005A7594" w:rsidRDefault="00152D10" w:rsidP="002346B2">
                      <w:pPr>
                        <w:spacing w:after="0" w:line="360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Postleitzahl:</w:t>
                      </w:r>
                      <w:r w:rsidR="00C128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41700">
                        <w:rPr>
                          <w:rFonts w:ascii="Arial" w:hAnsi="Arial" w:cs="Arial"/>
                          <w:sz w:val="18"/>
                          <w:szCs w:val="18"/>
                        </w:rPr>
                        <w:t>73525</w:t>
                      </w:r>
                      <w:r w:rsidR="002346B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C9170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346B2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>Ort:</w:t>
                      </w:r>
                      <w:r w:rsidR="002346B2" w:rsidRPr="005A759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41700">
                        <w:rPr>
                          <w:rFonts w:ascii="Arial" w:hAnsi="Arial" w:cs="Arial"/>
                          <w:sz w:val="18"/>
                          <w:szCs w:val="18"/>
                        </w:rPr>
                        <w:t>Schwäbisch Gmünd</w:t>
                      </w:r>
                    </w:p>
                    <w:p w:rsidR="00152D10" w:rsidRPr="005A7594" w:rsidRDefault="00152D10" w:rsidP="006E176F">
                      <w:pPr>
                        <w:spacing w:after="0" w:line="360" w:lineRule="auto"/>
                        <w:ind w:left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1202">
        <w:rPr>
          <w:rFonts w:ascii="Arial" w:hAnsi="Arial" w:cs="Arial"/>
        </w:rPr>
        <w:br w:type="page"/>
      </w:r>
      <w:r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3575050</wp:posOffset>
                </wp:positionV>
                <wp:extent cx="6758940" cy="2044700"/>
                <wp:effectExtent l="0" t="0" r="22860" b="1270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204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C6" w:rsidRPr="003E72C6" w:rsidRDefault="00C64CF3" w:rsidP="003E72C6">
                            <w:pPr>
                              <w:spacing w:before="120" w:after="0" w:line="36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0D3D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0D3DF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C77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Erstellung und Prüfung der Unterlagen</w:t>
                            </w:r>
                          </w:p>
                          <w:p w:rsidR="00C64CF3" w:rsidRDefault="0010526C" w:rsidP="00C64CF3">
                            <w:pPr>
                              <w:tabs>
                                <w:tab w:val="left" w:pos="2552"/>
                                <w:tab w:val="left" w:pos="4111"/>
                              </w:tabs>
                              <w:spacing w:after="60" w:line="240" w:lineRule="exact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C64C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  Unterlagen erstellt:</w:t>
                            </w:r>
                          </w:p>
                          <w:p w:rsidR="00C64CF3" w:rsidRDefault="00C64CF3" w:rsidP="003E72C6">
                            <w:pPr>
                              <w:tabs>
                                <w:tab w:val="left" w:pos="851"/>
                                <w:tab w:val="left" w:pos="2552"/>
                                <w:tab w:val="left" w:pos="3119"/>
                                <w:tab w:val="left" w:pos="4536"/>
                              </w:tabs>
                              <w:spacing w:before="120" w:after="120" w:line="36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76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Datum:  ___________</w:t>
                            </w:r>
                            <w:r w:rsidR="00B76F45" w:rsidRPr="005C63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0277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Vorname: 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C64CF3" w:rsidRDefault="00C64CF3" w:rsidP="003E72C6">
                            <w:pPr>
                              <w:tabs>
                                <w:tab w:val="left" w:pos="851"/>
                                <w:tab w:val="left" w:pos="2552"/>
                                <w:tab w:val="left" w:pos="3119"/>
                                <w:tab w:val="left" w:pos="4536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76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Unterschrift: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3E72C6" w:rsidRPr="003E72C6" w:rsidRDefault="003E72C6" w:rsidP="003E72C6">
                            <w:pPr>
                              <w:tabs>
                                <w:tab w:val="left" w:pos="851"/>
                                <w:tab w:val="left" w:pos="2552"/>
                                <w:tab w:val="left" w:pos="3119"/>
                                <w:tab w:val="left" w:pos="4536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72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(Nur für die Ausstellung in Papierform)</w:t>
                            </w:r>
                          </w:p>
                          <w:p w:rsidR="00C64CF3" w:rsidRDefault="0010526C" w:rsidP="00085C8F">
                            <w:pPr>
                              <w:tabs>
                                <w:tab w:val="left" w:pos="851"/>
                              </w:tabs>
                              <w:spacing w:before="120" w:after="60" w:line="240" w:lineRule="auto"/>
                              <w:ind w:left="851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</w:t>
                            </w:r>
                            <w:r w:rsidR="00C64C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.2  Unterlagen geprüft (TÜO/EG): </w:t>
                            </w:r>
                          </w:p>
                          <w:p w:rsidR="00C64CF3" w:rsidRDefault="00C64CF3" w:rsidP="003E72C6">
                            <w:pPr>
                              <w:tabs>
                                <w:tab w:val="left" w:pos="851"/>
                                <w:tab w:val="left" w:pos="2552"/>
                                <w:tab w:val="left" w:pos="3119"/>
                                <w:tab w:val="left" w:pos="4536"/>
                              </w:tabs>
                              <w:spacing w:before="120" w:after="120" w:line="360" w:lineRule="auto"/>
                              <w:ind w:left="851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76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Datum:  ___________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0277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Vorname: 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C64CF3" w:rsidRDefault="00C64CF3" w:rsidP="003E72C6">
                            <w:pPr>
                              <w:tabs>
                                <w:tab w:val="left" w:pos="851"/>
                                <w:tab w:val="left" w:pos="3119"/>
                                <w:tab w:val="left" w:pos="4536"/>
                              </w:tabs>
                              <w:spacing w:after="0" w:line="240" w:lineRule="auto"/>
                              <w:ind w:left="851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Unterschrift: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4F2A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</w:t>
                            </w:r>
                          </w:p>
                          <w:p w:rsidR="003E72C6" w:rsidRPr="003E72C6" w:rsidRDefault="003E72C6" w:rsidP="003E72C6">
                            <w:pPr>
                              <w:tabs>
                                <w:tab w:val="left" w:pos="851"/>
                                <w:tab w:val="left" w:pos="3119"/>
                                <w:tab w:val="left" w:pos="4536"/>
                              </w:tabs>
                              <w:spacing w:after="0" w:line="240" w:lineRule="auto"/>
                              <w:ind w:left="851" w:hanging="56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E72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(Nur für die Ausstellung in Papierform)</w:t>
                            </w:r>
                          </w:p>
                          <w:p w:rsidR="003E72C6" w:rsidRPr="004F2AB0" w:rsidRDefault="003E72C6" w:rsidP="00085C8F">
                            <w:pPr>
                              <w:tabs>
                                <w:tab w:val="left" w:pos="851"/>
                                <w:tab w:val="left" w:pos="3119"/>
                                <w:tab w:val="left" w:pos="4536"/>
                              </w:tabs>
                              <w:spacing w:before="120" w:after="0" w:line="360" w:lineRule="auto"/>
                              <w:ind w:left="851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0" type="#_x0000_t202" style="position:absolute;margin-left:-43.95pt;margin-top:281.5pt;width:532.2pt;height:161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" fillcolor="#f2f2f2 [3052]">
                <v:textbox>
                  <w:txbxContent>
                    <w:p w:rsidR="003E72C6" w:rsidRPr="003E72C6" w:rsidRDefault="00C64CF3" w:rsidP="003E72C6">
                      <w:pPr>
                        <w:spacing w:before="120" w:after="0" w:line="36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6</w:t>
                      </w:r>
                      <w:r w:rsidRPr="000D3D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0D3DF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C77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Erstellung und Prüfung der Unterlagen</w:t>
                      </w:r>
                    </w:p>
                    <w:p w:rsidR="00C64CF3" w:rsidRDefault="0010526C" w:rsidP="00C64CF3">
                      <w:pPr>
                        <w:tabs>
                          <w:tab w:val="left" w:pos="2552"/>
                          <w:tab w:val="left" w:pos="4111"/>
                        </w:tabs>
                        <w:spacing w:after="60" w:line="240" w:lineRule="exact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C64CF3">
                        <w:rPr>
                          <w:rFonts w:ascii="Arial" w:hAnsi="Arial" w:cs="Arial"/>
                          <w:sz w:val="18"/>
                          <w:szCs w:val="18"/>
                        </w:rPr>
                        <w:t>.1  Unterlagen erstellt:</w:t>
                      </w:r>
                    </w:p>
                    <w:p w:rsidR="00C64CF3" w:rsidRDefault="00C64CF3" w:rsidP="003E72C6">
                      <w:pPr>
                        <w:tabs>
                          <w:tab w:val="left" w:pos="851"/>
                          <w:tab w:val="left" w:pos="2552"/>
                          <w:tab w:val="left" w:pos="3119"/>
                          <w:tab w:val="left" w:pos="4536"/>
                        </w:tabs>
                        <w:spacing w:before="120" w:after="120" w:line="36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76F45">
                        <w:rPr>
                          <w:rFonts w:ascii="Arial" w:hAnsi="Arial" w:cs="Arial"/>
                          <w:sz w:val="18"/>
                          <w:szCs w:val="18"/>
                        </w:rPr>
                        <w:t>Datum:  ___________</w:t>
                      </w:r>
                      <w:r w:rsidR="00B76F45" w:rsidRPr="005C638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ame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0277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Vorname: 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C64CF3" w:rsidRDefault="00C64CF3" w:rsidP="003E72C6">
                      <w:pPr>
                        <w:tabs>
                          <w:tab w:val="left" w:pos="851"/>
                          <w:tab w:val="left" w:pos="2552"/>
                          <w:tab w:val="left" w:pos="3119"/>
                          <w:tab w:val="left" w:pos="4536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76F4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Unterschrift: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</w:p>
                    <w:p w:rsidR="003E72C6" w:rsidRPr="003E72C6" w:rsidRDefault="003E72C6" w:rsidP="003E72C6">
                      <w:pPr>
                        <w:tabs>
                          <w:tab w:val="left" w:pos="851"/>
                          <w:tab w:val="left" w:pos="2552"/>
                          <w:tab w:val="left" w:pos="3119"/>
                          <w:tab w:val="left" w:pos="4536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72C6">
                        <w:rPr>
                          <w:rFonts w:ascii="Arial" w:hAnsi="Arial" w:cs="Arial"/>
                          <w:sz w:val="16"/>
                          <w:szCs w:val="16"/>
                        </w:rPr>
                        <w:t>(Nur für die Ausstellung in Papierform)</w:t>
                      </w:r>
                    </w:p>
                    <w:p w:rsidR="00C64CF3" w:rsidRDefault="0010526C" w:rsidP="00085C8F">
                      <w:pPr>
                        <w:tabs>
                          <w:tab w:val="left" w:pos="851"/>
                        </w:tabs>
                        <w:spacing w:before="120" w:after="60" w:line="240" w:lineRule="auto"/>
                        <w:ind w:left="851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</w:t>
                      </w:r>
                      <w:r w:rsidR="00C64C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.2  Unterlagen geprüft (TÜO/EG): </w:t>
                      </w:r>
                    </w:p>
                    <w:p w:rsidR="00C64CF3" w:rsidRDefault="00C64CF3" w:rsidP="003E72C6">
                      <w:pPr>
                        <w:tabs>
                          <w:tab w:val="left" w:pos="851"/>
                          <w:tab w:val="left" w:pos="2552"/>
                          <w:tab w:val="left" w:pos="3119"/>
                          <w:tab w:val="left" w:pos="4536"/>
                        </w:tabs>
                        <w:spacing w:before="120" w:after="120" w:line="360" w:lineRule="auto"/>
                        <w:ind w:left="851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76F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Datum:  ___________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ame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0277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Vorname: 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C64CF3" w:rsidRDefault="00C64CF3" w:rsidP="003E72C6">
                      <w:pPr>
                        <w:tabs>
                          <w:tab w:val="left" w:pos="851"/>
                          <w:tab w:val="left" w:pos="3119"/>
                          <w:tab w:val="left" w:pos="4536"/>
                        </w:tabs>
                        <w:spacing w:after="0" w:line="240" w:lineRule="auto"/>
                        <w:ind w:left="851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Unterschrift: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4F2AB0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</w:t>
                      </w:r>
                    </w:p>
                    <w:p w:rsidR="003E72C6" w:rsidRPr="003E72C6" w:rsidRDefault="003E72C6" w:rsidP="003E72C6">
                      <w:pPr>
                        <w:tabs>
                          <w:tab w:val="left" w:pos="851"/>
                          <w:tab w:val="left" w:pos="3119"/>
                          <w:tab w:val="left" w:pos="4536"/>
                        </w:tabs>
                        <w:spacing w:after="0" w:line="240" w:lineRule="auto"/>
                        <w:ind w:left="851" w:hanging="56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E72C6">
                        <w:rPr>
                          <w:rFonts w:ascii="Arial" w:hAnsi="Arial" w:cs="Arial"/>
                          <w:sz w:val="16"/>
                          <w:szCs w:val="16"/>
                        </w:rPr>
                        <w:t>(Nur für die Ausstellung in Papierform)</w:t>
                      </w:r>
                    </w:p>
                    <w:p w:rsidR="003E72C6" w:rsidRPr="004F2AB0" w:rsidRDefault="003E72C6" w:rsidP="00085C8F">
                      <w:pPr>
                        <w:tabs>
                          <w:tab w:val="left" w:pos="851"/>
                          <w:tab w:val="left" w:pos="3119"/>
                          <w:tab w:val="left" w:pos="4536"/>
                        </w:tabs>
                        <w:spacing w:before="120" w:after="0" w:line="360" w:lineRule="auto"/>
                        <w:ind w:left="851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421005</wp:posOffset>
                </wp:positionV>
                <wp:extent cx="6758940" cy="3156585"/>
                <wp:effectExtent l="0" t="0" r="22860" b="2476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3156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5CC" w:rsidRPr="00AA5EAF" w:rsidRDefault="00EE65CC" w:rsidP="00EE65CC">
                            <w:pPr>
                              <w:spacing w:before="120"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5A75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Ergebnis der Vorprüfung</w:t>
                            </w:r>
                            <w:r w:rsidR="00667B5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für alle zu zertifizierenden Standorte</w:t>
                            </w:r>
                          </w:p>
                          <w:p w:rsidR="00EE65CC" w:rsidRPr="00E36F48" w:rsidRDefault="00EE65CC" w:rsidP="00EE65CC">
                            <w:pPr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</w:t>
                            </w:r>
                            <w:r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Der Betrieb bietet die Gewähr dafür, die in der EfbV festgelegten Anforderungen an Efb zu erfüllen:  ja </w:t>
                            </w:r>
                            <w:r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0054374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nein</w:t>
                            </w:r>
                            <w:r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9827223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E65CC" w:rsidRDefault="00EE65CC" w:rsidP="00EE65CC">
                            <w:pPr>
                              <w:spacing w:after="0" w:line="360" w:lineRule="auto"/>
                              <w:ind w:left="426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</w:t>
                            </w:r>
                            <w:r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 Rahmen der Vorprüfung wurden überprüft (siehe § 11 Abs. 5 EfbV):</w:t>
                            </w:r>
                          </w:p>
                          <w:p w:rsidR="00EE65CC" w:rsidRPr="00085C8F" w:rsidRDefault="00E70FE6" w:rsidP="00085C8F">
                            <w:pPr>
                              <w:tabs>
                                <w:tab w:val="left" w:pos="4962"/>
                                <w:tab w:val="left" w:pos="5387"/>
                                <w:tab w:val="left" w:pos="7371"/>
                              </w:tabs>
                              <w:spacing w:after="120" w:line="240" w:lineRule="exact"/>
                              <w:ind w:left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E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Anforderungen erfüllt</w:t>
                            </w:r>
                            <w:r w:rsidR="00EE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EE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Anforderungen </w:t>
                            </w:r>
                            <w:r w:rsidR="00EE65CC" w:rsidRPr="005F47F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nicht</w:t>
                            </w:r>
                            <w:r w:rsidR="00EE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erfüllt </w:t>
                            </w:r>
                          </w:p>
                          <w:p w:rsidR="00EE65CC" w:rsidRDefault="00EE65CC" w:rsidP="00085C8F">
                            <w:pPr>
                              <w:tabs>
                                <w:tab w:val="left" w:pos="6096"/>
                                <w:tab w:val="left" w:pos="8789"/>
                              </w:tabs>
                              <w:spacing w:after="120" w:line="240" w:lineRule="exact"/>
                              <w:ind w:left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Betriebsorganisation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260599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935626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E65CC" w:rsidRDefault="00EE65CC" w:rsidP="00085C8F">
                            <w:pPr>
                              <w:tabs>
                                <w:tab w:val="left" w:pos="5670"/>
                                <w:tab w:val="left" w:pos="6096"/>
                                <w:tab w:val="left" w:pos="8789"/>
                              </w:tabs>
                              <w:spacing w:after="0" w:line="240" w:lineRule="exact"/>
                              <w:ind w:left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Durchführung der abfallwirtschaftl. Tätigkeiten</w:t>
                            </w:r>
                            <w:r w:rsidR="00E70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9243880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272209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E65CC" w:rsidRDefault="00EE65CC" w:rsidP="00E70FE6">
                            <w:pPr>
                              <w:tabs>
                                <w:tab w:val="left" w:pos="6096"/>
                              </w:tabs>
                              <w:spacing w:after="120" w:line="240" w:lineRule="exact"/>
                              <w:ind w:left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(erforderl</w:t>
                            </w:r>
                            <w:r w:rsidR="00E70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0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ehörd</w:t>
                            </w:r>
                            <w:r w:rsidR="00E70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Entscheidungen vorhanden)</w:t>
                            </w:r>
                          </w:p>
                          <w:p w:rsidR="00EE65CC" w:rsidRDefault="00EE65CC" w:rsidP="00E70FE6">
                            <w:pPr>
                              <w:tabs>
                                <w:tab w:val="left" w:pos="5670"/>
                                <w:tab w:val="left" w:pos="6096"/>
                                <w:tab w:val="left" w:pos="8789"/>
                              </w:tabs>
                              <w:spacing w:after="120" w:line="240" w:lineRule="exact"/>
                              <w:ind w:left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Zuverlässigkeit des Inhabers</w:t>
                            </w:r>
                            <w:r w:rsidR="00E70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637860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234976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E65CC" w:rsidRDefault="00EE65CC" w:rsidP="00E70FE6">
                            <w:pPr>
                              <w:tabs>
                                <w:tab w:val="left" w:pos="5670"/>
                                <w:tab w:val="left" w:pos="6096"/>
                                <w:tab w:val="left" w:pos="8789"/>
                              </w:tabs>
                              <w:spacing w:after="120" w:line="240" w:lineRule="exact"/>
                              <w:ind w:left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Zuverlässigkeit der verantwortlichen Person(en)</w:t>
                            </w:r>
                            <w:r w:rsidR="00E70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2003105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882013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E65CC" w:rsidRDefault="00EE65CC" w:rsidP="00E70FE6">
                            <w:pPr>
                              <w:tabs>
                                <w:tab w:val="left" w:pos="5670"/>
                                <w:tab w:val="left" w:pos="6096"/>
                                <w:tab w:val="left" w:pos="8789"/>
                              </w:tabs>
                              <w:spacing w:after="0" w:line="240" w:lineRule="exact"/>
                              <w:ind w:left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Fachkunde des Inhabers bzw. der verantwortl</w:t>
                            </w:r>
                            <w:r w:rsidR="00E70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ichen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Person(en)</w:t>
                            </w:r>
                            <w:r w:rsidR="00E70F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489838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310170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66AA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64CF3" w:rsidRDefault="00C64CF3" w:rsidP="00E70FE6">
                            <w:pPr>
                              <w:tabs>
                                <w:tab w:val="left" w:pos="5670"/>
                                <w:tab w:val="left" w:pos="6096"/>
                              </w:tabs>
                              <w:spacing w:after="0" w:line="240" w:lineRule="exact"/>
                              <w:ind w:left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65CC" w:rsidRPr="00085C8F" w:rsidRDefault="00EE65CC" w:rsidP="00EE65CC">
                            <w:pPr>
                              <w:spacing w:after="120" w:line="360" w:lineRule="auto"/>
                              <w:ind w:left="425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5.</w:t>
                            </w:r>
                            <w:r w:rsidR="003868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Die Dokumentation der Vorprüfung wurde separat erstellt und ist als Anlage beigefügt:    ja</w:t>
                            </w:r>
                            <w:r w:rsidRPr="000209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971903333"/>
                              </w:sdtPr>
                              <w:sdtEndPr/>
                              <w:sdtContent>
                                <w:r w:rsidRPr="00E36F48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E65CC" w:rsidRPr="007B42DF" w:rsidRDefault="00EE65CC" w:rsidP="00EE65CC">
                            <w:pPr>
                              <w:spacing w:after="120" w:line="360" w:lineRule="auto"/>
                              <w:ind w:left="425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E36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3868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Vorprüfung abgeschlossen:</w:t>
                            </w:r>
                            <w:r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Datum: </w:t>
                            </w:r>
                            <w:r w:rsidR="00EF05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</w:t>
                            </w:r>
                            <w:r w:rsidR="00B76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EF05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EF05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 des Sachverständigen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/Verantwortlichen</w:t>
                            </w:r>
                            <w:r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 _____________________________</w:t>
                            </w:r>
                          </w:p>
                          <w:p w:rsidR="00EE65CC" w:rsidRDefault="00EE65CC" w:rsidP="00EE65CC">
                            <w:pPr>
                              <w:tabs>
                                <w:tab w:val="left" w:pos="426"/>
                              </w:tabs>
                              <w:spacing w:after="0" w:line="360" w:lineRule="auto"/>
                              <w:ind w:left="425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65CC" w:rsidRPr="00E36F48" w:rsidRDefault="00EE65CC" w:rsidP="00EE65CC">
                            <w:pPr>
                              <w:tabs>
                                <w:tab w:val="left" w:pos="426"/>
                              </w:tabs>
                              <w:spacing w:after="12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4.15pt;margin-top:33.15pt;width:532.2pt;height:248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" fillcolor="#f2f2f2 [3052]">
                <v:textbox>
                  <w:txbxContent>
                    <w:p w:rsidR="00EE65CC" w:rsidRPr="00AA5EAF" w:rsidRDefault="00EE65CC" w:rsidP="00EE65CC">
                      <w:pPr>
                        <w:spacing w:before="120"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  <w:r w:rsidRPr="005A759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Ergebnis der Vorprüfung</w:t>
                      </w:r>
                      <w:r w:rsidR="00667B5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für alle zu zertifizierenden Standorte</w:t>
                      </w:r>
                    </w:p>
                    <w:p w:rsidR="00EE65CC" w:rsidRPr="00E36F48" w:rsidRDefault="00EE65CC" w:rsidP="00EE65CC">
                      <w:pPr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>.1</w:t>
                      </w:r>
                      <w:r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Der Betrieb bietet die Gewähr dafür, die in der EfbV festgelegten Anforderungen an Efb zu erfüllen:  ja </w:t>
                      </w:r>
                      <w:r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0054374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nein</w:t>
                      </w:r>
                      <w:r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9827223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E65CC" w:rsidRDefault="00EE65CC" w:rsidP="00EE65CC">
                      <w:pPr>
                        <w:spacing w:after="0" w:line="360" w:lineRule="auto"/>
                        <w:ind w:left="426" w:hanging="426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>.2</w:t>
                      </w:r>
                      <w:r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 Rahmen der Vorprüfung wurden überprüft (siehe § 11 Abs. 5 EfbV):</w:t>
                      </w:r>
                    </w:p>
                    <w:p w:rsidR="00EE65CC" w:rsidRPr="00085C8F" w:rsidRDefault="00E70FE6" w:rsidP="00085C8F">
                      <w:pPr>
                        <w:tabs>
                          <w:tab w:val="left" w:pos="4962"/>
                          <w:tab w:val="left" w:pos="5387"/>
                          <w:tab w:val="left" w:pos="7371"/>
                        </w:tabs>
                        <w:spacing w:after="120" w:line="240" w:lineRule="exact"/>
                        <w:ind w:left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E65CC">
                        <w:rPr>
                          <w:rFonts w:ascii="Arial" w:hAnsi="Arial" w:cs="Arial"/>
                          <w:sz w:val="18"/>
                          <w:szCs w:val="18"/>
                        </w:rPr>
                        <w:t>Anforderungen erfüllt</w:t>
                      </w:r>
                      <w:r w:rsidR="00EE65C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EE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Anforderungen </w:t>
                      </w:r>
                      <w:r w:rsidR="00EE65CC" w:rsidRPr="005F47F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nicht</w:t>
                      </w:r>
                      <w:r w:rsidR="00EE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erfüllt </w:t>
                      </w:r>
                    </w:p>
                    <w:p w:rsidR="00EE65CC" w:rsidRDefault="00EE65CC" w:rsidP="00085C8F">
                      <w:pPr>
                        <w:tabs>
                          <w:tab w:val="left" w:pos="6096"/>
                          <w:tab w:val="left" w:pos="8789"/>
                        </w:tabs>
                        <w:spacing w:after="120" w:line="240" w:lineRule="exact"/>
                        <w:ind w:left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Betriebsorganisation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260599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9356260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EE65CC" w:rsidRDefault="00EE65CC" w:rsidP="00085C8F">
                      <w:pPr>
                        <w:tabs>
                          <w:tab w:val="left" w:pos="5670"/>
                          <w:tab w:val="left" w:pos="6096"/>
                          <w:tab w:val="left" w:pos="8789"/>
                        </w:tabs>
                        <w:spacing w:after="0" w:line="240" w:lineRule="exact"/>
                        <w:ind w:left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Durchführung der abfallwirtschaftl. Tätigkeiten</w:t>
                      </w:r>
                      <w:r w:rsidR="00E70FE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9243880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272209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EE65CC" w:rsidRDefault="00EE65CC" w:rsidP="00E70FE6">
                      <w:pPr>
                        <w:tabs>
                          <w:tab w:val="left" w:pos="6096"/>
                        </w:tabs>
                        <w:spacing w:after="120" w:line="240" w:lineRule="exact"/>
                        <w:ind w:left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(erforderl</w:t>
                      </w:r>
                      <w:r w:rsidR="00E70FE6">
                        <w:rPr>
                          <w:rFonts w:ascii="Arial" w:hAnsi="Arial" w:cs="Arial"/>
                          <w:sz w:val="18"/>
                          <w:szCs w:val="18"/>
                        </w:rPr>
                        <w:t>iche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70FE6"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ehörd</w:t>
                      </w:r>
                      <w:r w:rsidR="00E70FE6">
                        <w:rPr>
                          <w:rFonts w:ascii="Arial" w:hAnsi="Arial" w:cs="Arial"/>
                          <w:sz w:val="18"/>
                          <w:szCs w:val="18"/>
                        </w:rPr>
                        <w:t>liche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Entscheidungen vorhanden)</w:t>
                      </w:r>
                    </w:p>
                    <w:p w:rsidR="00EE65CC" w:rsidRDefault="00EE65CC" w:rsidP="00E70FE6">
                      <w:pPr>
                        <w:tabs>
                          <w:tab w:val="left" w:pos="5670"/>
                          <w:tab w:val="left" w:pos="6096"/>
                          <w:tab w:val="left" w:pos="8789"/>
                        </w:tabs>
                        <w:spacing w:after="120" w:line="240" w:lineRule="exact"/>
                        <w:ind w:left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Zuverlässigkeit des Inhabers</w:t>
                      </w:r>
                      <w:r w:rsidR="00E70FE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6378608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234976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EE65CC" w:rsidRDefault="00EE65CC" w:rsidP="00E70FE6">
                      <w:pPr>
                        <w:tabs>
                          <w:tab w:val="left" w:pos="5670"/>
                          <w:tab w:val="left" w:pos="6096"/>
                          <w:tab w:val="left" w:pos="8789"/>
                        </w:tabs>
                        <w:spacing w:after="120" w:line="240" w:lineRule="exact"/>
                        <w:ind w:left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Zuverlässigkeit der verantwortlichen Person(en)</w:t>
                      </w:r>
                      <w:r w:rsidR="00E70FE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20031054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882013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EE65CC" w:rsidRDefault="00EE65CC" w:rsidP="00E70FE6">
                      <w:pPr>
                        <w:tabs>
                          <w:tab w:val="left" w:pos="5670"/>
                          <w:tab w:val="left" w:pos="6096"/>
                          <w:tab w:val="left" w:pos="8789"/>
                        </w:tabs>
                        <w:spacing w:after="0" w:line="240" w:lineRule="exact"/>
                        <w:ind w:left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Fachkunde des Inhabers bzw. der verantwortl</w:t>
                      </w:r>
                      <w:r w:rsidR="00E70FE6">
                        <w:rPr>
                          <w:rFonts w:ascii="Arial" w:hAnsi="Arial" w:cs="Arial"/>
                          <w:sz w:val="18"/>
                          <w:szCs w:val="18"/>
                        </w:rPr>
                        <w:t>ichen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Person(en)</w:t>
                      </w:r>
                      <w:r w:rsidR="00E70FE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489838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3101708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66AA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C64CF3" w:rsidRDefault="00C64CF3" w:rsidP="00E70FE6">
                      <w:pPr>
                        <w:tabs>
                          <w:tab w:val="left" w:pos="5670"/>
                          <w:tab w:val="left" w:pos="6096"/>
                        </w:tabs>
                        <w:spacing w:after="0" w:line="240" w:lineRule="exact"/>
                        <w:ind w:left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E65CC" w:rsidRPr="00085C8F" w:rsidRDefault="00EE65CC" w:rsidP="00EE65CC">
                      <w:pPr>
                        <w:spacing w:after="120" w:line="360" w:lineRule="auto"/>
                        <w:ind w:left="425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5.</w:t>
                      </w:r>
                      <w:r w:rsidR="003868F2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Die Dokumentation der Vorprüfung wurde separat erstellt und ist als Anlage beigefügt:    ja</w:t>
                      </w:r>
                      <w:r w:rsidRPr="0002097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971903333"/>
                        </w:sdtPr>
                        <w:sdtEndPr/>
                        <w:sdtContent>
                          <w:r w:rsidRPr="00E36F48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EE65CC" w:rsidRPr="007B42DF" w:rsidRDefault="00EE65CC" w:rsidP="00EE65CC">
                      <w:pPr>
                        <w:spacing w:after="120" w:line="360" w:lineRule="auto"/>
                        <w:ind w:left="425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E36F4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3868F2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Vorprüfung abgeschlossen:</w:t>
                      </w:r>
                      <w:r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Datum: </w:t>
                      </w:r>
                      <w:r w:rsidR="00EF054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</w:t>
                      </w:r>
                      <w:r w:rsidR="00B76F45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EF0547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EF054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Name des Sachverständigen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/Verantwortlichen</w:t>
                      </w:r>
                      <w:r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:  _____________________________</w:t>
                      </w:r>
                    </w:p>
                    <w:p w:rsidR="00EE65CC" w:rsidRDefault="00EE65CC" w:rsidP="00EE65CC">
                      <w:pPr>
                        <w:tabs>
                          <w:tab w:val="left" w:pos="426"/>
                        </w:tabs>
                        <w:spacing w:after="0" w:line="360" w:lineRule="auto"/>
                        <w:ind w:left="425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E65CC" w:rsidRPr="00E36F48" w:rsidRDefault="00EE65CC" w:rsidP="00EE65CC">
                      <w:pPr>
                        <w:tabs>
                          <w:tab w:val="left" w:pos="426"/>
                        </w:tabs>
                        <w:spacing w:after="12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65CC">
        <w:rPr>
          <w:rFonts w:ascii="Arial" w:hAnsi="Arial" w:cs="Arial"/>
        </w:rPr>
        <w:t xml:space="preserve"> </w:t>
      </w:r>
      <w:r w:rsidR="00C64CF3">
        <w:rPr>
          <w:rFonts w:ascii="Arial" w:hAnsi="Arial" w:cs="Arial"/>
        </w:rPr>
        <w:t xml:space="preserve"> </w:t>
      </w:r>
    </w:p>
    <w:p w:rsidR="004F2AB0" w:rsidRDefault="007530FE" w:rsidP="00085C8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681990</wp:posOffset>
                </wp:positionV>
                <wp:extent cx="6736080" cy="1968500"/>
                <wp:effectExtent l="0" t="0" r="26670" b="12700"/>
                <wp:wrapTight wrapText="bothSides">
                  <wp:wrapPolygon edited="0">
                    <wp:start x="0" y="0"/>
                    <wp:lineTo x="0" y="21530"/>
                    <wp:lineTo x="21624" y="21530"/>
                    <wp:lineTo x="21624" y="0"/>
                    <wp:lineTo x="0" y="0"/>
                  </wp:wrapPolygon>
                </wp:wrapTight>
                <wp:docPr id="430" name="Textfeld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96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10" w:rsidRPr="00F7467F" w:rsidRDefault="00152D10" w:rsidP="00AF5FE3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33EF1" w:rsidRPr="00FF7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Zu zertifizierender </w:t>
                            </w:r>
                            <w:r w:rsidRPr="00FF7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Standort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(Bei mehreren Standorten ist für jeden Standort eine Anlage auszufüllen):</w:t>
                            </w:r>
                          </w:p>
                          <w:p w:rsidR="00152D10" w:rsidRPr="00F7467F" w:rsidRDefault="00F31322" w:rsidP="00F31322">
                            <w:pPr>
                              <w:tabs>
                                <w:tab w:val="left" w:pos="3261"/>
                              </w:tabs>
                              <w:spacing w:after="120" w:line="240" w:lineRule="auto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Bezeichnung des Standorts: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52D10"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 w:rsidR="00DA0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4B3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152D10"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152D10" w:rsidRPr="00F7467F" w:rsidRDefault="00152D10" w:rsidP="00B33121">
                            <w:pPr>
                              <w:tabs>
                                <w:tab w:val="left" w:pos="1701"/>
                              </w:tabs>
                              <w:spacing w:after="120" w:line="240" w:lineRule="auto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1.2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Straße: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______________________________________</w:t>
                            </w:r>
                            <w:r w:rsidR="004B3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F13A47" w:rsidRDefault="00152D10" w:rsidP="00B33121">
                            <w:pPr>
                              <w:tabs>
                                <w:tab w:val="left" w:pos="709"/>
                              </w:tabs>
                              <w:spacing w:after="120" w:line="24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1.3.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Staat: ____ Bundesland: ____</w:t>
                            </w:r>
                            <w:r w:rsidR="00977ED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Postleitzahl: _______ Ort: ___________________________</w:t>
                            </w:r>
                          </w:p>
                          <w:p w:rsidR="00B33121" w:rsidRDefault="00B33121" w:rsidP="00B33121">
                            <w:pPr>
                              <w:tabs>
                                <w:tab w:val="left" w:pos="709"/>
                              </w:tabs>
                              <w:spacing w:after="120" w:line="24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733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Verantwortliche Leitungsperson n. § 2 Abs. 2 EfbV: ______________________________________</w:t>
                            </w:r>
                            <w:r w:rsidR="004B3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9733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97330C" w:rsidRDefault="00191202" w:rsidP="001554B4">
                            <w:pPr>
                              <w:tabs>
                                <w:tab w:val="left" w:pos="709"/>
                                <w:tab w:val="left" w:pos="4253"/>
                                <w:tab w:val="left" w:pos="5954"/>
                              </w:tabs>
                              <w:spacing w:after="120" w:line="24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Anzahl der Mitarbeiter:</w:t>
                            </w:r>
                            <w:r w:rsidR="001554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gesamt: _____</w:t>
                            </w:r>
                            <w:r w:rsidR="001554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gewerbl.: _____</w:t>
                            </w:r>
                            <w:r w:rsidR="001554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kaufm.: _____</w:t>
                            </w:r>
                          </w:p>
                          <w:p w:rsidR="00191202" w:rsidRDefault="00191202" w:rsidP="009B4A52">
                            <w:pPr>
                              <w:tabs>
                                <w:tab w:val="left" w:pos="709"/>
                                <w:tab w:val="left" w:pos="6946"/>
                              </w:tabs>
                              <w:spacing w:after="120" w:line="24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A0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Zuständige Überwachungsbehörde</w:t>
                            </w:r>
                            <w:r w:rsidR="009B4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DD3A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</w:t>
                            </w:r>
                            <w:r w:rsidR="00DA06C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9B4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="00AD09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4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4A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AD0970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Az. Gen</w:t>
                            </w:r>
                            <w:r w:rsidR="00517488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ehmigung</w:t>
                            </w:r>
                            <w:r w:rsidR="009B4A52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AD0970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4A52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517488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9B4A52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AD0970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C931C1" w:rsidRDefault="00C931C1" w:rsidP="00085C8F">
                            <w:pPr>
                              <w:tabs>
                                <w:tab w:val="left" w:pos="709"/>
                                <w:tab w:val="left" w:pos="6946"/>
                                <w:tab w:val="left" w:pos="10065"/>
                              </w:tabs>
                              <w:spacing w:after="120" w:line="24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Für </w:t>
                            </w:r>
                            <w:r w:rsidR="007377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Vorprüfung </w:t>
                            </w:r>
                            <w:r w:rsidR="007377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wurde ein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Vor-Ort-Termin am Standort durchgeführt: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050723263"/>
                              </w:sdtPr>
                              <w:sdtEndPr/>
                              <w:sdtContent>
                                <w:r w:rsidR="00EE65CC" w:rsidRPr="00E36F48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E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84385575"/>
                              </w:sdtPr>
                              <w:sdtEndPr/>
                              <w:sdtContent>
                                <w:r w:rsidR="00EE65CC" w:rsidRPr="00E36F48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E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nein          </w:t>
                            </w:r>
                            <w:r w:rsidR="00F13A4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Datum: ____________</w:t>
                            </w:r>
                          </w:p>
                          <w:p w:rsidR="00C66476" w:rsidRPr="007B42DF" w:rsidRDefault="00D645DF" w:rsidP="00C66476">
                            <w:pPr>
                              <w:tabs>
                                <w:tab w:val="left" w:pos="709"/>
                                <w:tab w:val="left" w:pos="6946"/>
                              </w:tabs>
                              <w:spacing w:after="120" w:line="24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</w:t>
                            </w:r>
                            <w:r w:rsidR="00C931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31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67E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Bei Änderungen: </w:t>
                            </w:r>
                            <w:r w:rsidR="00C664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502042665"/>
                              </w:sdtPr>
                              <w:sdtEndPr/>
                              <w:sdtContent>
                                <w:r w:rsidR="00EE65CC" w:rsidRPr="00E36F48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E6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4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Dieser Standort war auch bisher zertifiziert </w:t>
                            </w:r>
                            <w:r w:rsidR="00EF56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="00C664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vgl. Anlage Nr. __</w:t>
                            </w:r>
                            <w:r w:rsidR="004B3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="00C664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des letzten Zertifikates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0" o:spid="_x0000_s1032" type="#_x0000_t202" style="position:absolute;margin-left:-45.45pt;margin-top:53.7pt;width:530.4pt;height:15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" fillcolor="#f2f2f2 [3052]">
                <v:textbox>
                  <w:txbxContent>
                    <w:p w:rsidR="00152D10" w:rsidRPr="00F7467F" w:rsidRDefault="00152D10" w:rsidP="00AF5FE3">
                      <w:pPr>
                        <w:tabs>
                          <w:tab w:val="left" w:pos="284"/>
                        </w:tabs>
                        <w:spacing w:after="0" w:line="36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33EF1" w:rsidRPr="00FF70F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Zu zertifizierender </w:t>
                      </w:r>
                      <w:r w:rsidRPr="00FF70F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Standort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(Bei mehreren Standorten ist für jeden Standort eine Anlage auszufüllen):</w:t>
                      </w:r>
                    </w:p>
                    <w:p w:rsidR="00152D10" w:rsidRPr="00F7467F" w:rsidRDefault="00F31322" w:rsidP="00F31322">
                      <w:pPr>
                        <w:tabs>
                          <w:tab w:val="left" w:pos="3261"/>
                        </w:tabs>
                        <w:spacing w:after="120" w:line="240" w:lineRule="auto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1.1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Bezeichnung des Standorts: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52D10"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</w:t>
                      </w:r>
                      <w:r w:rsidR="00DA06CE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4B32A4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152D10"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152D10" w:rsidRPr="00F7467F" w:rsidRDefault="00152D10" w:rsidP="00B33121">
                      <w:pPr>
                        <w:tabs>
                          <w:tab w:val="left" w:pos="1701"/>
                        </w:tabs>
                        <w:spacing w:after="120" w:line="240" w:lineRule="auto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1.2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Straße: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______________________________________</w:t>
                      </w:r>
                      <w:r w:rsidR="004B32A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F13A47" w:rsidRDefault="00152D10" w:rsidP="00B33121">
                      <w:pPr>
                        <w:tabs>
                          <w:tab w:val="left" w:pos="709"/>
                        </w:tabs>
                        <w:spacing w:after="120" w:line="24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1.3.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Staat: ____ Bundesland: ____</w:t>
                      </w:r>
                      <w:r w:rsidR="00977ED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Postleitzahl: _______ Ort: ___________________________</w:t>
                      </w:r>
                    </w:p>
                    <w:p w:rsidR="00B33121" w:rsidRDefault="00B33121" w:rsidP="00B33121">
                      <w:pPr>
                        <w:tabs>
                          <w:tab w:val="left" w:pos="709"/>
                        </w:tabs>
                        <w:spacing w:after="120" w:line="24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1.4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7330C">
                        <w:rPr>
                          <w:rFonts w:ascii="Arial" w:hAnsi="Arial" w:cs="Arial"/>
                          <w:sz w:val="18"/>
                          <w:szCs w:val="18"/>
                        </w:rPr>
                        <w:t>Verantwortliche Leitungsperson n. § 2 Abs. 2 EfbV: ______________________________________</w:t>
                      </w:r>
                      <w:r w:rsidR="004B32A4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97330C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97330C" w:rsidRDefault="00191202" w:rsidP="001554B4">
                      <w:pPr>
                        <w:tabs>
                          <w:tab w:val="left" w:pos="709"/>
                          <w:tab w:val="left" w:pos="4253"/>
                          <w:tab w:val="left" w:pos="5954"/>
                        </w:tabs>
                        <w:spacing w:after="120" w:line="24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1.5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Anzahl der Mitarbeiter:</w:t>
                      </w:r>
                      <w:r w:rsidR="001554B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gesamt: _____</w:t>
                      </w:r>
                      <w:r w:rsidR="001554B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gewerbl.: _____</w:t>
                      </w:r>
                      <w:r w:rsidR="001554B4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kaufm.: _____</w:t>
                      </w:r>
                    </w:p>
                    <w:p w:rsidR="00191202" w:rsidRDefault="00191202" w:rsidP="009B4A52">
                      <w:pPr>
                        <w:tabs>
                          <w:tab w:val="left" w:pos="709"/>
                          <w:tab w:val="left" w:pos="6946"/>
                        </w:tabs>
                        <w:spacing w:after="120" w:line="24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1.6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A06CE">
                        <w:rPr>
                          <w:rFonts w:ascii="Arial" w:hAnsi="Arial" w:cs="Arial"/>
                          <w:sz w:val="18"/>
                          <w:szCs w:val="18"/>
                        </w:rPr>
                        <w:t>Zuständige Überwachungsbehörde</w:t>
                      </w:r>
                      <w:r w:rsidR="009B4A52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DD3A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</w:t>
                      </w:r>
                      <w:r w:rsidR="00DA06C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</w:t>
                      </w:r>
                      <w:r w:rsidR="009B4A5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="00AD097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B4A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B4A5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AD0970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Az. Gen</w:t>
                      </w:r>
                      <w:r w:rsidR="00517488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ehmigung</w:t>
                      </w:r>
                      <w:r w:rsidR="009B4A52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AD0970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B4A52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517488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9B4A52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AD0970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</w:p>
                    <w:p w:rsidR="00C931C1" w:rsidRDefault="00C931C1" w:rsidP="00085C8F">
                      <w:pPr>
                        <w:tabs>
                          <w:tab w:val="left" w:pos="709"/>
                          <w:tab w:val="left" w:pos="6946"/>
                          <w:tab w:val="left" w:pos="10065"/>
                        </w:tabs>
                        <w:spacing w:after="120" w:line="24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1.7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Für </w:t>
                      </w:r>
                      <w:r w:rsidR="007377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Vorprüfung </w:t>
                      </w:r>
                      <w:r w:rsidR="0073770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wurde ein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Vor-Ort-Termin am Standort durchgeführt: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050723263"/>
                        </w:sdtPr>
                        <w:sdtEndPr/>
                        <w:sdtContent>
                          <w:r w:rsidR="00EE65CC" w:rsidRPr="00E36F48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E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     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84385575"/>
                        </w:sdtPr>
                        <w:sdtEndPr/>
                        <w:sdtContent>
                          <w:r w:rsidR="00EE65CC" w:rsidRPr="00E36F48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E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nein          </w:t>
                      </w:r>
                      <w:r w:rsidR="00F13A47">
                        <w:rPr>
                          <w:rFonts w:ascii="Arial" w:hAnsi="Arial" w:cs="Arial"/>
                          <w:sz w:val="18"/>
                          <w:szCs w:val="18"/>
                        </w:rPr>
                        <w:t>Datum: ____________</w:t>
                      </w:r>
                    </w:p>
                    <w:p w:rsidR="00C66476" w:rsidRPr="007B42DF" w:rsidRDefault="00D645DF" w:rsidP="00C66476">
                      <w:pPr>
                        <w:tabs>
                          <w:tab w:val="left" w:pos="709"/>
                          <w:tab w:val="left" w:pos="6946"/>
                        </w:tabs>
                        <w:spacing w:after="120" w:line="24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1.</w:t>
                      </w:r>
                      <w:r w:rsidR="00C931C1">
                        <w:rPr>
                          <w:rFonts w:ascii="Arial" w:hAnsi="Arial" w:cs="Arial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931C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67EA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Bei Änderungen: </w:t>
                      </w:r>
                      <w:r w:rsidR="00C664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502042665"/>
                        </w:sdtPr>
                        <w:sdtEndPr/>
                        <w:sdtContent>
                          <w:r w:rsidR="00EE65CC" w:rsidRPr="00E36F48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EE65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64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Dieser Standort war auch bisher zertifiziert </w:t>
                      </w:r>
                      <w:r w:rsidR="00EF5690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="00C664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vgl. Anlage Nr. __</w:t>
                      </w:r>
                      <w:r w:rsidR="004B32A4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="00C66476">
                        <w:rPr>
                          <w:rFonts w:ascii="Arial" w:hAnsi="Arial" w:cs="Arial"/>
                          <w:sz w:val="18"/>
                          <w:szCs w:val="18"/>
                        </w:rPr>
                        <w:t>_ des letzten Zertifikates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196215</wp:posOffset>
                </wp:positionV>
                <wp:extent cx="6736080" cy="488950"/>
                <wp:effectExtent l="0" t="0" r="26670" b="25400"/>
                <wp:wrapTight wrapText="bothSides">
                  <wp:wrapPolygon edited="0">
                    <wp:start x="0" y="0"/>
                    <wp:lineTo x="0" y="21881"/>
                    <wp:lineTo x="21624" y="21881"/>
                    <wp:lineTo x="21624" y="0"/>
                    <wp:lineTo x="0" y="0"/>
                  </wp:wrapPolygon>
                </wp:wrapTight>
                <wp:docPr id="414" name="Textfeld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48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10" w:rsidRPr="00FF70F7" w:rsidRDefault="00152D10" w:rsidP="00AF5FE3">
                            <w:pPr>
                              <w:tabs>
                                <w:tab w:val="left" w:pos="3969"/>
                              </w:tabs>
                              <w:spacing w:after="0" w:line="360" w:lineRule="auto"/>
                              <w:ind w:left="-142" w:firstLine="14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F70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Anlage _</w:t>
                            </w:r>
                            <w:r w:rsidR="00FF70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FF70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_ zum </w:t>
                            </w:r>
                            <w:r w:rsidR="00BC4084" w:rsidRPr="00FF70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Formblatt Benehmensangaben</w:t>
                            </w:r>
                          </w:p>
                          <w:p w:rsidR="00152D10" w:rsidRPr="00F7467F" w:rsidRDefault="00152D10" w:rsidP="00975E9D">
                            <w:pPr>
                              <w:tabs>
                                <w:tab w:val="left" w:pos="2977"/>
                              </w:tabs>
                              <w:ind w:left="-142" w:firstLine="142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 des Entsorgungsbetriebs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_____________________________________</w:t>
                            </w:r>
                            <w:r w:rsidR="00975E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  <w:r w:rsidR="004B3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14" o:spid="_x0000_s1033" type="#_x0000_t202" style="position:absolute;margin-left:-45.45pt;margin-top:15.45pt;width:530.4pt;height:38.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" fillcolor="#f2f2f2 [3052]">
                <v:textbox>
                  <w:txbxContent>
                    <w:p w:rsidR="00152D10" w:rsidRPr="00FF70F7" w:rsidRDefault="00152D10" w:rsidP="00AF5FE3">
                      <w:pPr>
                        <w:tabs>
                          <w:tab w:val="left" w:pos="3969"/>
                        </w:tabs>
                        <w:spacing w:after="0" w:line="360" w:lineRule="auto"/>
                        <w:ind w:left="-142" w:firstLine="14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F70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Anlage _</w:t>
                      </w:r>
                      <w:r w:rsidR="00FF70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FF70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_ zum </w:t>
                      </w:r>
                      <w:r w:rsidR="00BC4084" w:rsidRPr="00FF70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Formblatt Benehmensangaben</w:t>
                      </w:r>
                    </w:p>
                    <w:p w:rsidR="00152D10" w:rsidRPr="00F7467F" w:rsidRDefault="00152D10" w:rsidP="00975E9D">
                      <w:pPr>
                        <w:tabs>
                          <w:tab w:val="left" w:pos="2977"/>
                        </w:tabs>
                        <w:ind w:left="-142" w:firstLine="142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Name des Entsorgungsbetriebs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_____________________________________</w:t>
                      </w:r>
                      <w:r w:rsidR="00975E9D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</w:t>
                      </w:r>
                      <w:r w:rsidR="004B32A4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5FE3" w:rsidRPr="0097330C" w:rsidRDefault="007530FE" w:rsidP="00E36F48">
      <w:pPr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-577215</wp:posOffset>
                </wp:positionH>
                <wp:positionV relativeFrom="paragraph">
                  <wp:posOffset>5548630</wp:posOffset>
                </wp:positionV>
                <wp:extent cx="6736080" cy="1219200"/>
                <wp:effectExtent l="0" t="0" r="26670" b="19050"/>
                <wp:wrapTopAndBottom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219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10" w:rsidRDefault="00152D10" w:rsidP="00ED610D">
                            <w:pPr>
                              <w:tabs>
                                <w:tab w:val="left" w:pos="284"/>
                              </w:tabs>
                              <w:spacing w:after="0" w:line="240" w:lineRule="exact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313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31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Beabsichtigt ist die Überprüfung und </w:t>
                            </w:r>
                            <w:r w:rsidR="00B33121" w:rsidRPr="00366E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Zertifizierung als </w:t>
                            </w:r>
                            <w:r w:rsidRPr="00366E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Erstbehandlungsanlage im Sinne des § 21 ElektroG</w:t>
                            </w:r>
                            <w:r w:rsidR="00B331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047570787"/>
                              </w:sdtPr>
                              <w:sdtEndPr/>
                              <w:sdtContent>
                                <w:r w:rsidR="00B33121" w:rsidRPr="00E36F48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D610D" w:rsidRDefault="00ED610D" w:rsidP="00ED610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(</w:t>
                            </w:r>
                            <w:r w:rsidR="00E055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Bei Änderungen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nur </w:t>
                            </w:r>
                            <w:r w:rsidR="009A13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zu </w:t>
                            </w:r>
                            <w:r w:rsidR="00467E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kennzeichnen, 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enn diese Zertifizierung </w:t>
                            </w:r>
                            <w:r w:rsidR="00E055FC" w:rsidRPr="0064447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noch nicht besteht</w:t>
                            </w:r>
                            <w:r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33121" w:rsidRDefault="00ED610D" w:rsidP="00085C8F">
                            <w:pPr>
                              <w:tabs>
                                <w:tab w:val="left" w:pos="284"/>
                              </w:tabs>
                              <w:spacing w:before="60" w:after="0" w:line="28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D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3.2</w:t>
                            </w:r>
                            <w:r w:rsidRPr="00085C8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70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3121" w:rsidRPr="00B331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Beabsichtigt ist die Überprüfung und </w:t>
                            </w:r>
                            <w:r w:rsidR="00B33121" w:rsidRPr="00366E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Anerkennung nach § 2 Absatz 2 AltfahrzeugV</w:t>
                            </w:r>
                            <w:r w:rsidR="00B33121" w:rsidRPr="00B3312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als</w:t>
                            </w:r>
                          </w:p>
                          <w:p w:rsidR="00ED610D" w:rsidRDefault="00ED610D" w:rsidP="00ED610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(Bei Änderungen nur </w:t>
                            </w:r>
                            <w:r w:rsidR="009A13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zu </w:t>
                            </w:r>
                            <w:r w:rsidR="00467E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kennzeichne</w:t>
                            </w:r>
                            <w:r w:rsidR="00C664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467E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wenn diese Anerkennung </w:t>
                            </w:r>
                            <w:r w:rsidR="00401538" w:rsidRPr="0064447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noch nicht besteht</w:t>
                            </w:r>
                            <w:r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33121" w:rsidRPr="00B424E1" w:rsidRDefault="00B33121" w:rsidP="00085C8F">
                            <w:pPr>
                              <w:tabs>
                                <w:tab w:val="left" w:pos="993"/>
                                <w:tab w:val="left" w:pos="2835"/>
                                <w:tab w:val="left" w:pos="6096"/>
                                <w:tab w:val="left" w:pos="6804"/>
                                <w:tab w:val="left" w:pos="8647"/>
                              </w:tabs>
                              <w:spacing w:before="60" w:after="0" w:line="240" w:lineRule="auto"/>
                              <w:ind w:left="993" w:hanging="70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3.2.1</w:t>
                            </w:r>
                            <w:r w:rsidRPr="00B4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Annahmestelle</w:t>
                            </w:r>
                            <w:r w:rsidR="004D05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478890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D05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4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3.2.2</w:t>
                            </w:r>
                            <w:r w:rsidRPr="00B424E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4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Rücknahmestelle</w:t>
                            </w:r>
                            <w:r w:rsidR="004D05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857379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33121" w:rsidRPr="00B424E1" w:rsidRDefault="00B33121" w:rsidP="00203C75">
                            <w:pPr>
                              <w:tabs>
                                <w:tab w:val="left" w:pos="993"/>
                                <w:tab w:val="left" w:pos="2835"/>
                                <w:tab w:val="left" w:pos="6096"/>
                                <w:tab w:val="left" w:pos="6804"/>
                                <w:tab w:val="left" w:pos="8647"/>
                              </w:tabs>
                              <w:spacing w:after="0" w:line="240" w:lineRule="auto"/>
                              <w:ind w:left="426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3.2.3</w:t>
                            </w:r>
                            <w:r w:rsidRPr="00B4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Demontagebetrie</w:t>
                            </w:r>
                            <w:r w:rsidRPr="00B424E1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eastAsia="MS Gothic" w:hAnsi="Arial" w:cs="Arial"/>
                                  <w:sz w:val="18"/>
                                  <w:szCs w:val="18"/>
                                </w:rPr>
                                <w:id w:val="-652206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03C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4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3.2.4</w:t>
                            </w:r>
                            <w:r w:rsidRPr="00B4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Schredderanlage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84130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33121" w:rsidRPr="00B424E1" w:rsidRDefault="00B33121" w:rsidP="00F31322">
                            <w:pPr>
                              <w:tabs>
                                <w:tab w:val="left" w:pos="993"/>
                                <w:tab w:val="left" w:pos="4678"/>
                              </w:tabs>
                              <w:spacing w:after="0" w:line="240" w:lineRule="auto"/>
                              <w:ind w:left="426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3.2.5</w:t>
                            </w:r>
                            <w:r w:rsidRPr="00B4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sonstige </w:t>
                            </w:r>
                            <w:r w:rsidRPr="00B4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Anlage zur weiteren Behandlung</w:t>
                            </w:r>
                            <w:r w:rsidRPr="00B424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0872983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4" type="#_x0000_t202" style="position:absolute;margin-left:-45.45pt;margin-top:436.9pt;width:530.4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" fillcolor="#f2f2f2">
                <v:textbox>
                  <w:txbxContent>
                    <w:p w:rsidR="00152D10" w:rsidRDefault="00152D10" w:rsidP="00ED610D">
                      <w:pPr>
                        <w:tabs>
                          <w:tab w:val="left" w:pos="284"/>
                        </w:tabs>
                        <w:spacing w:after="0" w:line="240" w:lineRule="exact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F313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331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Beabsichtigt ist die Überprüfung und </w:t>
                      </w:r>
                      <w:r w:rsidR="00B33121" w:rsidRPr="00366EC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Zertifizierung als </w:t>
                      </w:r>
                      <w:r w:rsidRPr="00366EC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Erstbehandlungsanlage im Sinne des § 21 ElektroG</w:t>
                      </w:r>
                      <w:r w:rsidR="00B331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047570787"/>
                        </w:sdtPr>
                        <w:sdtEndPr/>
                        <w:sdtContent>
                          <w:r w:rsidR="00B33121" w:rsidRPr="00E36F48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ED610D" w:rsidRDefault="00ED610D" w:rsidP="00ED610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(</w:t>
                      </w:r>
                      <w:r w:rsidR="00E055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Bei Änderungen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nur </w:t>
                      </w:r>
                      <w:r w:rsidR="009A13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zu </w:t>
                      </w:r>
                      <w:r w:rsidR="00467EA6">
                        <w:rPr>
                          <w:rFonts w:ascii="Arial" w:hAnsi="Arial" w:cs="Arial"/>
                          <w:sz w:val="18"/>
                          <w:szCs w:val="18"/>
                        </w:rPr>
                        <w:t>kennzeichnen, 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enn diese Zertifizierung </w:t>
                      </w:r>
                      <w:r w:rsidR="00E055FC" w:rsidRPr="0064447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noch nicht besteht</w:t>
                      </w:r>
                      <w:r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B33121" w:rsidRDefault="00ED610D" w:rsidP="00085C8F">
                      <w:pPr>
                        <w:tabs>
                          <w:tab w:val="left" w:pos="284"/>
                        </w:tabs>
                        <w:spacing w:before="60" w:after="0" w:line="280" w:lineRule="exac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D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3.2</w:t>
                      </w:r>
                      <w:r w:rsidRPr="00085C8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370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33121" w:rsidRPr="00B331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Beabsichtigt ist die Überprüfung und </w:t>
                      </w:r>
                      <w:r w:rsidR="00B33121" w:rsidRPr="00366EC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Anerkennung nach § 2 Absatz 2 AltfahrzeugV</w:t>
                      </w:r>
                      <w:r w:rsidR="00B33121" w:rsidRPr="00B3312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als</w:t>
                      </w:r>
                    </w:p>
                    <w:p w:rsidR="00ED610D" w:rsidRDefault="00ED610D" w:rsidP="00ED610D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(Bei Änderungen nur </w:t>
                      </w:r>
                      <w:r w:rsidR="009A13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zu </w:t>
                      </w:r>
                      <w:r w:rsidR="00467EA6">
                        <w:rPr>
                          <w:rFonts w:ascii="Arial" w:hAnsi="Arial" w:cs="Arial"/>
                          <w:sz w:val="18"/>
                          <w:szCs w:val="18"/>
                        </w:rPr>
                        <w:t>kennzeichne</w:t>
                      </w:r>
                      <w:r w:rsidR="00C66476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467EA6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wenn diese Anerkennung </w:t>
                      </w:r>
                      <w:r w:rsidR="00401538" w:rsidRPr="0064447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noch nicht besteht</w:t>
                      </w:r>
                      <w:r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B33121" w:rsidRPr="00B424E1" w:rsidRDefault="00B33121" w:rsidP="00085C8F">
                      <w:pPr>
                        <w:tabs>
                          <w:tab w:val="left" w:pos="993"/>
                          <w:tab w:val="left" w:pos="2835"/>
                          <w:tab w:val="left" w:pos="6096"/>
                          <w:tab w:val="left" w:pos="6804"/>
                          <w:tab w:val="left" w:pos="8647"/>
                        </w:tabs>
                        <w:spacing w:before="60" w:after="0" w:line="240" w:lineRule="auto"/>
                        <w:ind w:left="993" w:hanging="709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24E1">
                        <w:rPr>
                          <w:rFonts w:ascii="Arial" w:hAnsi="Arial" w:cs="Arial"/>
                          <w:sz w:val="18"/>
                          <w:szCs w:val="18"/>
                        </w:rPr>
                        <w:t>3.2.1</w:t>
                      </w:r>
                      <w:r w:rsidRPr="00B424E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Annahmestelle</w:t>
                      </w:r>
                      <w:r w:rsidR="004D05B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478890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4D05B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B424E1">
                        <w:rPr>
                          <w:rFonts w:ascii="Arial" w:hAnsi="Arial" w:cs="Arial"/>
                          <w:sz w:val="18"/>
                          <w:szCs w:val="18"/>
                        </w:rPr>
                        <w:t>3.2.2</w:t>
                      </w:r>
                      <w:r w:rsidRPr="00B424E1">
                        <w:rPr>
                          <w:sz w:val="18"/>
                          <w:szCs w:val="18"/>
                        </w:rPr>
                        <w:tab/>
                      </w:r>
                      <w:r w:rsidRPr="00B424E1">
                        <w:rPr>
                          <w:rFonts w:ascii="Arial" w:hAnsi="Arial" w:cs="Arial"/>
                          <w:sz w:val="18"/>
                          <w:szCs w:val="18"/>
                        </w:rPr>
                        <w:t>Rücknahmestelle</w:t>
                      </w:r>
                      <w:r w:rsidR="004D05BB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857379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B33121" w:rsidRPr="00B424E1" w:rsidRDefault="00B33121" w:rsidP="00203C75">
                      <w:pPr>
                        <w:tabs>
                          <w:tab w:val="left" w:pos="993"/>
                          <w:tab w:val="left" w:pos="2835"/>
                          <w:tab w:val="left" w:pos="6096"/>
                          <w:tab w:val="left" w:pos="6804"/>
                          <w:tab w:val="left" w:pos="8647"/>
                        </w:tabs>
                        <w:spacing w:after="0" w:line="240" w:lineRule="auto"/>
                        <w:ind w:left="426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24E1">
                        <w:rPr>
                          <w:rFonts w:ascii="Arial" w:hAnsi="Arial" w:cs="Arial"/>
                          <w:sz w:val="18"/>
                          <w:szCs w:val="18"/>
                        </w:rPr>
                        <w:t>3.2.3</w:t>
                      </w:r>
                      <w:r w:rsidRPr="00B424E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Demontagebetrie</w:t>
                      </w:r>
                      <w:r w:rsidRPr="00B424E1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eastAsia="MS Gothic" w:hAnsi="Arial" w:cs="Arial"/>
                            <w:sz w:val="18"/>
                            <w:szCs w:val="18"/>
                          </w:rPr>
                          <w:id w:val="-652206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03C7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B424E1">
                        <w:rPr>
                          <w:rFonts w:ascii="Arial" w:hAnsi="Arial" w:cs="Arial"/>
                          <w:sz w:val="18"/>
                          <w:szCs w:val="18"/>
                        </w:rPr>
                        <w:t>3.2.4</w:t>
                      </w:r>
                      <w:r w:rsidRPr="00B424E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Schredderanlage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84130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B33121" w:rsidRPr="00B424E1" w:rsidRDefault="00B33121" w:rsidP="00F31322">
                      <w:pPr>
                        <w:tabs>
                          <w:tab w:val="left" w:pos="993"/>
                          <w:tab w:val="left" w:pos="4678"/>
                        </w:tabs>
                        <w:spacing w:after="0" w:line="240" w:lineRule="auto"/>
                        <w:ind w:left="426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24E1">
                        <w:rPr>
                          <w:rFonts w:ascii="Arial" w:hAnsi="Arial" w:cs="Arial"/>
                          <w:sz w:val="18"/>
                          <w:szCs w:val="18"/>
                        </w:rPr>
                        <w:t>3.2.5</w:t>
                      </w:r>
                      <w:r w:rsidRPr="00B424E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sonstige </w:t>
                      </w:r>
                      <w:r w:rsidRPr="00B424E1">
                        <w:rPr>
                          <w:rFonts w:ascii="Arial" w:hAnsi="Arial" w:cs="Arial"/>
                          <w:sz w:val="18"/>
                          <w:szCs w:val="18"/>
                        </w:rPr>
                        <w:t>Anlage zur weiteren Behandlung</w:t>
                      </w:r>
                      <w:r w:rsidRPr="00B424E1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0872983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4928235</wp:posOffset>
                </wp:positionV>
                <wp:extent cx="6735445" cy="1035050"/>
                <wp:effectExtent l="0" t="0" r="27305" b="12700"/>
                <wp:wrapTight wrapText="bothSides">
                  <wp:wrapPolygon edited="0">
                    <wp:start x="0" y="0"/>
                    <wp:lineTo x="0" y="21467"/>
                    <wp:lineTo x="21626" y="21467"/>
                    <wp:lineTo x="21626" y="0"/>
                    <wp:lineTo x="0" y="0"/>
                  </wp:wrapPolygon>
                </wp:wrapTight>
                <wp:docPr id="435" name="Textfeld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1035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10" w:rsidRDefault="00152D10" w:rsidP="00733A0C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C1D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 w:rsidRPr="00FC1D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Beschreibung der abfallwirtschaf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tlichen Tätigkeit, insbesondere </w:t>
                            </w:r>
                            <w:r w:rsidRPr="00FC1D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der Anlagentechnik (bei mehreren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technischen </w:t>
                            </w:r>
                            <w:r w:rsidRPr="00FC1D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Anlagen ist für jede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technische </w:t>
                            </w:r>
                            <w:r w:rsidRPr="00FC1D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Anlage eine eigene Anlage auszufüllen):</w:t>
                            </w:r>
                          </w:p>
                          <w:p w:rsidR="00837037" w:rsidRPr="00FC1D0A" w:rsidRDefault="00837037" w:rsidP="00733A0C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5" o:spid="_x0000_s1035" type="#_x0000_t202" style="position:absolute;margin-left:-45.45pt;margin-top:388.05pt;width:530.35pt;height:81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" fillcolor="#f2f2f2">
                <v:textbox>
                  <w:txbxContent>
                    <w:p w:rsidR="00152D10" w:rsidRDefault="00152D10" w:rsidP="00733A0C">
                      <w:p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C1D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</w:t>
                      </w:r>
                      <w:r w:rsidRPr="00FC1D0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Beschreibung der abfallwirtschaf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tlichen Tätigkeit, insbesondere </w:t>
                      </w:r>
                      <w:r w:rsidRPr="00FC1D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der Anlagentechnik (bei mehreren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technischen </w:t>
                      </w:r>
                      <w:r w:rsidRPr="00FC1D0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Anlagen ist für jede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technische </w:t>
                      </w:r>
                      <w:r w:rsidRPr="00FC1D0A">
                        <w:rPr>
                          <w:rFonts w:ascii="Arial" w:hAnsi="Arial" w:cs="Arial"/>
                          <w:sz w:val="18"/>
                          <w:szCs w:val="18"/>
                        </w:rPr>
                        <w:t>Anlage eine eigene Anlage auszufüllen):</w:t>
                      </w:r>
                    </w:p>
                    <w:p w:rsidR="00837037" w:rsidRPr="00FC1D0A" w:rsidRDefault="00837037" w:rsidP="00733A0C">
                      <w:pPr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4384674</wp:posOffset>
                </wp:positionV>
                <wp:extent cx="6580505" cy="0"/>
                <wp:effectExtent l="0" t="0" r="10795" b="19050"/>
                <wp:wrapNone/>
                <wp:docPr id="19" name="Gerade Verbindung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F8F1E" id="Gerade Verbindung 1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8.65pt,345.25pt" to="479.5pt,3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" strokecolor="black [3040]" strokeweight="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3846829</wp:posOffset>
                </wp:positionV>
                <wp:extent cx="6580505" cy="0"/>
                <wp:effectExtent l="0" t="0" r="1079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ln w="762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BDFEC" id="Gerade Verbindung 2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302.9pt" to="479.5pt,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" strokecolor="black [3040]" strokeweight=".6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1587499</wp:posOffset>
                </wp:positionV>
                <wp:extent cx="6580505" cy="0"/>
                <wp:effectExtent l="0" t="0" r="10795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ln w="762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64D4" id="Gerade Verbindung 2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65pt,125pt" to="479.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" strokecolor="black [3040]" strokeweight=".6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2110104</wp:posOffset>
                </wp:positionV>
                <wp:extent cx="6580505" cy="0"/>
                <wp:effectExtent l="0" t="0" r="10795" b="19050"/>
                <wp:wrapNone/>
                <wp:docPr id="26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ln w="762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9A2E4" id="Gerade Verbindung 26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8.65pt,166.15pt" to="479.5pt,1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" strokecolor="black [3040]" strokeweight=".6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2633344</wp:posOffset>
                </wp:positionV>
                <wp:extent cx="6580505" cy="0"/>
                <wp:effectExtent l="0" t="0" r="10795" b="1905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ln w="762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D4264" id="Gerade Verbindung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207.35pt" to="479.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" strokecolor="black [3040]" strokeweight=".6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3439159</wp:posOffset>
                </wp:positionV>
                <wp:extent cx="6580505" cy="0"/>
                <wp:effectExtent l="0" t="0" r="10795" b="19050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ln w="762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0CAB3" id="Gerade Verbindung 2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8.65pt,270.8pt" to="479.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" strokecolor="black [3040]" strokeweight=".6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1067434</wp:posOffset>
                </wp:positionV>
                <wp:extent cx="6580505" cy="0"/>
                <wp:effectExtent l="0" t="0" r="10795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0505" cy="0"/>
                        </a:xfrm>
                        <a:prstGeom prst="line">
                          <a:avLst/>
                        </a:prstGeom>
                        <a:ln w="762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616AA" id="Gerade Verbindung 2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84.05pt" to="479.5pt,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" strokecolor="black [3040]" strokeweight=".6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-120015</wp:posOffset>
                </wp:positionV>
                <wp:extent cx="6736080" cy="5048885"/>
                <wp:effectExtent l="0" t="0" r="26670" b="1841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6080" cy="5048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F17" w:rsidRPr="007B42DF" w:rsidRDefault="000E0F17" w:rsidP="000E0F17">
                            <w:pPr>
                              <w:tabs>
                                <w:tab w:val="left" w:pos="284"/>
                              </w:tabs>
                              <w:spacing w:after="0" w:line="36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F70F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Zu zertifizierende Tätigkeit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(en)  </w:t>
                            </w:r>
                            <w:r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(bei Änderungen </w:t>
                            </w:r>
                            <w:r w:rsidRPr="0064447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nur die neuen</w:t>
                            </w:r>
                            <w:r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Tätigkeiten)</w:t>
                            </w:r>
                          </w:p>
                          <w:p w:rsidR="000E0F17" w:rsidRDefault="000E0F17" w:rsidP="000E0F17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42" w:right="-52" w:hanging="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Bei mehreren Tätigkeiten ist für jede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Tätigkeit 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eine eigene Anlage auszufüllen,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wenn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nicht die glei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chen Abfallarten betroffen sind.</w:t>
                            </w:r>
                          </w:p>
                          <w:p w:rsidR="000E0F17" w:rsidRDefault="000E0F17" w:rsidP="000E0F17">
                            <w:pPr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Die Tätigkeit des Lagerns bzw. Behandelns ist immer gemeinsam mit der Tätigkeit des Verwertens und/oder des Beseitigens anzukreuzen.</w:t>
                            </w:r>
                          </w:p>
                          <w:p w:rsidR="000E0F17" w:rsidRDefault="000E0F17" w:rsidP="000E0F17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2.1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Sammeln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261069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Kennnummer nach § 28 NachwV: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</w:p>
                          <w:p w:rsidR="000E0F17" w:rsidRPr="00F7467F" w:rsidRDefault="000E0F17" w:rsidP="000E0F17">
                            <w:pPr>
                              <w:spacing w:after="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2.1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nur deutschlandweit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824092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0F17" w:rsidRPr="00F7467F" w:rsidRDefault="000E0F17" w:rsidP="000E0F17">
                            <w:pPr>
                              <w:spacing w:after="12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2.1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weltweit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637492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Anzahl der Sammelfahrzeuge:  ____</w:t>
                            </w:r>
                            <w:r w:rsidR="004B3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0E0F17" w:rsidRDefault="000E0F17" w:rsidP="000E0F17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2.2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Befördern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0684531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Kennnummer nach § 28 NachwV: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</w:p>
                          <w:p w:rsidR="000E0F17" w:rsidRDefault="000E0F17" w:rsidP="000E0F17">
                            <w:pPr>
                              <w:spacing w:after="0" w:line="240" w:lineRule="auto"/>
                              <w:ind w:left="1276" w:hanging="567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2.2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.1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nur deutschlandweit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927304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0F17" w:rsidRPr="00F7467F" w:rsidRDefault="000E0F17" w:rsidP="000E0F17">
                            <w:pPr>
                              <w:spacing w:after="12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2.2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.2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weltweit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944460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Anzahl der Transportfahrzeuge: _____</w:t>
                            </w:r>
                            <w:r w:rsidR="004B3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0E0F17" w:rsidRDefault="000E0F17" w:rsidP="000E0F17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2.3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Lagern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661305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Kennnummer nach § 28 NachwV: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</w:p>
                          <w:p w:rsidR="000E0F17" w:rsidRPr="00940706" w:rsidRDefault="000E0F17" w:rsidP="000E0F17">
                            <w:pPr>
                              <w:spacing w:after="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2.3.1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zwecks Verwertung (Nr. 2.5)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9598454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1F48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ab/>
                            </w:r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max. Lagerfläche (m²): 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="004B3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0E0F17" w:rsidRPr="00F7467F" w:rsidRDefault="000E0F17" w:rsidP="000E0F17">
                            <w:pPr>
                              <w:spacing w:after="12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2.3.2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zwecks Beseitigung (Nr. 2.6)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544906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</w:t>
                            </w:r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ax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Lagerkapazität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(t)</w:t>
                            </w:r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4B3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0E0F17" w:rsidRDefault="000E0F17" w:rsidP="000E0F17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2.4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Behandeln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4829015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Kennnummer nach § 28 NachwV: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</w:p>
                          <w:p w:rsidR="000E0F17" w:rsidRDefault="000E0F17" w:rsidP="000E0F17">
                            <w:pPr>
                              <w:spacing w:after="0" w:line="240" w:lineRule="auto"/>
                              <w:ind w:left="1276" w:hanging="567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2.4.1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zwecks Verwertung (Nr. 2.5)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31764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0F17" w:rsidRPr="00F7467F" w:rsidRDefault="000E0F17" w:rsidP="000E0F17">
                            <w:pPr>
                              <w:spacing w:after="12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2.4.2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zwecks Beseitigung (Nr. 2.6)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5956042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max. Durchsatz (t/a)</w:t>
                            </w:r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7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 w:rsidR="004B3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0E0F17" w:rsidRDefault="000E0F17" w:rsidP="000E0F17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2.5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Verwerten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19712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Kennnummer nach § 28 NachwV: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</w:p>
                          <w:p w:rsidR="000E0F17" w:rsidRPr="00F7467F" w:rsidRDefault="003274F8" w:rsidP="000E0F17">
                            <w:pPr>
                              <w:spacing w:after="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87714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E0F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vorbereitend</w:t>
                            </w:r>
                            <w:r w:rsidR="000E0F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E0F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624968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0E0F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abschließend</w:t>
                            </w:r>
                          </w:p>
                          <w:p w:rsidR="000E0F17" w:rsidRPr="00F7467F" w:rsidRDefault="000E0F17" w:rsidP="000E0F17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2.5.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Vorbereitung zur Wiederverwendung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269271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max. Durchsatz (t/a): _________</w:t>
                            </w:r>
                            <w:r w:rsidR="004B3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0E0F17" w:rsidRPr="00F7467F" w:rsidRDefault="000E0F17" w:rsidP="000E0F17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2.5.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Recycling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5279163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0F17" w:rsidRPr="00F7467F" w:rsidRDefault="000E0F17" w:rsidP="000E0F17">
                            <w:pPr>
                              <w:tabs>
                                <w:tab w:val="left" w:pos="4678"/>
                              </w:tabs>
                              <w:spacing w:after="12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2.5.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sonstige Verwertung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968653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0F17" w:rsidRPr="00F7467F" w:rsidRDefault="000E0F17" w:rsidP="000E0F17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2.6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Beseitigen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437453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Kennnummer nach § 28 NachwV: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</w:p>
                          <w:p w:rsidR="000E0F17" w:rsidRDefault="000E0F17" w:rsidP="00085C8F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spacing w:after="180" w:line="240" w:lineRule="auto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sz w:val="18"/>
                                  <w:szCs w:val="18"/>
                                </w:rPr>
                                <w:id w:val="1094818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3837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vorbereitend</w:t>
                            </w:r>
                            <w:r w:rsidRPr="003837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837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8713383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3837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abschließend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max. Durchsatz (t/a): ________</w:t>
                            </w:r>
                            <w:r w:rsidR="004B32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0E0F17" w:rsidRPr="00F7467F" w:rsidRDefault="000E0F17" w:rsidP="000E0F17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2.7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Handeln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261951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Kennnummer nach § 28 NachwV: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</w:p>
                          <w:p w:rsidR="000E0F17" w:rsidRPr="00F7467F" w:rsidRDefault="000E0F17" w:rsidP="000E0F17">
                            <w:pPr>
                              <w:spacing w:after="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2.7.1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nur deutschlandweit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534540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0F17" w:rsidRPr="00F7467F" w:rsidRDefault="000E0F17" w:rsidP="000E0F17">
                            <w:pPr>
                              <w:spacing w:after="12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2.7.2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weltweit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980646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0F17" w:rsidRPr="00FC1D0A" w:rsidRDefault="000E0F17" w:rsidP="000E0F17">
                            <w:pPr>
                              <w:tabs>
                                <w:tab w:val="left" w:pos="1843"/>
                                <w:tab w:val="left" w:pos="2268"/>
                              </w:tabs>
                              <w:spacing w:after="0" w:line="240" w:lineRule="auto"/>
                              <w:ind w:left="709" w:hanging="42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2.8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Makeln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89827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Kennnummer nach § 28 NachwV: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C1D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:rsidR="000E0F17" w:rsidRDefault="000E0F17" w:rsidP="000E0F17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2.8.1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nur deutschlandweit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20858816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0F37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0F17" w:rsidRPr="00F7467F" w:rsidRDefault="000E0F17" w:rsidP="000E0F17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ind w:left="1276" w:hanging="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2.8.2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weltweit</w:t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7467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97508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5C1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91202" w:rsidRDefault="00191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6" type="#_x0000_t202" style="position:absolute;margin-left:-45.45pt;margin-top:-9.45pt;width:530.4pt;height:39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" fillcolor="#f2f2f2 [3052]">
                <v:path arrowok="t"/>
                <v:textbox>
                  <w:txbxContent>
                    <w:p w:rsidR="000E0F17" w:rsidRPr="007B42DF" w:rsidRDefault="000E0F17" w:rsidP="000E0F17">
                      <w:pPr>
                        <w:tabs>
                          <w:tab w:val="left" w:pos="284"/>
                        </w:tabs>
                        <w:spacing w:after="0" w:line="36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F70F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Zu zertifizierende Tätigkeit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(en)  </w:t>
                      </w:r>
                      <w:r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(bei Änderungen </w:t>
                      </w:r>
                      <w:r w:rsidRPr="0064447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nur die neuen</w:t>
                      </w:r>
                      <w:r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Tätigkeiten)</w:t>
                      </w:r>
                    </w:p>
                    <w:p w:rsidR="000E0F17" w:rsidRDefault="000E0F17" w:rsidP="000E0F17">
                      <w:pPr>
                        <w:tabs>
                          <w:tab w:val="left" w:pos="142"/>
                        </w:tabs>
                        <w:spacing w:after="0" w:line="240" w:lineRule="auto"/>
                        <w:ind w:left="142" w:right="-52" w:hanging="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Bei mehreren Tätigkeiten ist für jede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Tätigkeit 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eine eigene Anlage auszufüllen,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wenn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nicht die glei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chen Abfallarten betroffen sind.</w:t>
                      </w:r>
                    </w:p>
                    <w:p w:rsidR="000E0F17" w:rsidRDefault="000E0F17" w:rsidP="000E0F17">
                      <w:pPr>
                        <w:tabs>
                          <w:tab w:val="left" w:pos="284"/>
                        </w:tabs>
                        <w:spacing w:after="120" w:line="240" w:lineRule="auto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 Die Tätigkeit des Lagerns bzw. Behandelns ist immer gemeinsam mit der Tätigkeit des Verwertens und/oder des Beseitigens anzukreuzen.</w:t>
                      </w:r>
                    </w:p>
                    <w:p w:rsidR="000E0F17" w:rsidRDefault="000E0F17" w:rsidP="000E0F17">
                      <w:pPr>
                        <w:tabs>
                          <w:tab w:val="left" w:pos="1843"/>
                          <w:tab w:val="left" w:pos="2268"/>
                        </w:tabs>
                        <w:spacing w:after="0" w:line="240" w:lineRule="auto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2.1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Sammeln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261069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Kennnummer nach § 28 NachwV: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</w:t>
                      </w:r>
                    </w:p>
                    <w:p w:rsidR="000E0F17" w:rsidRPr="00F7467F" w:rsidRDefault="000E0F17" w:rsidP="000E0F17">
                      <w:pPr>
                        <w:spacing w:after="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2.1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.1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nur deutschlandweit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824092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0E0F17" w:rsidRPr="00F7467F" w:rsidRDefault="000E0F17" w:rsidP="000E0F17">
                      <w:pPr>
                        <w:spacing w:after="12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2.1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.2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weltweit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637492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Anzahl der Sammelfahrzeuge:  ____</w:t>
                      </w:r>
                      <w:r w:rsidR="004B32A4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0E0F17" w:rsidRDefault="000E0F17" w:rsidP="000E0F17">
                      <w:pPr>
                        <w:tabs>
                          <w:tab w:val="left" w:pos="1843"/>
                          <w:tab w:val="left" w:pos="2268"/>
                        </w:tabs>
                        <w:spacing w:after="0" w:line="240" w:lineRule="auto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2.2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Befördern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20684531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Kennnummer nach § 28 NachwV: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</w:t>
                      </w:r>
                    </w:p>
                    <w:p w:rsidR="000E0F17" w:rsidRDefault="000E0F17" w:rsidP="000E0F17">
                      <w:pPr>
                        <w:spacing w:after="0" w:line="240" w:lineRule="auto"/>
                        <w:ind w:left="1276" w:hanging="567"/>
                        <w:rPr>
                          <w:rFonts w:ascii="MS Gothic" w:eastAsia="MS Gothic" w:hAnsi="MS Gothic" w:cs="MS Gothic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2.2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.1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nur deutschlandweit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9273046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0E0F17" w:rsidRPr="00F7467F" w:rsidRDefault="000E0F17" w:rsidP="000E0F17">
                      <w:pPr>
                        <w:spacing w:after="12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2.2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.2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weltweit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944460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Anzahl der Transportfahrzeuge: _____</w:t>
                      </w:r>
                      <w:r w:rsidR="004B32A4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:rsidR="000E0F17" w:rsidRDefault="000E0F17" w:rsidP="000E0F17">
                      <w:pPr>
                        <w:tabs>
                          <w:tab w:val="left" w:pos="1843"/>
                          <w:tab w:val="left" w:pos="2268"/>
                        </w:tabs>
                        <w:spacing w:after="0" w:line="240" w:lineRule="auto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2.3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Lagern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661305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Kennnummer nach § 28 NachwV: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</w:t>
                      </w:r>
                    </w:p>
                    <w:p w:rsidR="000E0F17" w:rsidRPr="00940706" w:rsidRDefault="000E0F17" w:rsidP="000E0F17">
                      <w:pPr>
                        <w:spacing w:after="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2.3.1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zwecks Verwertung (Nr. 2.5)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9598454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1F48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S Gothic" w:eastAsia="MS Gothic" w:hAnsi="MS Gothic" w:cs="MS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18"/>
                          <w:szCs w:val="18"/>
                        </w:rPr>
                        <w:tab/>
                      </w:r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>max. Lagerfläche (m²): 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="004B32A4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0E0F17" w:rsidRPr="00F7467F" w:rsidRDefault="000E0F17" w:rsidP="000E0F17">
                      <w:pPr>
                        <w:spacing w:after="12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2.3.2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zwecks Beseitigung (Nr. 2.6)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544906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</w:t>
                      </w:r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>ax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Lagerkapazität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(t)</w:t>
                      </w:r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4B32A4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0E0F17" w:rsidRDefault="000E0F17" w:rsidP="000E0F17">
                      <w:pPr>
                        <w:tabs>
                          <w:tab w:val="left" w:pos="1843"/>
                          <w:tab w:val="left" w:pos="2268"/>
                        </w:tabs>
                        <w:spacing w:after="0" w:line="240" w:lineRule="auto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2.4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Behandeln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4829015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Kennnummer nach § 28 NachwV: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</w:t>
                      </w:r>
                    </w:p>
                    <w:p w:rsidR="000E0F17" w:rsidRDefault="000E0F17" w:rsidP="000E0F17">
                      <w:pPr>
                        <w:spacing w:after="0" w:line="240" w:lineRule="auto"/>
                        <w:ind w:left="1276" w:hanging="567"/>
                        <w:rPr>
                          <w:rFonts w:ascii="MS Gothic" w:eastAsia="MS Gothic" w:hAnsi="MS Gothic" w:cs="MS Gothic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2.4.1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zwecks Verwertung (Nr. 2.5)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31764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0E0F17" w:rsidRPr="00F7467F" w:rsidRDefault="000E0F17" w:rsidP="000E0F17">
                      <w:pPr>
                        <w:spacing w:after="12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2.4.2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zwecks Beseitigung (Nr. 2.6)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5956042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max. Durchsatz (t/a)</w:t>
                      </w:r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40706">
                        <w:rPr>
                          <w:rFonts w:ascii="Arial" w:hAnsi="Arial" w:cs="Arial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 w:rsidR="004B32A4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0E0F17" w:rsidRDefault="000E0F17" w:rsidP="000E0F17">
                      <w:pPr>
                        <w:tabs>
                          <w:tab w:val="left" w:pos="1843"/>
                          <w:tab w:val="left" w:pos="2268"/>
                        </w:tabs>
                        <w:spacing w:after="0" w:line="240" w:lineRule="auto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2.5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Verwerten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219712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Kennnummer nach § 28 NachwV: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</w:t>
                      </w:r>
                    </w:p>
                    <w:p w:rsidR="000E0F17" w:rsidRPr="00F7467F" w:rsidRDefault="003274F8" w:rsidP="000E0F17">
                      <w:pPr>
                        <w:spacing w:after="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287714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0E0F17">
                        <w:rPr>
                          <w:rFonts w:ascii="Arial" w:hAnsi="Arial" w:cs="Arial"/>
                          <w:sz w:val="18"/>
                          <w:szCs w:val="18"/>
                        </w:rPr>
                        <w:t>vorbereitend</w:t>
                      </w:r>
                      <w:r w:rsidR="000E0F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E0F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624968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0E0F17">
                        <w:rPr>
                          <w:rFonts w:ascii="Arial" w:hAnsi="Arial" w:cs="Arial"/>
                          <w:sz w:val="18"/>
                          <w:szCs w:val="18"/>
                        </w:rPr>
                        <w:t>abschließend</w:t>
                      </w:r>
                    </w:p>
                    <w:p w:rsidR="000E0F17" w:rsidRPr="00F7467F" w:rsidRDefault="000E0F17" w:rsidP="000E0F17">
                      <w:pPr>
                        <w:tabs>
                          <w:tab w:val="left" w:pos="4678"/>
                        </w:tabs>
                        <w:spacing w:after="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2.5.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Vorbereitung zur Wiederverwendung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269271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max. Durchsatz (t/a): _________</w:t>
                      </w:r>
                      <w:r w:rsidR="004B32A4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</w:p>
                    <w:p w:rsidR="000E0F17" w:rsidRPr="00F7467F" w:rsidRDefault="000E0F17" w:rsidP="000E0F17">
                      <w:pPr>
                        <w:tabs>
                          <w:tab w:val="left" w:pos="4678"/>
                        </w:tabs>
                        <w:spacing w:after="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2.5.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Recycling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5279163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0E0F17" w:rsidRPr="00F7467F" w:rsidRDefault="000E0F17" w:rsidP="000E0F17">
                      <w:pPr>
                        <w:tabs>
                          <w:tab w:val="left" w:pos="4678"/>
                        </w:tabs>
                        <w:spacing w:after="12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2.5.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sonstige Verwertung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968653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0E0F17" w:rsidRPr="00F7467F" w:rsidRDefault="000E0F17" w:rsidP="000E0F17">
                      <w:pPr>
                        <w:tabs>
                          <w:tab w:val="left" w:pos="1843"/>
                          <w:tab w:val="left" w:pos="2268"/>
                        </w:tabs>
                        <w:spacing w:after="0" w:line="240" w:lineRule="auto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2.6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Beseitigen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4374530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Kennnummer nach § 28 NachwV: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</w:t>
                      </w:r>
                    </w:p>
                    <w:p w:rsidR="000E0F17" w:rsidRDefault="000E0F17" w:rsidP="00085C8F">
                      <w:pPr>
                        <w:tabs>
                          <w:tab w:val="left" w:pos="1843"/>
                          <w:tab w:val="left" w:pos="2268"/>
                        </w:tabs>
                        <w:spacing w:after="180" w:line="240" w:lineRule="auto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MS Gothic" w:eastAsia="MS Gothic" w:hAnsi="MS Gothic" w:cs="MS Gothic"/>
                            <w:sz w:val="18"/>
                            <w:szCs w:val="18"/>
                          </w:rPr>
                          <w:id w:val="1094818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3837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vorbereitend</w:t>
                      </w:r>
                      <w:r w:rsidRPr="0038377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8377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8713383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3837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abschließend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max. Durchsatz (t/a): ________</w:t>
                      </w:r>
                      <w:r w:rsidR="004B32A4">
                        <w:rPr>
                          <w:rFonts w:ascii="Arial" w:hAnsi="Arial" w:cs="Arial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0E0F17" w:rsidRPr="00F7467F" w:rsidRDefault="000E0F17" w:rsidP="000E0F17">
                      <w:pPr>
                        <w:tabs>
                          <w:tab w:val="left" w:pos="1843"/>
                          <w:tab w:val="left" w:pos="2268"/>
                        </w:tabs>
                        <w:spacing w:after="0" w:line="240" w:lineRule="auto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2.7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Handeln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261951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Kennnummer nach § 28 NachwV: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______________________</w:t>
                      </w:r>
                    </w:p>
                    <w:p w:rsidR="000E0F17" w:rsidRPr="00F7467F" w:rsidRDefault="000E0F17" w:rsidP="000E0F17">
                      <w:pPr>
                        <w:spacing w:after="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2.7.1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nur deutschlandweit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534540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0E0F17" w:rsidRPr="00F7467F" w:rsidRDefault="000E0F17" w:rsidP="000E0F17">
                      <w:pPr>
                        <w:spacing w:after="12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2.7.2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weltweit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980646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0E0F17" w:rsidRPr="00FC1D0A" w:rsidRDefault="000E0F17" w:rsidP="000E0F17">
                      <w:pPr>
                        <w:tabs>
                          <w:tab w:val="left" w:pos="1843"/>
                          <w:tab w:val="left" w:pos="2268"/>
                        </w:tabs>
                        <w:spacing w:after="0" w:line="240" w:lineRule="auto"/>
                        <w:ind w:left="709" w:hanging="42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2.8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Makeln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89827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Kennnummer nach § 28 NachwV: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C1D0A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</w:t>
                      </w:r>
                    </w:p>
                    <w:p w:rsidR="000E0F17" w:rsidRDefault="000E0F17" w:rsidP="000E0F17">
                      <w:pPr>
                        <w:tabs>
                          <w:tab w:val="left" w:pos="2835"/>
                        </w:tabs>
                        <w:spacing w:after="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2.8.1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nur deutschlandweit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20858816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0F37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0E0F17" w:rsidRPr="00F7467F" w:rsidRDefault="000E0F17" w:rsidP="000E0F17">
                      <w:pPr>
                        <w:tabs>
                          <w:tab w:val="left" w:pos="2835"/>
                        </w:tabs>
                        <w:spacing w:after="0" w:line="240" w:lineRule="auto"/>
                        <w:ind w:left="1276" w:hanging="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>2.8.2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weltweit</w:t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7467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97508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5C1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191202" w:rsidRDefault="001912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-1079500</wp:posOffset>
                </wp:positionH>
                <wp:positionV relativeFrom="paragraph">
                  <wp:posOffset>1005205</wp:posOffset>
                </wp:positionV>
                <wp:extent cx="69850" cy="107950"/>
                <wp:effectExtent l="0" t="0" r="25400" b="25400"/>
                <wp:wrapNone/>
                <wp:docPr id="432" name="Rechteck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107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F162B" id="Rechteck 432" o:spid="_x0000_s1026" style="position:absolute;margin-left:-85pt;margin-top:79.15pt;width:5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" fillcolor="#4f81bd" strokecolor="#385d8a" strokeweight="2pt">
                <v:path arrowok="t"/>
              </v:rect>
            </w:pict>
          </mc:Fallback>
        </mc:AlternateContent>
      </w:r>
    </w:p>
    <w:p w:rsidR="00592DF4" w:rsidRDefault="007530FE" w:rsidP="00085C8F">
      <w:pPr>
        <w:keepNext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203835</wp:posOffset>
                </wp:positionV>
                <wp:extent cx="6736080" cy="9316085"/>
                <wp:effectExtent l="0" t="0" r="26670" b="18415"/>
                <wp:wrapTight wrapText="bothSides">
                  <wp:wrapPolygon edited="0">
                    <wp:start x="0" y="0"/>
                    <wp:lineTo x="0" y="21599"/>
                    <wp:lineTo x="21624" y="21599"/>
                    <wp:lineTo x="21624" y="0"/>
                    <wp:lineTo x="0" y="0"/>
                  </wp:wrapPolygon>
                </wp:wrapTight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9316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10" w:rsidRPr="003855CC" w:rsidRDefault="00152D10" w:rsidP="001B336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722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 w:rsidRPr="003244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28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Abfallarten nach dem Anhang zur </w:t>
                            </w:r>
                            <w:r w:rsidRPr="007B42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AVV</w:t>
                            </w:r>
                            <w:r w:rsidR="005B7583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1500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7583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(bei Änderungen nur die </w:t>
                            </w:r>
                            <w:r w:rsidR="005B7583" w:rsidRPr="00085C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neu</w:t>
                            </w:r>
                            <w:r w:rsidR="005B7583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zu zertifizierende</w:t>
                            </w:r>
                            <w:r w:rsidR="00320FD5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5B7583"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Abfallarten)</w:t>
                            </w:r>
                            <w:r w:rsidRPr="007B42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F4B3E" w:rsidRPr="003855CC" w:rsidRDefault="00152D10" w:rsidP="005B7583">
                            <w:pPr>
                              <w:tabs>
                                <w:tab w:val="left" w:pos="709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5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4.1</w:t>
                            </w:r>
                            <w:r w:rsidRPr="00385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alle Abfallarten</w:t>
                            </w:r>
                            <w:r w:rsidR="005B75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385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52657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52D10" w:rsidRPr="003855CC" w:rsidRDefault="003F4B3E" w:rsidP="003F4B3E">
                            <w:pPr>
                              <w:tabs>
                                <w:tab w:val="left" w:pos="709"/>
                                <w:tab w:val="left" w:pos="3828"/>
                                <w:tab w:val="left" w:pos="5812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152D10" w:rsidRPr="00385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alle nicht gefährlichen Abfälle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2003880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52D10" w:rsidRPr="003855CC" w:rsidRDefault="00152D10" w:rsidP="003F4B3E">
                            <w:pPr>
                              <w:tabs>
                                <w:tab w:val="left" w:pos="709"/>
                                <w:tab w:val="left" w:pos="3828"/>
                                <w:tab w:val="left" w:pos="5812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5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4.3</w:t>
                            </w:r>
                            <w:r w:rsidRPr="00385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alle gefährlichen Abfälle</w:t>
                            </w:r>
                            <w:r w:rsidR="003F4B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418700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52D10" w:rsidRDefault="00152D10" w:rsidP="003F4B3E">
                            <w:pPr>
                              <w:tabs>
                                <w:tab w:val="left" w:pos="709"/>
                                <w:tab w:val="left" w:pos="3828"/>
                                <w:tab w:val="left" w:pos="5812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5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4.4</w:t>
                            </w:r>
                            <w:r w:rsidRPr="003855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bestimmte Abfallarten</w:t>
                            </w:r>
                            <w:r w:rsidR="003F4B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79048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0D76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F4B3E" w:rsidRDefault="003F4B3E" w:rsidP="003F4B3E">
                            <w:pPr>
                              <w:tabs>
                                <w:tab w:val="left" w:pos="709"/>
                                <w:tab w:val="left" w:pos="3828"/>
                                <w:tab w:val="left" w:pos="5812"/>
                              </w:tabs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047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1"/>
                              <w:gridCol w:w="5396"/>
                              <w:gridCol w:w="3409"/>
                            </w:tblGrid>
                            <w:tr w:rsidR="00152D10" w:rsidTr="00085C8F">
                              <w:trPr>
                                <w:trHeight w:val="465"/>
                              </w:trPr>
                              <w:tc>
                                <w:tcPr>
                                  <w:tcW w:w="1671" w:type="dxa"/>
                                  <w:vAlign w:val="center"/>
                                </w:tcPr>
                                <w:p w:rsidR="00152D10" w:rsidRDefault="00152D10" w:rsidP="004C7A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Abfallschlüssel</w:t>
                                  </w:r>
                                </w:p>
                                <w:p w:rsidR="00152D10" w:rsidRDefault="00152D10" w:rsidP="004C7A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4599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(ggf. mit „*“-Eintrag)</w:t>
                                  </w:r>
                                </w:p>
                              </w:tc>
                              <w:tc>
                                <w:tcPr>
                                  <w:tcW w:w="5396" w:type="dxa"/>
                                  <w:vAlign w:val="center"/>
                                </w:tcPr>
                                <w:p w:rsidR="00152D10" w:rsidRDefault="00152D10" w:rsidP="004C7A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Abfallbezeichnung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vAlign w:val="center"/>
                                </w:tcPr>
                                <w:p w:rsidR="00152D10" w:rsidRDefault="00152D10" w:rsidP="004C7A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Einschränkungen/Bemerkungen</w:t>
                                  </w: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4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52D10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52D10" w:rsidRDefault="00152D10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44D8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9F44D8" w:rsidRDefault="009F44D8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9F44D8" w:rsidRDefault="009F44D8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9F44D8" w:rsidRDefault="009F44D8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44D8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9F44D8" w:rsidRDefault="009F44D8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9F44D8" w:rsidRDefault="009F44D8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9F44D8" w:rsidRDefault="009F44D8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526C" w:rsidTr="00085C8F">
                              <w:trPr>
                                <w:trHeight w:val="35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0526C" w:rsidRDefault="0010526C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0526C" w:rsidRDefault="0010526C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0526C" w:rsidRDefault="0010526C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0526C" w:rsidTr="00085C8F">
                              <w:trPr>
                                <w:trHeight w:val="330"/>
                              </w:trPr>
                              <w:tc>
                                <w:tcPr>
                                  <w:tcW w:w="1671" w:type="dxa"/>
                                </w:tcPr>
                                <w:p w:rsidR="0010526C" w:rsidRDefault="0010526C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6" w:type="dxa"/>
                                </w:tcPr>
                                <w:p w:rsidR="0010526C" w:rsidRDefault="0010526C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10526C" w:rsidRDefault="0010526C" w:rsidP="00AF5FE3">
                                  <w:pPr>
                                    <w:spacing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2D10" w:rsidRPr="00324480" w:rsidRDefault="00152D10" w:rsidP="001B336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4.7pt;margin-top:16.05pt;width:530.4pt;height:73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" fillcolor="#f2f2f2">
                <v:textbox>
                  <w:txbxContent>
                    <w:p w:rsidR="00152D10" w:rsidRPr="003855CC" w:rsidRDefault="00152D10" w:rsidP="001B336C">
                      <w:pPr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722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</w:t>
                      </w:r>
                      <w:r w:rsidRPr="003244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28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Abfallarten nach dem Anhang zur </w:t>
                      </w:r>
                      <w:r w:rsidRPr="007B42D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AVV</w:t>
                      </w:r>
                      <w:r w:rsidR="005B7583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61500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B7583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(bei Änderungen nur die </w:t>
                      </w:r>
                      <w:r w:rsidR="005B7583" w:rsidRPr="00085C8F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neu</w:t>
                      </w:r>
                      <w:r w:rsidR="005B7583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zu zertifizierende</w:t>
                      </w:r>
                      <w:r w:rsidR="00320FD5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5B7583"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Abfallarten)</w:t>
                      </w:r>
                      <w:r w:rsidRPr="007B42DF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3F4B3E" w:rsidRPr="003855CC" w:rsidRDefault="00152D10" w:rsidP="005B7583">
                      <w:pPr>
                        <w:tabs>
                          <w:tab w:val="left" w:pos="709"/>
                          <w:tab w:val="left" w:pos="3261"/>
                          <w:tab w:val="left" w:pos="3828"/>
                          <w:tab w:val="left" w:pos="5529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55CC">
                        <w:rPr>
                          <w:rFonts w:ascii="Arial" w:hAnsi="Arial" w:cs="Arial"/>
                          <w:sz w:val="18"/>
                          <w:szCs w:val="18"/>
                        </w:rPr>
                        <w:t>4.1</w:t>
                      </w:r>
                      <w:r w:rsidRPr="003855C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alle Abfallarten</w:t>
                      </w:r>
                      <w:r w:rsidR="005B758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3855C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52657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152D10" w:rsidRPr="003855CC" w:rsidRDefault="003F4B3E" w:rsidP="003F4B3E">
                      <w:pPr>
                        <w:tabs>
                          <w:tab w:val="left" w:pos="709"/>
                          <w:tab w:val="left" w:pos="3828"/>
                          <w:tab w:val="left" w:pos="5812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4.2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152D10" w:rsidRPr="003855CC">
                        <w:rPr>
                          <w:rFonts w:ascii="Arial" w:hAnsi="Arial" w:cs="Arial"/>
                          <w:sz w:val="18"/>
                          <w:szCs w:val="18"/>
                        </w:rPr>
                        <w:t>alle nicht gefährlichen Abfälle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20038809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152D10" w:rsidRPr="003855CC" w:rsidRDefault="00152D10" w:rsidP="003F4B3E">
                      <w:pPr>
                        <w:tabs>
                          <w:tab w:val="left" w:pos="709"/>
                          <w:tab w:val="left" w:pos="3828"/>
                          <w:tab w:val="left" w:pos="5812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55CC">
                        <w:rPr>
                          <w:rFonts w:ascii="Arial" w:hAnsi="Arial" w:cs="Arial"/>
                          <w:sz w:val="18"/>
                          <w:szCs w:val="18"/>
                        </w:rPr>
                        <w:t>4.3</w:t>
                      </w:r>
                      <w:r w:rsidRPr="003855C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alle gefährlichen Abfälle</w:t>
                      </w:r>
                      <w:r w:rsidR="003F4B3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418700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152D10" w:rsidRDefault="00152D10" w:rsidP="003F4B3E">
                      <w:pPr>
                        <w:tabs>
                          <w:tab w:val="left" w:pos="709"/>
                          <w:tab w:val="left" w:pos="3828"/>
                          <w:tab w:val="left" w:pos="5812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55CC">
                        <w:rPr>
                          <w:rFonts w:ascii="Arial" w:hAnsi="Arial" w:cs="Arial"/>
                          <w:sz w:val="18"/>
                          <w:szCs w:val="18"/>
                        </w:rPr>
                        <w:t>4.4</w:t>
                      </w:r>
                      <w:r w:rsidRPr="003855C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bestimmte Abfallarten</w:t>
                      </w:r>
                      <w:r w:rsidR="003F4B3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79048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70D76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</w:p>
                    <w:p w:rsidR="003F4B3E" w:rsidRDefault="003F4B3E" w:rsidP="003F4B3E">
                      <w:pPr>
                        <w:tabs>
                          <w:tab w:val="left" w:pos="709"/>
                          <w:tab w:val="left" w:pos="3828"/>
                          <w:tab w:val="left" w:pos="5812"/>
                        </w:tabs>
                        <w:spacing w:after="0" w:line="240" w:lineRule="auto"/>
                        <w:ind w:lef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lenraster"/>
                        <w:tblW w:w="10476" w:type="dxa"/>
                        <w:tblLook w:val="04A0" w:firstRow="1" w:lastRow="0" w:firstColumn="1" w:lastColumn="0" w:noHBand="0" w:noVBand="1"/>
                      </w:tblPr>
                      <w:tblGrid>
                        <w:gridCol w:w="1671"/>
                        <w:gridCol w:w="5396"/>
                        <w:gridCol w:w="3409"/>
                      </w:tblGrid>
                      <w:tr w:rsidR="00152D10" w:rsidTr="00085C8F">
                        <w:trPr>
                          <w:trHeight w:val="465"/>
                        </w:trPr>
                        <w:tc>
                          <w:tcPr>
                            <w:tcW w:w="1671" w:type="dxa"/>
                            <w:vAlign w:val="center"/>
                          </w:tcPr>
                          <w:p w:rsidR="00152D10" w:rsidRDefault="00152D10" w:rsidP="004C7A8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Abfallschlüssel</w:t>
                            </w:r>
                          </w:p>
                          <w:p w:rsidR="00152D10" w:rsidRDefault="00152D10" w:rsidP="004C7A8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599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(ggf. mit „*“-Eintrag)</w:t>
                            </w:r>
                          </w:p>
                        </w:tc>
                        <w:tc>
                          <w:tcPr>
                            <w:tcW w:w="5396" w:type="dxa"/>
                            <w:vAlign w:val="center"/>
                          </w:tcPr>
                          <w:p w:rsidR="00152D10" w:rsidRDefault="00152D10" w:rsidP="004C7A8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Abfallbezeichnung</w:t>
                            </w:r>
                          </w:p>
                        </w:tc>
                        <w:tc>
                          <w:tcPr>
                            <w:tcW w:w="3409" w:type="dxa"/>
                            <w:vAlign w:val="center"/>
                          </w:tcPr>
                          <w:p w:rsidR="00152D10" w:rsidRDefault="00152D10" w:rsidP="004C7A8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Einschränkungen/Bemerkungen</w:t>
                            </w: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4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52D10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52D10" w:rsidRDefault="00152D10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44D8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9F44D8" w:rsidRDefault="009F44D8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9F44D8" w:rsidRDefault="009F44D8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9F44D8" w:rsidRDefault="009F44D8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44D8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9F44D8" w:rsidRDefault="009F44D8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9F44D8" w:rsidRDefault="009F44D8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9F44D8" w:rsidRDefault="009F44D8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526C" w:rsidTr="00085C8F">
                        <w:trPr>
                          <w:trHeight w:val="350"/>
                        </w:trPr>
                        <w:tc>
                          <w:tcPr>
                            <w:tcW w:w="1671" w:type="dxa"/>
                          </w:tcPr>
                          <w:p w:rsidR="0010526C" w:rsidRDefault="0010526C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0526C" w:rsidRDefault="0010526C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0526C" w:rsidRDefault="0010526C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0526C" w:rsidTr="00085C8F">
                        <w:trPr>
                          <w:trHeight w:val="330"/>
                        </w:trPr>
                        <w:tc>
                          <w:tcPr>
                            <w:tcW w:w="1671" w:type="dxa"/>
                          </w:tcPr>
                          <w:p w:rsidR="0010526C" w:rsidRDefault="0010526C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96" w:type="dxa"/>
                          </w:tcPr>
                          <w:p w:rsidR="0010526C" w:rsidRDefault="0010526C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10526C" w:rsidRDefault="0010526C" w:rsidP="00AF5FE3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52D10" w:rsidRPr="00324480" w:rsidRDefault="00152D10" w:rsidP="001B336C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92DF4" w:rsidSect="00D041B2">
      <w:footerReference w:type="default" r:id="rId9"/>
      <w:pgSz w:w="11906" w:h="16838"/>
      <w:pgMar w:top="42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F8" w:rsidRDefault="003274F8" w:rsidP="006A581A">
      <w:pPr>
        <w:spacing w:after="0" w:line="240" w:lineRule="auto"/>
      </w:pPr>
      <w:r>
        <w:separator/>
      </w:r>
    </w:p>
  </w:endnote>
  <w:endnote w:type="continuationSeparator" w:id="0">
    <w:p w:rsidR="003274F8" w:rsidRDefault="003274F8" w:rsidP="006A581A">
      <w:pPr>
        <w:spacing w:after="0" w:line="240" w:lineRule="auto"/>
      </w:pPr>
      <w:r>
        <w:continuationSeparator/>
      </w:r>
    </w:p>
  </w:endnote>
  <w:endnote w:type="continuationNotice" w:id="1">
    <w:p w:rsidR="003274F8" w:rsidRDefault="00327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D10" w:rsidRPr="004A4DE9" w:rsidRDefault="004A4DE9" w:rsidP="004A4DE9">
    <w:pPr>
      <w:pStyle w:val="Fuzeile"/>
      <w:pBdr>
        <w:top w:val="single" w:sz="6" w:space="1" w:color="auto"/>
      </w:pBdr>
      <w:tabs>
        <w:tab w:val="clear" w:pos="9072"/>
        <w:tab w:val="left" w:pos="1135"/>
        <w:tab w:val="left" w:pos="3119"/>
        <w:tab w:val="left" w:pos="6096"/>
        <w:tab w:val="left" w:pos="7797"/>
        <w:tab w:val="right" w:pos="9639"/>
      </w:tabs>
      <w:rPr>
        <w:rFonts w:ascii="Humnst777 Lt BT" w:hAnsi="Humnst777 Lt BT"/>
        <w:spacing w:val="74"/>
        <w:sz w:val="16"/>
      </w:rPr>
    </w:pPr>
    <w:r>
      <w:rPr>
        <w:rFonts w:ascii="Humnst777 Lt BT" w:hAnsi="Humnst777 Lt BT"/>
        <w:sz w:val="16"/>
      </w:rPr>
      <w:t>F-04-09</w:t>
    </w:r>
    <w:r>
      <w:rPr>
        <w:rFonts w:ascii="Humnst777 Lt BT" w:hAnsi="Humnst777 Lt BT"/>
        <w:bCs/>
        <w:sz w:val="16"/>
      </w:rPr>
      <w:tab/>
    </w:r>
    <w:r>
      <w:rPr>
        <w:rFonts w:ascii="Humnst777 Lt BT" w:hAnsi="Humnst777 Lt BT"/>
        <w:bCs/>
        <w:sz w:val="16"/>
      </w:rPr>
      <w:tab/>
      <w:t>29.06.18</w:t>
    </w:r>
    <w:r w:rsidRPr="00B07703">
      <w:rPr>
        <w:rFonts w:ascii="Humnst777 Lt BT" w:hAnsi="Humnst777 Lt BT"/>
        <w:bCs/>
        <w:sz w:val="16"/>
      </w:rPr>
      <w:tab/>
    </w:r>
    <w:r w:rsidRPr="00B07703">
      <w:rPr>
        <w:rFonts w:ascii="Humnst777 Lt BT" w:hAnsi="Humnst777 Lt BT"/>
        <w:bCs/>
        <w:sz w:val="16"/>
      </w:rPr>
      <w:tab/>
      <w:t xml:space="preserve">V </w:t>
    </w:r>
    <w:r>
      <w:rPr>
        <w:rFonts w:ascii="Humnst777 Lt BT" w:hAnsi="Humnst777 Lt BT"/>
        <w:bCs/>
        <w:sz w:val="16"/>
      </w:rPr>
      <w:t>1.9</w:t>
    </w:r>
    <w:r w:rsidRPr="00B07703">
      <w:rPr>
        <w:rFonts w:ascii="Humnst777 Lt BT" w:hAnsi="Humnst777 Lt BT"/>
        <w:bCs/>
        <w:sz w:val="16"/>
      </w:rPr>
      <w:tab/>
    </w:r>
    <w:r w:rsidRPr="00B07703">
      <w:rPr>
        <w:rFonts w:ascii="Humnst777 Lt BT" w:hAnsi="Humnst777 Lt BT"/>
        <w:bCs/>
        <w:sz w:val="16"/>
      </w:rPr>
      <w:tab/>
      <w:t xml:space="preserve">Seite </w:t>
    </w:r>
    <w:r w:rsidRPr="00B07703">
      <w:rPr>
        <w:rFonts w:ascii="Humnst777 Lt BT" w:hAnsi="Humnst777 Lt BT"/>
        <w:bCs/>
        <w:sz w:val="16"/>
      </w:rPr>
      <w:fldChar w:fldCharType="begin"/>
    </w:r>
    <w:r w:rsidRPr="00B07703">
      <w:rPr>
        <w:rFonts w:ascii="Humnst777 Lt BT" w:hAnsi="Humnst777 Lt BT"/>
        <w:bCs/>
        <w:sz w:val="16"/>
      </w:rPr>
      <w:instrText xml:space="preserve"> PAGE  \* MERGEFORMAT </w:instrText>
    </w:r>
    <w:r w:rsidRPr="00B07703">
      <w:rPr>
        <w:rFonts w:ascii="Humnst777 Lt BT" w:hAnsi="Humnst777 Lt BT"/>
        <w:bCs/>
        <w:sz w:val="16"/>
      </w:rPr>
      <w:fldChar w:fldCharType="separate"/>
    </w:r>
    <w:r w:rsidR="003274F8">
      <w:rPr>
        <w:rFonts w:ascii="Humnst777 Lt BT" w:hAnsi="Humnst777 Lt BT"/>
        <w:bCs/>
        <w:noProof/>
        <w:sz w:val="16"/>
      </w:rPr>
      <w:t>2</w:t>
    </w:r>
    <w:r w:rsidRPr="00B07703">
      <w:rPr>
        <w:rFonts w:ascii="Humnst777 Lt BT" w:hAnsi="Humnst777 Lt BT"/>
        <w:bCs/>
        <w:sz w:val="16"/>
      </w:rPr>
      <w:fldChar w:fldCharType="end"/>
    </w:r>
    <w:r w:rsidRPr="00B07703">
      <w:rPr>
        <w:rFonts w:ascii="Humnst777 Lt BT" w:hAnsi="Humnst777 Lt BT"/>
        <w:bCs/>
        <w:sz w:val="16"/>
      </w:rPr>
      <w:t xml:space="preserve"> / </w:t>
    </w:r>
    <w:r w:rsidRPr="00B07703">
      <w:rPr>
        <w:rFonts w:ascii="Humnst777 Lt BT" w:hAnsi="Humnst777 Lt BT"/>
        <w:bCs/>
        <w:sz w:val="16"/>
      </w:rPr>
      <w:fldChar w:fldCharType="begin"/>
    </w:r>
    <w:r w:rsidRPr="00B07703">
      <w:rPr>
        <w:rFonts w:ascii="Humnst777 Lt BT" w:hAnsi="Humnst777 Lt BT"/>
        <w:bCs/>
        <w:sz w:val="16"/>
      </w:rPr>
      <w:instrText xml:space="preserve"> NUMPAGES  \* MERGEFORMAT </w:instrText>
    </w:r>
    <w:r w:rsidRPr="00B07703">
      <w:rPr>
        <w:rFonts w:ascii="Humnst777 Lt BT" w:hAnsi="Humnst777 Lt BT"/>
        <w:bCs/>
        <w:sz w:val="16"/>
      </w:rPr>
      <w:fldChar w:fldCharType="separate"/>
    </w:r>
    <w:r w:rsidR="003274F8">
      <w:rPr>
        <w:rFonts w:ascii="Humnst777 Lt BT" w:hAnsi="Humnst777 Lt BT"/>
        <w:bCs/>
        <w:noProof/>
        <w:sz w:val="16"/>
      </w:rPr>
      <w:t>4</w:t>
    </w:r>
    <w:r w:rsidRPr="00B07703">
      <w:rPr>
        <w:rFonts w:ascii="Humnst777 Lt BT" w:hAnsi="Humnst777 Lt BT"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B2" w:rsidRPr="004A4DE9" w:rsidRDefault="00D041B2" w:rsidP="00D041B2">
    <w:pPr>
      <w:pStyle w:val="Fuzeile"/>
      <w:pBdr>
        <w:top w:val="single" w:sz="6" w:space="1" w:color="auto"/>
      </w:pBdr>
      <w:tabs>
        <w:tab w:val="clear" w:pos="9072"/>
        <w:tab w:val="left" w:pos="1135"/>
        <w:tab w:val="left" w:pos="3119"/>
        <w:tab w:val="left" w:pos="6096"/>
        <w:tab w:val="left" w:pos="7797"/>
        <w:tab w:val="right" w:pos="9639"/>
      </w:tabs>
      <w:rPr>
        <w:rFonts w:ascii="Humnst777 Lt BT" w:hAnsi="Humnst777 Lt BT"/>
        <w:spacing w:val="74"/>
        <w:sz w:val="16"/>
      </w:rPr>
    </w:pPr>
    <w:r>
      <w:rPr>
        <w:rFonts w:ascii="Humnst777 Lt BT" w:hAnsi="Humnst777 Lt BT"/>
        <w:sz w:val="16"/>
      </w:rPr>
      <w:t>F-04-09</w:t>
    </w:r>
    <w:r>
      <w:rPr>
        <w:rFonts w:ascii="Humnst777 Lt BT" w:hAnsi="Humnst777 Lt BT"/>
        <w:bCs/>
        <w:sz w:val="16"/>
      </w:rPr>
      <w:tab/>
    </w:r>
    <w:r>
      <w:rPr>
        <w:rFonts w:ascii="Humnst777 Lt BT" w:hAnsi="Humnst777 Lt BT"/>
        <w:bCs/>
        <w:sz w:val="16"/>
      </w:rPr>
      <w:tab/>
      <w:t>29.06.18</w:t>
    </w:r>
    <w:r w:rsidRPr="00B07703">
      <w:rPr>
        <w:rFonts w:ascii="Humnst777 Lt BT" w:hAnsi="Humnst777 Lt BT"/>
        <w:bCs/>
        <w:sz w:val="16"/>
      </w:rPr>
      <w:tab/>
    </w:r>
    <w:r w:rsidRPr="00B07703">
      <w:rPr>
        <w:rFonts w:ascii="Humnst777 Lt BT" w:hAnsi="Humnst777 Lt BT"/>
        <w:bCs/>
        <w:sz w:val="16"/>
      </w:rPr>
      <w:tab/>
      <w:t xml:space="preserve">V </w:t>
    </w:r>
    <w:r>
      <w:rPr>
        <w:rFonts w:ascii="Humnst777 Lt BT" w:hAnsi="Humnst777 Lt BT"/>
        <w:bCs/>
        <w:sz w:val="16"/>
      </w:rPr>
      <w:t>1.9</w:t>
    </w:r>
    <w:r w:rsidRPr="00B07703">
      <w:rPr>
        <w:rFonts w:ascii="Humnst777 Lt BT" w:hAnsi="Humnst777 Lt BT"/>
        <w:bCs/>
        <w:sz w:val="16"/>
      </w:rPr>
      <w:tab/>
    </w:r>
    <w:r w:rsidRPr="00B07703">
      <w:rPr>
        <w:rFonts w:ascii="Humnst777 Lt BT" w:hAnsi="Humnst777 Lt BT"/>
        <w:bCs/>
        <w:sz w:val="16"/>
      </w:rPr>
      <w:tab/>
      <w:t xml:space="preserve">Seite </w:t>
    </w:r>
    <w:r w:rsidRPr="00B07703">
      <w:rPr>
        <w:rFonts w:ascii="Humnst777 Lt BT" w:hAnsi="Humnst777 Lt BT"/>
        <w:bCs/>
        <w:sz w:val="16"/>
      </w:rPr>
      <w:fldChar w:fldCharType="begin"/>
    </w:r>
    <w:r w:rsidRPr="00B07703">
      <w:rPr>
        <w:rFonts w:ascii="Humnst777 Lt BT" w:hAnsi="Humnst777 Lt BT"/>
        <w:bCs/>
        <w:sz w:val="16"/>
      </w:rPr>
      <w:instrText xml:space="preserve"> PAGE  \* MERGEFORMAT </w:instrText>
    </w:r>
    <w:r w:rsidRPr="00B07703">
      <w:rPr>
        <w:rFonts w:ascii="Humnst777 Lt BT" w:hAnsi="Humnst777 Lt BT"/>
        <w:bCs/>
        <w:sz w:val="16"/>
      </w:rPr>
      <w:fldChar w:fldCharType="separate"/>
    </w:r>
    <w:r w:rsidR="003274F8">
      <w:rPr>
        <w:rFonts w:ascii="Humnst777 Lt BT" w:hAnsi="Humnst777 Lt BT"/>
        <w:bCs/>
        <w:noProof/>
        <w:sz w:val="16"/>
      </w:rPr>
      <w:t>4</w:t>
    </w:r>
    <w:r w:rsidRPr="00B07703">
      <w:rPr>
        <w:rFonts w:ascii="Humnst777 Lt BT" w:hAnsi="Humnst777 Lt BT"/>
        <w:bCs/>
        <w:sz w:val="16"/>
      </w:rPr>
      <w:fldChar w:fldCharType="end"/>
    </w:r>
    <w:r w:rsidRPr="00B07703">
      <w:rPr>
        <w:rFonts w:ascii="Humnst777 Lt BT" w:hAnsi="Humnst777 Lt BT"/>
        <w:bCs/>
        <w:sz w:val="16"/>
      </w:rPr>
      <w:t xml:space="preserve"> / </w:t>
    </w:r>
    <w:r w:rsidRPr="00B07703">
      <w:rPr>
        <w:rFonts w:ascii="Humnst777 Lt BT" w:hAnsi="Humnst777 Lt BT"/>
        <w:bCs/>
        <w:sz w:val="16"/>
      </w:rPr>
      <w:fldChar w:fldCharType="begin"/>
    </w:r>
    <w:r w:rsidRPr="00B07703">
      <w:rPr>
        <w:rFonts w:ascii="Humnst777 Lt BT" w:hAnsi="Humnst777 Lt BT"/>
        <w:bCs/>
        <w:sz w:val="16"/>
      </w:rPr>
      <w:instrText xml:space="preserve"> NUMPAGES  \* MERGEFORMAT </w:instrText>
    </w:r>
    <w:r w:rsidRPr="00B07703">
      <w:rPr>
        <w:rFonts w:ascii="Humnst777 Lt BT" w:hAnsi="Humnst777 Lt BT"/>
        <w:bCs/>
        <w:sz w:val="16"/>
      </w:rPr>
      <w:fldChar w:fldCharType="separate"/>
    </w:r>
    <w:r w:rsidR="003274F8">
      <w:rPr>
        <w:rFonts w:ascii="Humnst777 Lt BT" w:hAnsi="Humnst777 Lt BT"/>
        <w:bCs/>
        <w:noProof/>
        <w:sz w:val="16"/>
      </w:rPr>
      <w:t>4</w:t>
    </w:r>
    <w:r w:rsidRPr="00B07703">
      <w:rPr>
        <w:rFonts w:ascii="Humnst777 Lt BT" w:hAnsi="Humnst777 Lt BT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F8" w:rsidRDefault="003274F8" w:rsidP="006A581A">
      <w:pPr>
        <w:spacing w:after="0" w:line="240" w:lineRule="auto"/>
      </w:pPr>
      <w:r>
        <w:separator/>
      </w:r>
    </w:p>
  </w:footnote>
  <w:footnote w:type="continuationSeparator" w:id="0">
    <w:p w:rsidR="003274F8" w:rsidRDefault="003274F8" w:rsidP="006A581A">
      <w:pPr>
        <w:spacing w:after="0" w:line="240" w:lineRule="auto"/>
      </w:pPr>
      <w:r>
        <w:continuationSeparator/>
      </w:r>
    </w:p>
  </w:footnote>
  <w:footnote w:type="continuationNotice" w:id="1">
    <w:p w:rsidR="003274F8" w:rsidRDefault="003274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3E7B"/>
    <w:multiLevelType w:val="hybridMultilevel"/>
    <w:tmpl w:val="5D9E06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88F"/>
    <w:multiLevelType w:val="hybridMultilevel"/>
    <w:tmpl w:val="52585AA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169"/>
    <w:multiLevelType w:val="hybridMultilevel"/>
    <w:tmpl w:val="309E66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57A5"/>
    <w:multiLevelType w:val="hybridMultilevel"/>
    <w:tmpl w:val="E5545CD2"/>
    <w:lvl w:ilvl="0" w:tplc="CAEA2626">
      <w:start w:val="1"/>
      <w:numFmt w:val="lowerLetter"/>
      <w:lvlText w:val="a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2D7EAA"/>
    <w:multiLevelType w:val="hybridMultilevel"/>
    <w:tmpl w:val="0D76C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0E60"/>
    <w:multiLevelType w:val="hybridMultilevel"/>
    <w:tmpl w:val="8662D1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9C3824"/>
    <w:multiLevelType w:val="hybridMultilevel"/>
    <w:tmpl w:val="E03E4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A6AFD"/>
    <w:multiLevelType w:val="hybridMultilevel"/>
    <w:tmpl w:val="69A43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4532"/>
    <w:multiLevelType w:val="hybridMultilevel"/>
    <w:tmpl w:val="827C5708"/>
    <w:lvl w:ilvl="0" w:tplc="04070017">
      <w:start w:val="1"/>
      <w:numFmt w:val="lowerLetter"/>
      <w:lvlText w:val="%1)"/>
      <w:lvlJc w:val="left"/>
      <w:pPr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ind w:left="5617" w:hanging="360"/>
      </w:pPr>
    </w:lvl>
    <w:lvl w:ilvl="2" w:tplc="0407001B" w:tentative="1">
      <w:start w:val="1"/>
      <w:numFmt w:val="lowerRoman"/>
      <w:lvlText w:val="%3."/>
      <w:lvlJc w:val="right"/>
      <w:pPr>
        <w:ind w:left="6337" w:hanging="180"/>
      </w:pPr>
    </w:lvl>
    <w:lvl w:ilvl="3" w:tplc="0407000F" w:tentative="1">
      <w:start w:val="1"/>
      <w:numFmt w:val="decimal"/>
      <w:lvlText w:val="%4."/>
      <w:lvlJc w:val="left"/>
      <w:pPr>
        <w:ind w:left="7057" w:hanging="360"/>
      </w:pPr>
    </w:lvl>
    <w:lvl w:ilvl="4" w:tplc="04070019" w:tentative="1">
      <w:start w:val="1"/>
      <w:numFmt w:val="lowerLetter"/>
      <w:lvlText w:val="%5."/>
      <w:lvlJc w:val="left"/>
      <w:pPr>
        <w:ind w:left="7777" w:hanging="360"/>
      </w:pPr>
    </w:lvl>
    <w:lvl w:ilvl="5" w:tplc="0407001B" w:tentative="1">
      <w:start w:val="1"/>
      <w:numFmt w:val="lowerRoman"/>
      <w:lvlText w:val="%6."/>
      <w:lvlJc w:val="right"/>
      <w:pPr>
        <w:ind w:left="8497" w:hanging="180"/>
      </w:pPr>
    </w:lvl>
    <w:lvl w:ilvl="6" w:tplc="0407000F" w:tentative="1">
      <w:start w:val="1"/>
      <w:numFmt w:val="decimal"/>
      <w:lvlText w:val="%7."/>
      <w:lvlJc w:val="left"/>
      <w:pPr>
        <w:ind w:left="9217" w:hanging="360"/>
      </w:pPr>
    </w:lvl>
    <w:lvl w:ilvl="7" w:tplc="04070019" w:tentative="1">
      <w:start w:val="1"/>
      <w:numFmt w:val="lowerLetter"/>
      <w:lvlText w:val="%8."/>
      <w:lvlJc w:val="left"/>
      <w:pPr>
        <w:ind w:left="9937" w:hanging="360"/>
      </w:pPr>
    </w:lvl>
    <w:lvl w:ilvl="8" w:tplc="0407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37916645"/>
    <w:multiLevelType w:val="hybridMultilevel"/>
    <w:tmpl w:val="6B96F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F2C69"/>
    <w:multiLevelType w:val="hybridMultilevel"/>
    <w:tmpl w:val="52585AA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C7A3D"/>
    <w:multiLevelType w:val="hybridMultilevel"/>
    <w:tmpl w:val="6A2217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65F0F"/>
    <w:multiLevelType w:val="hybridMultilevel"/>
    <w:tmpl w:val="088AEE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E502DB"/>
    <w:multiLevelType w:val="hybridMultilevel"/>
    <w:tmpl w:val="544C75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400FA"/>
    <w:multiLevelType w:val="hybridMultilevel"/>
    <w:tmpl w:val="DEF616D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D41D4C"/>
    <w:multiLevelType w:val="hybridMultilevel"/>
    <w:tmpl w:val="5832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206FA"/>
    <w:multiLevelType w:val="hybridMultilevel"/>
    <w:tmpl w:val="925A01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53763"/>
    <w:multiLevelType w:val="hybridMultilevel"/>
    <w:tmpl w:val="D478AB42"/>
    <w:lvl w:ilvl="0" w:tplc="04070017">
      <w:start w:val="1"/>
      <w:numFmt w:val="lowerLetter"/>
      <w:lvlText w:val="%1)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88705EB"/>
    <w:multiLevelType w:val="hybridMultilevel"/>
    <w:tmpl w:val="9168D6BA"/>
    <w:lvl w:ilvl="0" w:tplc="04070017">
      <w:start w:val="1"/>
      <w:numFmt w:val="lowerLetter"/>
      <w:lvlText w:val="%1)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9456CEC"/>
    <w:multiLevelType w:val="hybridMultilevel"/>
    <w:tmpl w:val="C1046FF8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1B0762"/>
    <w:multiLevelType w:val="hybridMultilevel"/>
    <w:tmpl w:val="CCD6BA78"/>
    <w:lvl w:ilvl="0" w:tplc="0407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C61FC9"/>
    <w:multiLevelType w:val="hybridMultilevel"/>
    <w:tmpl w:val="3D425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3317E"/>
    <w:multiLevelType w:val="hybridMultilevel"/>
    <w:tmpl w:val="B1EC5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E556F"/>
    <w:multiLevelType w:val="hybridMultilevel"/>
    <w:tmpl w:val="C43E044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5E80501"/>
    <w:multiLevelType w:val="hybridMultilevel"/>
    <w:tmpl w:val="2DD80B9C"/>
    <w:lvl w:ilvl="0" w:tplc="0407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6B54AF0"/>
    <w:multiLevelType w:val="hybridMultilevel"/>
    <w:tmpl w:val="D44285A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640080"/>
    <w:multiLevelType w:val="hybridMultilevel"/>
    <w:tmpl w:val="B1B0374C"/>
    <w:lvl w:ilvl="0" w:tplc="04070017">
      <w:start w:val="1"/>
      <w:numFmt w:val="lowerLetter"/>
      <w:lvlText w:val="%1)"/>
      <w:lvlJc w:val="left"/>
      <w:pPr>
        <w:ind w:left="437" w:hanging="360"/>
      </w:p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7C081AD6"/>
    <w:multiLevelType w:val="hybridMultilevel"/>
    <w:tmpl w:val="4A062F74"/>
    <w:lvl w:ilvl="0" w:tplc="04070017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9" w:hanging="360"/>
      </w:pPr>
    </w:lvl>
    <w:lvl w:ilvl="2" w:tplc="0407001B" w:tentative="1">
      <w:start w:val="1"/>
      <w:numFmt w:val="lowerRoman"/>
      <w:lvlText w:val="%3."/>
      <w:lvlJc w:val="right"/>
      <w:pPr>
        <w:ind w:left="2219" w:hanging="180"/>
      </w:pPr>
    </w:lvl>
    <w:lvl w:ilvl="3" w:tplc="0407000F" w:tentative="1">
      <w:start w:val="1"/>
      <w:numFmt w:val="decimal"/>
      <w:lvlText w:val="%4."/>
      <w:lvlJc w:val="left"/>
      <w:pPr>
        <w:ind w:left="2939" w:hanging="360"/>
      </w:pPr>
    </w:lvl>
    <w:lvl w:ilvl="4" w:tplc="04070019" w:tentative="1">
      <w:start w:val="1"/>
      <w:numFmt w:val="lowerLetter"/>
      <w:lvlText w:val="%5."/>
      <w:lvlJc w:val="left"/>
      <w:pPr>
        <w:ind w:left="3659" w:hanging="360"/>
      </w:pPr>
    </w:lvl>
    <w:lvl w:ilvl="5" w:tplc="0407001B" w:tentative="1">
      <w:start w:val="1"/>
      <w:numFmt w:val="lowerRoman"/>
      <w:lvlText w:val="%6."/>
      <w:lvlJc w:val="right"/>
      <w:pPr>
        <w:ind w:left="4379" w:hanging="180"/>
      </w:pPr>
    </w:lvl>
    <w:lvl w:ilvl="6" w:tplc="0407000F" w:tentative="1">
      <w:start w:val="1"/>
      <w:numFmt w:val="decimal"/>
      <w:lvlText w:val="%7."/>
      <w:lvlJc w:val="left"/>
      <w:pPr>
        <w:ind w:left="5099" w:hanging="360"/>
      </w:pPr>
    </w:lvl>
    <w:lvl w:ilvl="7" w:tplc="04070019" w:tentative="1">
      <w:start w:val="1"/>
      <w:numFmt w:val="lowerLetter"/>
      <w:lvlText w:val="%8."/>
      <w:lvlJc w:val="left"/>
      <w:pPr>
        <w:ind w:left="5819" w:hanging="360"/>
      </w:pPr>
    </w:lvl>
    <w:lvl w:ilvl="8" w:tplc="0407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5"/>
  </w:num>
  <w:num w:numId="2">
    <w:abstractNumId w:val="13"/>
  </w:num>
  <w:num w:numId="3">
    <w:abstractNumId w:val="25"/>
  </w:num>
  <w:num w:numId="4">
    <w:abstractNumId w:val="27"/>
  </w:num>
  <w:num w:numId="5">
    <w:abstractNumId w:val="2"/>
  </w:num>
  <w:num w:numId="6">
    <w:abstractNumId w:val="8"/>
  </w:num>
  <w:num w:numId="7">
    <w:abstractNumId w:val="14"/>
  </w:num>
  <w:num w:numId="8">
    <w:abstractNumId w:val="20"/>
  </w:num>
  <w:num w:numId="9">
    <w:abstractNumId w:val="11"/>
  </w:num>
  <w:num w:numId="10">
    <w:abstractNumId w:val="12"/>
  </w:num>
  <w:num w:numId="11">
    <w:abstractNumId w:val="3"/>
  </w:num>
  <w:num w:numId="12">
    <w:abstractNumId w:val="6"/>
  </w:num>
  <w:num w:numId="13">
    <w:abstractNumId w:val="24"/>
  </w:num>
  <w:num w:numId="14">
    <w:abstractNumId w:val="9"/>
  </w:num>
  <w:num w:numId="15">
    <w:abstractNumId w:val="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</w:num>
  <w:num w:numId="19">
    <w:abstractNumId w:val="1"/>
  </w:num>
  <w:num w:numId="20">
    <w:abstractNumId w:val="4"/>
  </w:num>
  <w:num w:numId="21">
    <w:abstractNumId w:val="21"/>
  </w:num>
  <w:num w:numId="22">
    <w:abstractNumId w:val="17"/>
  </w:num>
  <w:num w:numId="23">
    <w:abstractNumId w:val="18"/>
  </w:num>
  <w:num w:numId="24">
    <w:abstractNumId w:val="23"/>
  </w:num>
  <w:num w:numId="25">
    <w:abstractNumId w:val="0"/>
  </w:num>
  <w:num w:numId="26">
    <w:abstractNumId w:val="26"/>
  </w:num>
  <w:num w:numId="27">
    <w:abstractNumId w:val="16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BCEF0EA9"/>
  </w:docVars>
  <w:rsids>
    <w:rsidRoot w:val="003274F8"/>
    <w:rsid w:val="0000012A"/>
    <w:rsid w:val="00000E21"/>
    <w:rsid w:val="0000249D"/>
    <w:rsid w:val="0000354E"/>
    <w:rsid w:val="00003FAF"/>
    <w:rsid w:val="00004511"/>
    <w:rsid w:val="00004D3B"/>
    <w:rsid w:val="00005032"/>
    <w:rsid w:val="00005BD6"/>
    <w:rsid w:val="00007AA6"/>
    <w:rsid w:val="000112FE"/>
    <w:rsid w:val="00011446"/>
    <w:rsid w:val="000115BA"/>
    <w:rsid w:val="000118FC"/>
    <w:rsid w:val="00012717"/>
    <w:rsid w:val="00013A13"/>
    <w:rsid w:val="00014C09"/>
    <w:rsid w:val="00015389"/>
    <w:rsid w:val="0001584E"/>
    <w:rsid w:val="00016AE1"/>
    <w:rsid w:val="00020814"/>
    <w:rsid w:val="00020918"/>
    <w:rsid w:val="0002097A"/>
    <w:rsid w:val="000212C5"/>
    <w:rsid w:val="00021947"/>
    <w:rsid w:val="00022DC0"/>
    <w:rsid w:val="00023BFC"/>
    <w:rsid w:val="00023CD4"/>
    <w:rsid w:val="00023D31"/>
    <w:rsid w:val="00023FE0"/>
    <w:rsid w:val="000243DC"/>
    <w:rsid w:val="0002550F"/>
    <w:rsid w:val="00025ABC"/>
    <w:rsid w:val="0002684B"/>
    <w:rsid w:val="00026948"/>
    <w:rsid w:val="000277CC"/>
    <w:rsid w:val="00027DCB"/>
    <w:rsid w:val="000310CD"/>
    <w:rsid w:val="0003162C"/>
    <w:rsid w:val="00031D07"/>
    <w:rsid w:val="00032046"/>
    <w:rsid w:val="00032A01"/>
    <w:rsid w:val="00032FC2"/>
    <w:rsid w:val="000337D5"/>
    <w:rsid w:val="00035160"/>
    <w:rsid w:val="000357F8"/>
    <w:rsid w:val="00035D37"/>
    <w:rsid w:val="00036283"/>
    <w:rsid w:val="000362D1"/>
    <w:rsid w:val="000368E9"/>
    <w:rsid w:val="00037C84"/>
    <w:rsid w:val="00037FAC"/>
    <w:rsid w:val="000400CC"/>
    <w:rsid w:val="000400D7"/>
    <w:rsid w:val="00040E5B"/>
    <w:rsid w:val="00041227"/>
    <w:rsid w:val="00041629"/>
    <w:rsid w:val="00041784"/>
    <w:rsid w:val="000418A5"/>
    <w:rsid w:val="00043097"/>
    <w:rsid w:val="00044464"/>
    <w:rsid w:val="000446C1"/>
    <w:rsid w:val="0004641B"/>
    <w:rsid w:val="000466DB"/>
    <w:rsid w:val="00046ABD"/>
    <w:rsid w:val="0004765C"/>
    <w:rsid w:val="0004786A"/>
    <w:rsid w:val="00050195"/>
    <w:rsid w:val="000502F0"/>
    <w:rsid w:val="0005109C"/>
    <w:rsid w:val="00051555"/>
    <w:rsid w:val="00051B8B"/>
    <w:rsid w:val="00051BF0"/>
    <w:rsid w:val="000520B6"/>
    <w:rsid w:val="00052A0F"/>
    <w:rsid w:val="00053D17"/>
    <w:rsid w:val="00056664"/>
    <w:rsid w:val="00062F17"/>
    <w:rsid w:val="000645CA"/>
    <w:rsid w:val="00065A8D"/>
    <w:rsid w:val="00066666"/>
    <w:rsid w:val="0006692E"/>
    <w:rsid w:val="000679D5"/>
    <w:rsid w:val="00067EF4"/>
    <w:rsid w:val="00070A70"/>
    <w:rsid w:val="00070EBE"/>
    <w:rsid w:val="00071537"/>
    <w:rsid w:val="00071D63"/>
    <w:rsid w:val="0007252A"/>
    <w:rsid w:val="00072654"/>
    <w:rsid w:val="00072D86"/>
    <w:rsid w:val="00072DE5"/>
    <w:rsid w:val="00073ED3"/>
    <w:rsid w:val="00074A6C"/>
    <w:rsid w:val="00074D6D"/>
    <w:rsid w:val="00075546"/>
    <w:rsid w:val="0007657B"/>
    <w:rsid w:val="000767F6"/>
    <w:rsid w:val="00076DE4"/>
    <w:rsid w:val="00077413"/>
    <w:rsid w:val="00081782"/>
    <w:rsid w:val="00082BB5"/>
    <w:rsid w:val="000845E2"/>
    <w:rsid w:val="00085116"/>
    <w:rsid w:val="00085BE0"/>
    <w:rsid w:val="00085C8F"/>
    <w:rsid w:val="000872BD"/>
    <w:rsid w:val="000879B8"/>
    <w:rsid w:val="000902E7"/>
    <w:rsid w:val="00090B3D"/>
    <w:rsid w:val="00092A91"/>
    <w:rsid w:val="00092EFD"/>
    <w:rsid w:val="00095109"/>
    <w:rsid w:val="00095513"/>
    <w:rsid w:val="000956D8"/>
    <w:rsid w:val="00095982"/>
    <w:rsid w:val="000963A1"/>
    <w:rsid w:val="0009661C"/>
    <w:rsid w:val="00096D96"/>
    <w:rsid w:val="000A089B"/>
    <w:rsid w:val="000A160F"/>
    <w:rsid w:val="000A1714"/>
    <w:rsid w:val="000A1A78"/>
    <w:rsid w:val="000A21B2"/>
    <w:rsid w:val="000A3468"/>
    <w:rsid w:val="000A3991"/>
    <w:rsid w:val="000A427F"/>
    <w:rsid w:val="000A59A9"/>
    <w:rsid w:val="000A59B2"/>
    <w:rsid w:val="000B0410"/>
    <w:rsid w:val="000B049E"/>
    <w:rsid w:val="000B0AE6"/>
    <w:rsid w:val="000B0B38"/>
    <w:rsid w:val="000B13CA"/>
    <w:rsid w:val="000B40C6"/>
    <w:rsid w:val="000B4A9D"/>
    <w:rsid w:val="000B50BA"/>
    <w:rsid w:val="000B5291"/>
    <w:rsid w:val="000B67E0"/>
    <w:rsid w:val="000B7642"/>
    <w:rsid w:val="000C1566"/>
    <w:rsid w:val="000C1C0C"/>
    <w:rsid w:val="000C2824"/>
    <w:rsid w:val="000C3020"/>
    <w:rsid w:val="000C4AAE"/>
    <w:rsid w:val="000D152F"/>
    <w:rsid w:val="000D15A0"/>
    <w:rsid w:val="000D15DE"/>
    <w:rsid w:val="000D251D"/>
    <w:rsid w:val="000D3DFB"/>
    <w:rsid w:val="000D4254"/>
    <w:rsid w:val="000D46D7"/>
    <w:rsid w:val="000D6186"/>
    <w:rsid w:val="000D6B8A"/>
    <w:rsid w:val="000D6E81"/>
    <w:rsid w:val="000D7D20"/>
    <w:rsid w:val="000E03C1"/>
    <w:rsid w:val="000E0543"/>
    <w:rsid w:val="000E0F17"/>
    <w:rsid w:val="000E127C"/>
    <w:rsid w:val="000E1E48"/>
    <w:rsid w:val="000E1F04"/>
    <w:rsid w:val="000E2D27"/>
    <w:rsid w:val="000E3D4F"/>
    <w:rsid w:val="000E400D"/>
    <w:rsid w:val="000E5206"/>
    <w:rsid w:val="000E549A"/>
    <w:rsid w:val="000E55E0"/>
    <w:rsid w:val="000E5710"/>
    <w:rsid w:val="000E5BE9"/>
    <w:rsid w:val="000E6172"/>
    <w:rsid w:val="000E639F"/>
    <w:rsid w:val="000E643E"/>
    <w:rsid w:val="000F07B6"/>
    <w:rsid w:val="000F14F3"/>
    <w:rsid w:val="000F3B06"/>
    <w:rsid w:val="000F52E0"/>
    <w:rsid w:val="000F5428"/>
    <w:rsid w:val="000F5C73"/>
    <w:rsid w:val="000F7D22"/>
    <w:rsid w:val="000F7F93"/>
    <w:rsid w:val="00100177"/>
    <w:rsid w:val="001004E4"/>
    <w:rsid w:val="001008EF"/>
    <w:rsid w:val="001020BB"/>
    <w:rsid w:val="001028BA"/>
    <w:rsid w:val="0010316D"/>
    <w:rsid w:val="00103A2F"/>
    <w:rsid w:val="00103C62"/>
    <w:rsid w:val="00103ECA"/>
    <w:rsid w:val="001040FF"/>
    <w:rsid w:val="0010526C"/>
    <w:rsid w:val="00106122"/>
    <w:rsid w:val="0010715D"/>
    <w:rsid w:val="001072AC"/>
    <w:rsid w:val="00107565"/>
    <w:rsid w:val="00107E42"/>
    <w:rsid w:val="00110861"/>
    <w:rsid w:val="00111AEC"/>
    <w:rsid w:val="001120A6"/>
    <w:rsid w:val="0011297A"/>
    <w:rsid w:val="001129A9"/>
    <w:rsid w:val="00114055"/>
    <w:rsid w:val="00114CF5"/>
    <w:rsid w:val="00115420"/>
    <w:rsid w:val="001168B0"/>
    <w:rsid w:val="00116BFF"/>
    <w:rsid w:val="00122748"/>
    <w:rsid w:val="001228C9"/>
    <w:rsid w:val="001231F1"/>
    <w:rsid w:val="001241E8"/>
    <w:rsid w:val="00124981"/>
    <w:rsid w:val="00124FF4"/>
    <w:rsid w:val="00125418"/>
    <w:rsid w:val="0012560E"/>
    <w:rsid w:val="0012616D"/>
    <w:rsid w:val="00126448"/>
    <w:rsid w:val="00127C6C"/>
    <w:rsid w:val="001318D8"/>
    <w:rsid w:val="00131DDD"/>
    <w:rsid w:val="001321D8"/>
    <w:rsid w:val="001330B3"/>
    <w:rsid w:val="001335B3"/>
    <w:rsid w:val="00133735"/>
    <w:rsid w:val="00134175"/>
    <w:rsid w:val="001353D0"/>
    <w:rsid w:val="0013570F"/>
    <w:rsid w:val="00135943"/>
    <w:rsid w:val="00135F10"/>
    <w:rsid w:val="001376B8"/>
    <w:rsid w:val="0013779B"/>
    <w:rsid w:val="0013784E"/>
    <w:rsid w:val="001378AC"/>
    <w:rsid w:val="00137C2A"/>
    <w:rsid w:val="00137CC5"/>
    <w:rsid w:val="00137D8F"/>
    <w:rsid w:val="00140388"/>
    <w:rsid w:val="00140B8E"/>
    <w:rsid w:val="00141877"/>
    <w:rsid w:val="001419EE"/>
    <w:rsid w:val="00144AE6"/>
    <w:rsid w:val="00144FD5"/>
    <w:rsid w:val="001450E2"/>
    <w:rsid w:val="00146607"/>
    <w:rsid w:val="00146ABD"/>
    <w:rsid w:val="001474C6"/>
    <w:rsid w:val="00147921"/>
    <w:rsid w:val="001503B0"/>
    <w:rsid w:val="001510BF"/>
    <w:rsid w:val="001512AC"/>
    <w:rsid w:val="001521C1"/>
    <w:rsid w:val="001524C8"/>
    <w:rsid w:val="001527B4"/>
    <w:rsid w:val="00152D10"/>
    <w:rsid w:val="001530C4"/>
    <w:rsid w:val="0015347B"/>
    <w:rsid w:val="00154292"/>
    <w:rsid w:val="00154DC0"/>
    <w:rsid w:val="001554B4"/>
    <w:rsid w:val="0015700B"/>
    <w:rsid w:val="0015754A"/>
    <w:rsid w:val="001577DE"/>
    <w:rsid w:val="00157A62"/>
    <w:rsid w:val="00160639"/>
    <w:rsid w:val="00160988"/>
    <w:rsid w:val="00160CEE"/>
    <w:rsid w:val="001618C1"/>
    <w:rsid w:val="00161BB3"/>
    <w:rsid w:val="0016373D"/>
    <w:rsid w:val="00163815"/>
    <w:rsid w:val="00163AC4"/>
    <w:rsid w:val="00164450"/>
    <w:rsid w:val="00164E71"/>
    <w:rsid w:val="00164EB2"/>
    <w:rsid w:val="0016539B"/>
    <w:rsid w:val="00165ACD"/>
    <w:rsid w:val="001701B1"/>
    <w:rsid w:val="00170324"/>
    <w:rsid w:val="00170588"/>
    <w:rsid w:val="00170EAA"/>
    <w:rsid w:val="001714ED"/>
    <w:rsid w:val="0017340A"/>
    <w:rsid w:val="00173F35"/>
    <w:rsid w:val="00174986"/>
    <w:rsid w:val="00175DCD"/>
    <w:rsid w:val="00175E25"/>
    <w:rsid w:val="0017686D"/>
    <w:rsid w:val="00176A93"/>
    <w:rsid w:val="00181F8B"/>
    <w:rsid w:val="00182335"/>
    <w:rsid w:val="00182EF3"/>
    <w:rsid w:val="001836D4"/>
    <w:rsid w:val="0018391B"/>
    <w:rsid w:val="00183F4E"/>
    <w:rsid w:val="00184143"/>
    <w:rsid w:val="001843D5"/>
    <w:rsid w:val="0018571A"/>
    <w:rsid w:val="00187517"/>
    <w:rsid w:val="00187820"/>
    <w:rsid w:val="00187E52"/>
    <w:rsid w:val="00190055"/>
    <w:rsid w:val="00190F71"/>
    <w:rsid w:val="00191202"/>
    <w:rsid w:val="001916AB"/>
    <w:rsid w:val="00194033"/>
    <w:rsid w:val="001943F2"/>
    <w:rsid w:val="0019457F"/>
    <w:rsid w:val="00194632"/>
    <w:rsid w:val="001953B7"/>
    <w:rsid w:val="00197307"/>
    <w:rsid w:val="001973E0"/>
    <w:rsid w:val="00197593"/>
    <w:rsid w:val="00197C75"/>
    <w:rsid w:val="001A11F9"/>
    <w:rsid w:val="001A179A"/>
    <w:rsid w:val="001A17FD"/>
    <w:rsid w:val="001A262C"/>
    <w:rsid w:val="001A265E"/>
    <w:rsid w:val="001A2A1F"/>
    <w:rsid w:val="001A497A"/>
    <w:rsid w:val="001A5669"/>
    <w:rsid w:val="001A568B"/>
    <w:rsid w:val="001A7738"/>
    <w:rsid w:val="001A7C63"/>
    <w:rsid w:val="001B068A"/>
    <w:rsid w:val="001B28AA"/>
    <w:rsid w:val="001B28DD"/>
    <w:rsid w:val="001B2C49"/>
    <w:rsid w:val="001B2D95"/>
    <w:rsid w:val="001B336C"/>
    <w:rsid w:val="001B3D7C"/>
    <w:rsid w:val="001B5182"/>
    <w:rsid w:val="001B5A26"/>
    <w:rsid w:val="001B5D03"/>
    <w:rsid w:val="001B7954"/>
    <w:rsid w:val="001B7CF4"/>
    <w:rsid w:val="001C048C"/>
    <w:rsid w:val="001C1B49"/>
    <w:rsid w:val="001C2557"/>
    <w:rsid w:val="001C3BC4"/>
    <w:rsid w:val="001C3C8C"/>
    <w:rsid w:val="001C3DF1"/>
    <w:rsid w:val="001C470E"/>
    <w:rsid w:val="001D1015"/>
    <w:rsid w:val="001D14FE"/>
    <w:rsid w:val="001D1598"/>
    <w:rsid w:val="001D5238"/>
    <w:rsid w:val="001D5930"/>
    <w:rsid w:val="001D63AB"/>
    <w:rsid w:val="001D6498"/>
    <w:rsid w:val="001D663F"/>
    <w:rsid w:val="001D79DD"/>
    <w:rsid w:val="001E074B"/>
    <w:rsid w:val="001E180C"/>
    <w:rsid w:val="001E4568"/>
    <w:rsid w:val="001E4E81"/>
    <w:rsid w:val="001E622C"/>
    <w:rsid w:val="001E7693"/>
    <w:rsid w:val="001F06B8"/>
    <w:rsid w:val="001F28DD"/>
    <w:rsid w:val="001F2D22"/>
    <w:rsid w:val="001F2FD1"/>
    <w:rsid w:val="001F581B"/>
    <w:rsid w:val="001F690E"/>
    <w:rsid w:val="00200D82"/>
    <w:rsid w:val="00201FAB"/>
    <w:rsid w:val="002021CE"/>
    <w:rsid w:val="00202383"/>
    <w:rsid w:val="00202641"/>
    <w:rsid w:val="00202BF0"/>
    <w:rsid w:val="00202D5D"/>
    <w:rsid w:val="00202F46"/>
    <w:rsid w:val="00203018"/>
    <w:rsid w:val="00203282"/>
    <w:rsid w:val="00203A96"/>
    <w:rsid w:val="00203C75"/>
    <w:rsid w:val="00203F4A"/>
    <w:rsid w:val="00204D0C"/>
    <w:rsid w:val="00207592"/>
    <w:rsid w:val="0021030F"/>
    <w:rsid w:val="00210C13"/>
    <w:rsid w:val="0021143C"/>
    <w:rsid w:val="0021211B"/>
    <w:rsid w:val="00212268"/>
    <w:rsid w:val="0021394D"/>
    <w:rsid w:val="00213D9C"/>
    <w:rsid w:val="002146F0"/>
    <w:rsid w:val="00215524"/>
    <w:rsid w:val="002167B4"/>
    <w:rsid w:val="0021684D"/>
    <w:rsid w:val="00216D23"/>
    <w:rsid w:val="00216EE7"/>
    <w:rsid w:val="002212C6"/>
    <w:rsid w:val="00222010"/>
    <w:rsid w:val="00222D1E"/>
    <w:rsid w:val="002232AD"/>
    <w:rsid w:val="00223691"/>
    <w:rsid w:val="0022374C"/>
    <w:rsid w:val="00223776"/>
    <w:rsid w:val="00223E8C"/>
    <w:rsid w:val="0022420D"/>
    <w:rsid w:val="00224243"/>
    <w:rsid w:val="0022572B"/>
    <w:rsid w:val="00227705"/>
    <w:rsid w:val="00231276"/>
    <w:rsid w:val="00231A59"/>
    <w:rsid w:val="002332DB"/>
    <w:rsid w:val="002346B2"/>
    <w:rsid w:val="00235667"/>
    <w:rsid w:val="00236211"/>
    <w:rsid w:val="00236BF0"/>
    <w:rsid w:val="00237F24"/>
    <w:rsid w:val="0024004F"/>
    <w:rsid w:val="002410E9"/>
    <w:rsid w:val="00241700"/>
    <w:rsid w:val="0024238E"/>
    <w:rsid w:val="002430F7"/>
    <w:rsid w:val="00243CCE"/>
    <w:rsid w:val="00244D5F"/>
    <w:rsid w:val="0024592B"/>
    <w:rsid w:val="00245E1B"/>
    <w:rsid w:val="00245F5F"/>
    <w:rsid w:val="00246096"/>
    <w:rsid w:val="002465DD"/>
    <w:rsid w:val="00250000"/>
    <w:rsid w:val="002508A9"/>
    <w:rsid w:val="0025175C"/>
    <w:rsid w:val="00251B8B"/>
    <w:rsid w:val="002570EC"/>
    <w:rsid w:val="00260161"/>
    <w:rsid w:val="002603E0"/>
    <w:rsid w:val="00261DF7"/>
    <w:rsid w:val="00262164"/>
    <w:rsid w:val="002627A7"/>
    <w:rsid w:val="00262A53"/>
    <w:rsid w:val="00262D73"/>
    <w:rsid w:val="002647BC"/>
    <w:rsid w:val="00264881"/>
    <w:rsid w:val="00264C05"/>
    <w:rsid w:val="0026593B"/>
    <w:rsid w:val="00267B90"/>
    <w:rsid w:val="00270871"/>
    <w:rsid w:val="00270A36"/>
    <w:rsid w:val="00270D76"/>
    <w:rsid w:val="00271D61"/>
    <w:rsid w:val="002736AB"/>
    <w:rsid w:val="00273E90"/>
    <w:rsid w:val="00273EA9"/>
    <w:rsid w:val="00275136"/>
    <w:rsid w:val="0027543D"/>
    <w:rsid w:val="002756A6"/>
    <w:rsid w:val="0027658B"/>
    <w:rsid w:val="00276863"/>
    <w:rsid w:val="00276B19"/>
    <w:rsid w:val="00277442"/>
    <w:rsid w:val="00282120"/>
    <w:rsid w:val="00282DA8"/>
    <w:rsid w:val="002832AA"/>
    <w:rsid w:val="0028358C"/>
    <w:rsid w:val="002850E4"/>
    <w:rsid w:val="0028563E"/>
    <w:rsid w:val="00285D5A"/>
    <w:rsid w:val="00285F52"/>
    <w:rsid w:val="002865DE"/>
    <w:rsid w:val="00286902"/>
    <w:rsid w:val="00287050"/>
    <w:rsid w:val="002873A7"/>
    <w:rsid w:val="00290286"/>
    <w:rsid w:val="00290DAD"/>
    <w:rsid w:val="00290EF8"/>
    <w:rsid w:val="00291AE2"/>
    <w:rsid w:val="00291E8B"/>
    <w:rsid w:val="00291F96"/>
    <w:rsid w:val="0029389C"/>
    <w:rsid w:val="002938D9"/>
    <w:rsid w:val="00295374"/>
    <w:rsid w:val="002956D9"/>
    <w:rsid w:val="00296592"/>
    <w:rsid w:val="00297702"/>
    <w:rsid w:val="00297859"/>
    <w:rsid w:val="002A01E0"/>
    <w:rsid w:val="002A1105"/>
    <w:rsid w:val="002A1BCE"/>
    <w:rsid w:val="002A1ED9"/>
    <w:rsid w:val="002A2860"/>
    <w:rsid w:val="002A2CC9"/>
    <w:rsid w:val="002A3662"/>
    <w:rsid w:val="002A3C08"/>
    <w:rsid w:val="002A4DE5"/>
    <w:rsid w:val="002A5112"/>
    <w:rsid w:val="002A52FA"/>
    <w:rsid w:val="002A6B39"/>
    <w:rsid w:val="002A6F0E"/>
    <w:rsid w:val="002A7F3B"/>
    <w:rsid w:val="002A7F70"/>
    <w:rsid w:val="002B0504"/>
    <w:rsid w:val="002B0741"/>
    <w:rsid w:val="002B0AC6"/>
    <w:rsid w:val="002B0DD6"/>
    <w:rsid w:val="002B1F23"/>
    <w:rsid w:val="002B22E8"/>
    <w:rsid w:val="002B2F58"/>
    <w:rsid w:val="002B33C9"/>
    <w:rsid w:val="002B65F1"/>
    <w:rsid w:val="002B6BCD"/>
    <w:rsid w:val="002C04BD"/>
    <w:rsid w:val="002C0630"/>
    <w:rsid w:val="002C06D0"/>
    <w:rsid w:val="002C0DCC"/>
    <w:rsid w:val="002C0E8D"/>
    <w:rsid w:val="002C2527"/>
    <w:rsid w:val="002C2DDC"/>
    <w:rsid w:val="002C3CAB"/>
    <w:rsid w:val="002C404B"/>
    <w:rsid w:val="002C4679"/>
    <w:rsid w:val="002C46B8"/>
    <w:rsid w:val="002C58AA"/>
    <w:rsid w:val="002C5E9D"/>
    <w:rsid w:val="002C66C9"/>
    <w:rsid w:val="002C6950"/>
    <w:rsid w:val="002C7F03"/>
    <w:rsid w:val="002C7FF3"/>
    <w:rsid w:val="002D1ACB"/>
    <w:rsid w:val="002D1CFF"/>
    <w:rsid w:val="002D1F73"/>
    <w:rsid w:val="002D4588"/>
    <w:rsid w:val="002D4D95"/>
    <w:rsid w:val="002D5A60"/>
    <w:rsid w:val="002D5A6F"/>
    <w:rsid w:val="002D6B73"/>
    <w:rsid w:val="002D7817"/>
    <w:rsid w:val="002E00BE"/>
    <w:rsid w:val="002E056C"/>
    <w:rsid w:val="002E09D0"/>
    <w:rsid w:val="002E2036"/>
    <w:rsid w:val="002E245B"/>
    <w:rsid w:val="002E2962"/>
    <w:rsid w:val="002E31FA"/>
    <w:rsid w:val="002E427C"/>
    <w:rsid w:val="002E457F"/>
    <w:rsid w:val="002E45B3"/>
    <w:rsid w:val="002E679E"/>
    <w:rsid w:val="002E6B01"/>
    <w:rsid w:val="002E6FFC"/>
    <w:rsid w:val="002E779F"/>
    <w:rsid w:val="002E7BB1"/>
    <w:rsid w:val="002F0E74"/>
    <w:rsid w:val="002F1492"/>
    <w:rsid w:val="002F15B1"/>
    <w:rsid w:val="002F2124"/>
    <w:rsid w:val="002F283F"/>
    <w:rsid w:val="002F3B6A"/>
    <w:rsid w:val="002F434B"/>
    <w:rsid w:val="002F5348"/>
    <w:rsid w:val="002F5AC4"/>
    <w:rsid w:val="002F5D14"/>
    <w:rsid w:val="002F62BB"/>
    <w:rsid w:val="002F649D"/>
    <w:rsid w:val="002F6563"/>
    <w:rsid w:val="002F66F0"/>
    <w:rsid w:val="002F69A1"/>
    <w:rsid w:val="002F6F07"/>
    <w:rsid w:val="002F78B9"/>
    <w:rsid w:val="002F79F3"/>
    <w:rsid w:val="00300457"/>
    <w:rsid w:val="00301540"/>
    <w:rsid w:val="00301867"/>
    <w:rsid w:val="00301ECF"/>
    <w:rsid w:val="003026CD"/>
    <w:rsid w:val="00304F19"/>
    <w:rsid w:val="0030795E"/>
    <w:rsid w:val="00310A2C"/>
    <w:rsid w:val="00310CDA"/>
    <w:rsid w:val="003135BE"/>
    <w:rsid w:val="00313604"/>
    <w:rsid w:val="00314192"/>
    <w:rsid w:val="00316906"/>
    <w:rsid w:val="00316C28"/>
    <w:rsid w:val="003170D9"/>
    <w:rsid w:val="0031750F"/>
    <w:rsid w:val="00317B7E"/>
    <w:rsid w:val="00320C4A"/>
    <w:rsid w:val="00320EFD"/>
    <w:rsid w:val="00320F88"/>
    <w:rsid w:val="00320FD5"/>
    <w:rsid w:val="00321949"/>
    <w:rsid w:val="00322B7F"/>
    <w:rsid w:val="00322E39"/>
    <w:rsid w:val="00323CD2"/>
    <w:rsid w:val="00324C50"/>
    <w:rsid w:val="00325225"/>
    <w:rsid w:val="00325910"/>
    <w:rsid w:val="0032680A"/>
    <w:rsid w:val="00326A52"/>
    <w:rsid w:val="00326B0B"/>
    <w:rsid w:val="003274F8"/>
    <w:rsid w:val="003278E7"/>
    <w:rsid w:val="00327A7B"/>
    <w:rsid w:val="0033016E"/>
    <w:rsid w:val="00331FAC"/>
    <w:rsid w:val="0033235A"/>
    <w:rsid w:val="00333237"/>
    <w:rsid w:val="00334D8A"/>
    <w:rsid w:val="0033589C"/>
    <w:rsid w:val="00336D2B"/>
    <w:rsid w:val="00337051"/>
    <w:rsid w:val="003376F7"/>
    <w:rsid w:val="00337F22"/>
    <w:rsid w:val="00340783"/>
    <w:rsid w:val="00342139"/>
    <w:rsid w:val="00342565"/>
    <w:rsid w:val="00343667"/>
    <w:rsid w:val="003443DA"/>
    <w:rsid w:val="00344908"/>
    <w:rsid w:val="00344C75"/>
    <w:rsid w:val="00345172"/>
    <w:rsid w:val="003466AA"/>
    <w:rsid w:val="003475A4"/>
    <w:rsid w:val="00351842"/>
    <w:rsid w:val="00351BC0"/>
    <w:rsid w:val="00351CDF"/>
    <w:rsid w:val="00353DD2"/>
    <w:rsid w:val="00355311"/>
    <w:rsid w:val="00355658"/>
    <w:rsid w:val="00357867"/>
    <w:rsid w:val="00357F5E"/>
    <w:rsid w:val="003609DA"/>
    <w:rsid w:val="003629E4"/>
    <w:rsid w:val="00362A4B"/>
    <w:rsid w:val="00364E19"/>
    <w:rsid w:val="00366630"/>
    <w:rsid w:val="00366AD5"/>
    <w:rsid w:val="00366EC6"/>
    <w:rsid w:val="00367097"/>
    <w:rsid w:val="003705E7"/>
    <w:rsid w:val="00370925"/>
    <w:rsid w:val="003711A5"/>
    <w:rsid w:val="00371903"/>
    <w:rsid w:val="003719B0"/>
    <w:rsid w:val="0037299D"/>
    <w:rsid w:val="003731E6"/>
    <w:rsid w:val="003745FB"/>
    <w:rsid w:val="00375D90"/>
    <w:rsid w:val="00376A8A"/>
    <w:rsid w:val="00376B36"/>
    <w:rsid w:val="0037722A"/>
    <w:rsid w:val="003806B7"/>
    <w:rsid w:val="00380A7C"/>
    <w:rsid w:val="00380A8E"/>
    <w:rsid w:val="00381196"/>
    <w:rsid w:val="003813C5"/>
    <w:rsid w:val="00381BD9"/>
    <w:rsid w:val="00383629"/>
    <w:rsid w:val="00383773"/>
    <w:rsid w:val="003839E0"/>
    <w:rsid w:val="003848FA"/>
    <w:rsid w:val="00384EFB"/>
    <w:rsid w:val="003855CC"/>
    <w:rsid w:val="00386656"/>
    <w:rsid w:val="003866E6"/>
    <w:rsid w:val="00386893"/>
    <w:rsid w:val="003868F2"/>
    <w:rsid w:val="00390192"/>
    <w:rsid w:val="0039071C"/>
    <w:rsid w:val="00390920"/>
    <w:rsid w:val="00390A3F"/>
    <w:rsid w:val="003918D1"/>
    <w:rsid w:val="00391C46"/>
    <w:rsid w:val="003926EF"/>
    <w:rsid w:val="003928F1"/>
    <w:rsid w:val="00392C10"/>
    <w:rsid w:val="0039317A"/>
    <w:rsid w:val="003974D6"/>
    <w:rsid w:val="003A06A2"/>
    <w:rsid w:val="003A0D6B"/>
    <w:rsid w:val="003A100E"/>
    <w:rsid w:val="003A1969"/>
    <w:rsid w:val="003A1BBF"/>
    <w:rsid w:val="003A1C0B"/>
    <w:rsid w:val="003A2289"/>
    <w:rsid w:val="003A2E5E"/>
    <w:rsid w:val="003A349C"/>
    <w:rsid w:val="003A37A1"/>
    <w:rsid w:val="003A46A0"/>
    <w:rsid w:val="003A5AEA"/>
    <w:rsid w:val="003A608B"/>
    <w:rsid w:val="003A6326"/>
    <w:rsid w:val="003A6E64"/>
    <w:rsid w:val="003A6EFF"/>
    <w:rsid w:val="003A70FE"/>
    <w:rsid w:val="003B0746"/>
    <w:rsid w:val="003B088D"/>
    <w:rsid w:val="003B1AF5"/>
    <w:rsid w:val="003B1C29"/>
    <w:rsid w:val="003B21BE"/>
    <w:rsid w:val="003B2526"/>
    <w:rsid w:val="003B25EA"/>
    <w:rsid w:val="003B2914"/>
    <w:rsid w:val="003B2B15"/>
    <w:rsid w:val="003B2CD6"/>
    <w:rsid w:val="003B32EA"/>
    <w:rsid w:val="003B33A5"/>
    <w:rsid w:val="003B5233"/>
    <w:rsid w:val="003B59F4"/>
    <w:rsid w:val="003B62AD"/>
    <w:rsid w:val="003B6756"/>
    <w:rsid w:val="003B69A8"/>
    <w:rsid w:val="003C0617"/>
    <w:rsid w:val="003C1048"/>
    <w:rsid w:val="003C25B1"/>
    <w:rsid w:val="003C268F"/>
    <w:rsid w:val="003C2C3A"/>
    <w:rsid w:val="003C2D70"/>
    <w:rsid w:val="003C4073"/>
    <w:rsid w:val="003C4308"/>
    <w:rsid w:val="003C4463"/>
    <w:rsid w:val="003C556E"/>
    <w:rsid w:val="003C7358"/>
    <w:rsid w:val="003C75C7"/>
    <w:rsid w:val="003C7B4A"/>
    <w:rsid w:val="003D07FC"/>
    <w:rsid w:val="003D0C81"/>
    <w:rsid w:val="003D15E0"/>
    <w:rsid w:val="003D1C54"/>
    <w:rsid w:val="003D25FC"/>
    <w:rsid w:val="003D3923"/>
    <w:rsid w:val="003D43F9"/>
    <w:rsid w:val="003D4736"/>
    <w:rsid w:val="003E03C8"/>
    <w:rsid w:val="003E0509"/>
    <w:rsid w:val="003E090C"/>
    <w:rsid w:val="003E0EA3"/>
    <w:rsid w:val="003E1D38"/>
    <w:rsid w:val="003E3C59"/>
    <w:rsid w:val="003E45A8"/>
    <w:rsid w:val="003E4DB5"/>
    <w:rsid w:val="003E50B1"/>
    <w:rsid w:val="003E650F"/>
    <w:rsid w:val="003E725E"/>
    <w:rsid w:val="003E72C6"/>
    <w:rsid w:val="003E7CE6"/>
    <w:rsid w:val="003E7F18"/>
    <w:rsid w:val="003F00C8"/>
    <w:rsid w:val="003F039B"/>
    <w:rsid w:val="003F0ADA"/>
    <w:rsid w:val="003F1204"/>
    <w:rsid w:val="003F12ED"/>
    <w:rsid w:val="003F1DCB"/>
    <w:rsid w:val="003F268B"/>
    <w:rsid w:val="003F2B65"/>
    <w:rsid w:val="003F3017"/>
    <w:rsid w:val="003F3166"/>
    <w:rsid w:val="003F3366"/>
    <w:rsid w:val="003F4195"/>
    <w:rsid w:val="003F46CE"/>
    <w:rsid w:val="003F4A26"/>
    <w:rsid w:val="003F4B3E"/>
    <w:rsid w:val="003F4FAE"/>
    <w:rsid w:val="003F64AF"/>
    <w:rsid w:val="003F6BDE"/>
    <w:rsid w:val="00400280"/>
    <w:rsid w:val="00400F69"/>
    <w:rsid w:val="004013E4"/>
    <w:rsid w:val="00401538"/>
    <w:rsid w:val="00401D2C"/>
    <w:rsid w:val="00401D7C"/>
    <w:rsid w:val="00402495"/>
    <w:rsid w:val="004040F6"/>
    <w:rsid w:val="00404C49"/>
    <w:rsid w:val="00405660"/>
    <w:rsid w:val="00405845"/>
    <w:rsid w:val="00405F9A"/>
    <w:rsid w:val="00405FAC"/>
    <w:rsid w:val="004065FA"/>
    <w:rsid w:val="004066FF"/>
    <w:rsid w:val="00406714"/>
    <w:rsid w:val="00407121"/>
    <w:rsid w:val="004073C3"/>
    <w:rsid w:val="00407C72"/>
    <w:rsid w:val="0041027F"/>
    <w:rsid w:val="00410BBC"/>
    <w:rsid w:val="00410C90"/>
    <w:rsid w:val="00410CDF"/>
    <w:rsid w:val="00410FF2"/>
    <w:rsid w:val="00411173"/>
    <w:rsid w:val="00411EAB"/>
    <w:rsid w:val="00412468"/>
    <w:rsid w:val="00413BF8"/>
    <w:rsid w:val="00414E98"/>
    <w:rsid w:val="00415798"/>
    <w:rsid w:val="00420E78"/>
    <w:rsid w:val="004214D0"/>
    <w:rsid w:val="00421902"/>
    <w:rsid w:val="00422A7D"/>
    <w:rsid w:val="0042339D"/>
    <w:rsid w:val="0042390F"/>
    <w:rsid w:val="00424DED"/>
    <w:rsid w:val="00424FCB"/>
    <w:rsid w:val="00425058"/>
    <w:rsid w:val="0042512E"/>
    <w:rsid w:val="004258E2"/>
    <w:rsid w:val="00425986"/>
    <w:rsid w:val="00427E3E"/>
    <w:rsid w:val="00430151"/>
    <w:rsid w:val="00431651"/>
    <w:rsid w:val="004337A5"/>
    <w:rsid w:val="004344F0"/>
    <w:rsid w:val="00434A64"/>
    <w:rsid w:val="00434EAC"/>
    <w:rsid w:val="00435991"/>
    <w:rsid w:val="0043737A"/>
    <w:rsid w:val="004374B4"/>
    <w:rsid w:val="004376D1"/>
    <w:rsid w:val="00440770"/>
    <w:rsid w:val="00441A65"/>
    <w:rsid w:val="00441ED7"/>
    <w:rsid w:val="00442C68"/>
    <w:rsid w:val="00443AF3"/>
    <w:rsid w:val="00444826"/>
    <w:rsid w:val="00446B4F"/>
    <w:rsid w:val="00447799"/>
    <w:rsid w:val="00450199"/>
    <w:rsid w:val="00450971"/>
    <w:rsid w:val="00451311"/>
    <w:rsid w:val="00452834"/>
    <w:rsid w:val="0045374A"/>
    <w:rsid w:val="00453DD4"/>
    <w:rsid w:val="004540E9"/>
    <w:rsid w:val="0045429C"/>
    <w:rsid w:val="00454B0B"/>
    <w:rsid w:val="00455ACA"/>
    <w:rsid w:val="00455F02"/>
    <w:rsid w:val="00456020"/>
    <w:rsid w:val="00456635"/>
    <w:rsid w:val="00456CCC"/>
    <w:rsid w:val="00457388"/>
    <w:rsid w:val="004573B0"/>
    <w:rsid w:val="00457443"/>
    <w:rsid w:val="004576D0"/>
    <w:rsid w:val="00457F70"/>
    <w:rsid w:val="004624CC"/>
    <w:rsid w:val="00462DEE"/>
    <w:rsid w:val="00463DD5"/>
    <w:rsid w:val="00463E62"/>
    <w:rsid w:val="00464370"/>
    <w:rsid w:val="00464C5B"/>
    <w:rsid w:val="00464DEF"/>
    <w:rsid w:val="00465435"/>
    <w:rsid w:val="004660E0"/>
    <w:rsid w:val="00466713"/>
    <w:rsid w:val="00467EA6"/>
    <w:rsid w:val="00470696"/>
    <w:rsid w:val="00470AC9"/>
    <w:rsid w:val="004716BC"/>
    <w:rsid w:val="00471BB5"/>
    <w:rsid w:val="004722C0"/>
    <w:rsid w:val="00472858"/>
    <w:rsid w:val="00472D97"/>
    <w:rsid w:val="00473D4B"/>
    <w:rsid w:val="004742C0"/>
    <w:rsid w:val="00474A4A"/>
    <w:rsid w:val="00474C25"/>
    <w:rsid w:val="00475386"/>
    <w:rsid w:val="00475BEB"/>
    <w:rsid w:val="004763BD"/>
    <w:rsid w:val="00477694"/>
    <w:rsid w:val="0048072A"/>
    <w:rsid w:val="0048082B"/>
    <w:rsid w:val="00480F37"/>
    <w:rsid w:val="00480FA9"/>
    <w:rsid w:val="00481D02"/>
    <w:rsid w:val="00482DD4"/>
    <w:rsid w:val="004833EA"/>
    <w:rsid w:val="00485B99"/>
    <w:rsid w:val="00486518"/>
    <w:rsid w:val="00486BE6"/>
    <w:rsid w:val="0049077A"/>
    <w:rsid w:val="0049175D"/>
    <w:rsid w:val="00491BC2"/>
    <w:rsid w:val="00491E71"/>
    <w:rsid w:val="00491F0F"/>
    <w:rsid w:val="004927E9"/>
    <w:rsid w:val="0049292C"/>
    <w:rsid w:val="004931EC"/>
    <w:rsid w:val="00493AFC"/>
    <w:rsid w:val="00494023"/>
    <w:rsid w:val="00494863"/>
    <w:rsid w:val="00494A61"/>
    <w:rsid w:val="00494AC6"/>
    <w:rsid w:val="004965AA"/>
    <w:rsid w:val="0049669A"/>
    <w:rsid w:val="00496A40"/>
    <w:rsid w:val="004A0131"/>
    <w:rsid w:val="004A234E"/>
    <w:rsid w:val="004A25B6"/>
    <w:rsid w:val="004A28FA"/>
    <w:rsid w:val="004A3724"/>
    <w:rsid w:val="004A3DF5"/>
    <w:rsid w:val="004A461C"/>
    <w:rsid w:val="004A4DE9"/>
    <w:rsid w:val="004A4E2F"/>
    <w:rsid w:val="004A502E"/>
    <w:rsid w:val="004A51FC"/>
    <w:rsid w:val="004A5396"/>
    <w:rsid w:val="004B1962"/>
    <w:rsid w:val="004B1FDB"/>
    <w:rsid w:val="004B267D"/>
    <w:rsid w:val="004B32A4"/>
    <w:rsid w:val="004B3486"/>
    <w:rsid w:val="004B43FB"/>
    <w:rsid w:val="004B4547"/>
    <w:rsid w:val="004B5735"/>
    <w:rsid w:val="004B6E1B"/>
    <w:rsid w:val="004C0735"/>
    <w:rsid w:val="004C0790"/>
    <w:rsid w:val="004C34E9"/>
    <w:rsid w:val="004C4137"/>
    <w:rsid w:val="004C642C"/>
    <w:rsid w:val="004C65F8"/>
    <w:rsid w:val="004C69BF"/>
    <w:rsid w:val="004C6A39"/>
    <w:rsid w:val="004C749A"/>
    <w:rsid w:val="004C7A88"/>
    <w:rsid w:val="004D05BB"/>
    <w:rsid w:val="004D0DD5"/>
    <w:rsid w:val="004D1630"/>
    <w:rsid w:val="004D1910"/>
    <w:rsid w:val="004D2681"/>
    <w:rsid w:val="004D4C02"/>
    <w:rsid w:val="004D4CDD"/>
    <w:rsid w:val="004D553A"/>
    <w:rsid w:val="004D643D"/>
    <w:rsid w:val="004D7B8E"/>
    <w:rsid w:val="004E0488"/>
    <w:rsid w:val="004E0781"/>
    <w:rsid w:val="004E1881"/>
    <w:rsid w:val="004E1D53"/>
    <w:rsid w:val="004E1DCE"/>
    <w:rsid w:val="004E2E3B"/>
    <w:rsid w:val="004E3DB0"/>
    <w:rsid w:val="004E70CC"/>
    <w:rsid w:val="004E7119"/>
    <w:rsid w:val="004F0255"/>
    <w:rsid w:val="004F1764"/>
    <w:rsid w:val="004F19D3"/>
    <w:rsid w:val="004F2AB0"/>
    <w:rsid w:val="004F3212"/>
    <w:rsid w:val="004F34AB"/>
    <w:rsid w:val="004F3BDF"/>
    <w:rsid w:val="004F4AA1"/>
    <w:rsid w:val="004F583C"/>
    <w:rsid w:val="004F67D9"/>
    <w:rsid w:val="004F75CB"/>
    <w:rsid w:val="00500582"/>
    <w:rsid w:val="005014E0"/>
    <w:rsid w:val="00501D36"/>
    <w:rsid w:val="0050240A"/>
    <w:rsid w:val="0050242B"/>
    <w:rsid w:val="005024E1"/>
    <w:rsid w:val="00503537"/>
    <w:rsid w:val="00503555"/>
    <w:rsid w:val="00504067"/>
    <w:rsid w:val="0051142F"/>
    <w:rsid w:val="0051177B"/>
    <w:rsid w:val="00512858"/>
    <w:rsid w:val="005140EE"/>
    <w:rsid w:val="005147C8"/>
    <w:rsid w:val="005147D8"/>
    <w:rsid w:val="0051540E"/>
    <w:rsid w:val="00516BA0"/>
    <w:rsid w:val="00517488"/>
    <w:rsid w:val="0051795C"/>
    <w:rsid w:val="0052037C"/>
    <w:rsid w:val="00520E9C"/>
    <w:rsid w:val="00522193"/>
    <w:rsid w:val="005234AC"/>
    <w:rsid w:val="005234EC"/>
    <w:rsid w:val="00523E2B"/>
    <w:rsid w:val="00524632"/>
    <w:rsid w:val="00525F35"/>
    <w:rsid w:val="0052616E"/>
    <w:rsid w:val="00526376"/>
    <w:rsid w:val="00526ED1"/>
    <w:rsid w:val="0052776B"/>
    <w:rsid w:val="00527F89"/>
    <w:rsid w:val="005323B6"/>
    <w:rsid w:val="00533761"/>
    <w:rsid w:val="0053397A"/>
    <w:rsid w:val="00533E09"/>
    <w:rsid w:val="00534D40"/>
    <w:rsid w:val="0053683C"/>
    <w:rsid w:val="00537041"/>
    <w:rsid w:val="00537399"/>
    <w:rsid w:val="005379C9"/>
    <w:rsid w:val="00537A4F"/>
    <w:rsid w:val="00537AFC"/>
    <w:rsid w:val="0054104A"/>
    <w:rsid w:val="00541DB5"/>
    <w:rsid w:val="00542BC1"/>
    <w:rsid w:val="005433AF"/>
    <w:rsid w:val="005445AA"/>
    <w:rsid w:val="00545647"/>
    <w:rsid w:val="005456D9"/>
    <w:rsid w:val="00545D88"/>
    <w:rsid w:val="005467E3"/>
    <w:rsid w:val="0054722D"/>
    <w:rsid w:val="00547414"/>
    <w:rsid w:val="005513E1"/>
    <w:rsid w:val="005514FA"/>
    <w:rsid w:val="00551903"/>
    <w:rsid w:val="00551BD7"/>
    <w:rsid w:val="00551F50"/>
    <w:rsid w:val="00552142"/>
    <w:rsid w:val="00552625"/>
    <w:rsid w:val="005526FA"/>
    <w:rsid w:val="00552998"/>
    <w:rsid w:val="00552C1D"/>
    <w:rsid w:val="005533C9"/>
    <w:rsid w:val="00553AF9"/>
    <w:rsid w:val="00553DE7"/>
    <w:rsid w:val="00554222"/>
    <w:rsid w:val="00554AB7"/>
    <w:rsid w:val="005551F9"/>
    <w:rsid w:val="00557B80"/>
    <w:rsid w:val="00560451"/>
    <w:rsid w:val="00560AB5"/>
    <w:rsid w:val="005619CD"/>
    <w:rsid w:val="005625A4"/>
    <w:rsid w:val="00562BCC"/>
    <w:rsid w:val="00562C6B"/>
    <w:rsid w:val="005630DF"/>
    <w:rsid w:val="00563804"/>
    <w:rsid w:val="005638B6"/>
    <w:rsid w:val="00563A7C"/>
    <w:rsid w:val="00564D26"/>
    <w:rsid w:val="005651C2"/>
    <w:rsid w:val="005652F2"/>
    <w:rsid w:val="00565A4A"/>
    <w:rsid w:val="00566360"/>
    <w:rsid w:val="0056759E"/>
    <w:rsid w:val="0056772D"/>
    <w:rsid w:val="0057029B"/>
    <w:rsid w:val="0057116E"/>
    <w:rsid w:val="005712AC"/>
    <w:rsid w:val="00571670"/>
    <w:rsid w:val="00571AE4"/>
    <w:rsid w:val="0057215C"/>
    <w:rsid w:val="005721A6"/>
    <w:rsid w:val="00573372"/>
    <w:rsid w:val="005744C4"/>
    <w:rsid w:val="00574A31"/>
    <w:rsid w:val="00574E7B"/>
    <w:rsid w:val="00574ECB"/>
    <w:rsid w:val="005759DA"/>
    <w:rsid w:val="00576690"/>
    <w:rsid w:val="00576E6D"/>
    <w:rsid w:val="005774E2"/>
    <w:rsid w:val="005775DF"/>
    <w:rsid w:val="00580D6D"/>
    <w:rsid w:val="00581763"/>
    <w:rsid w:val="00581890"/>
    <w:rsid w:val="00582136"/>
    <w:rsid w:val="005824D7"/>
    <w:rsid w:val="005829CD"/>
    <w:rsid w:val="005836D0"/>
    <w:rsid w:val="00585106"/>
    <w:rsid w:val="00585390"/>
    <w:rsid w:val="005865C5"/>
    <w:rsid w:val="0058706B"/>
    <w:rsid w:val="005872A9"/>
    <w:rsid w:val="00587CD5"/>
    <w:rsid w:val="005910DA"/>
    <w:rsid w:val="00592DF4"/>
    <w:rsid w:val="005930DA"/>
    <w:rsid w:val="00594DB9"/>
    <w:rsid w:val="00594F2D"/>
    <w:rsid w:val="00595702"/>
    <w:rsid w:val="00596350"/>
    <w:rsid w:val="00596F16"/>
    <w:rsid w:val="00597E1F"/>
    <w:rsid w:val="005A0877"/>
    <w:rsid w:val="005A0C00"/>
    <w:rsid w:val="005A149B"/>
    <w:rsid w:val="005A19E0"/>
    <w:rsid w:val="005A1BEF"/>
    <w:rsid w:val="005A2742"/>
    <w:rsid w:val="005A36B0"/>
    <w:rsid w:val="005A3892"/>
    <w:rsid w:val="005A433E"/>
    <w:rsid w:val="005A55C1"/>
    <w:rsid w:val="005A6ADE"/>
    <w:rsid w:val="005A6BF9"/>
    <w:rsid w:val="005A700A"/>
    <w:rsid w:val="005A72BD"/>
    <w:rsid w:val="005A7594"/>
    <w:rsid w:val="005A799A"/>
    <w:rsid w:val="005A7B61"/>
    <w:rsid w:val="005B16A0"/>
    <w:rsid w:val="005B17B0"/>
    <w:rsid w:val="005B1C80"/>
    <w:rsid w:val="005B24AB"/>
    <w:rsid w:val="005B313A"/>
    <w:rsid w:val="005B3F73"/>
    <w:rsid w:val="005B3F8C"/>
    <w:rsid w:val="005B3FD4"/>
    <w:rsid w:val="005B49C7"/>
    <w:rsid w:val="005B4BFC"/>
    <w:rsid w:val="005B5507"/>
    <w:rsid w:val="005B5C7D"/>
    <w:rsid w:val="005B62F7"/>
    <w:rsid w:val="005B6F66"/>
    <w:rsid w:val="005B74D8"/>
    <w:rsid w:val="005B7583"/>
    <w:rsid w:val="005B786D"/>
    <w:rsid w:val="005B7EBF"/>
    <w:rsid w:val="005B7F26"/>
    <w:rsid w:val="005C1B15"/>
    <w:rsid w:val="005C2CE6"/>
    <w:rsid w:val="005C3AE2"/>
    <w:rsid w:val="005C43A2"/>
    <w:rsid w:val="005C43A8"/>
    <w:rsid w:val="005C4762"/>
    <w:rsid w:val="005C4A39"/>
    <w:rsid w:val="005C53A8"/>
    <w:rsid w:val="005C55E4"/>
    <w:rsid w:val="005C5939"/>
    <w:rsid w:val="005C5A26"/>
    <w:rsid w:val="005C5CD1"/>
    <w:rsid w:val="005C6868"/>
    <w:rsid w:val="005C7FD0"/>
    <w:rsid w:val="005D0011"/>
    <w:rsid w:val="005D0E52"/>
    <w:rsid w:val="005D16AD"/>
    <w:rsid w:val="005D2A23"/>
    <w:rsid w:val="005D2EE2"/>
    <w:rsid w:val="005D32DA"/>
    <w:rsid w:val="005D3CC5"/>
    <w:rsid w:val="005D4C35"/>
    <w:rsid w:val="005D6ABB"/>
    <w:rsid w:val="005D7126"/>
    <w:rsid w:val="005D719E"/>
    <w:rsid w:val="005D74A1"/>
    <w:rsid w:val="005D7587"/>
    <w:rsid w:val="005D7F5C"/>
    <w:rsid w:val="005E05FD"/>
    <w:rsid w:val="005E139F"/>
    <w:rsid w:val="005E1F7E"/>
    <w:rsid w:val="005E28C9"/>
    <w:rsid w:val="005E2F64"/>
    <w:rsid w:val="005E36FB"/>
    <w:rsid w:val="005E36FF"/>
    <w:rsid w:val="005E38A8"/>
    <w:rsid w:val="005E3C6C"/>
    <w:rsid w:val="005E5565"/>
    <w:rsid w:val="005E55E9"/>
    <w:rsid w:val="005E5F08"/>
    <w:rsid w:val="005E60D8"/>
    <w:rsid w:val="005E6549"/>
    <w:rsid w:val="005F037D"/>
    <w:rsid w:val="005F18B0"/>
    <w:rsid w:val="005F34C3"/>
    <w:rsid w:val="005F4675"/>
    <w:rsid w:val="005F47FB"/>
    <w:rsid w:val="005F4F2C"/>
    <w:rsid w:val="005F5FD4"/>
    <w:rsid w:val="00600127"/>
    <w:rsid w:val="00600D0A"/>
    <w:rsid w:val="00600EE4"/>
    <w:rsid w:val="00601142"/>
    <w:rsid w:val="0060496D"/>
    <w:rsid w:val="00604CCF"/>
    <w:rsid w:val="00604EAD"/>
    <w:rsid w:val="00606B4B"/>
    <w:rsid w:val="00606F7E"/>
    <w:rsid w:val="006071D0"/>
    <w:rsid w:val="00607D86"/>
    <w:rsid w:val="00610007"/>
    <w:rsid w:val="00610472"/>
    <w:rsid w:val="0061092D"/>
    <w:rsid w:val="00610958"/>
    <w:rsid w:val="006138A3"/>
    <w:rsid w:val="00614CF8"/>
    <w:rsid w:val="00615502"/>
    <w:rsid w:val="006162BA"/>
    <w:rsid w:val="00616AB4"/>
    <w:rsid w:val="00620122"/>
    <w:rsid w:val="006208C5"/>
    <w:rsid w:val="00621641"/>
    <w:rsid w:val="00621B8D"/>
    <w:rsid w:val="00621D7A"/>
    <w:rsid w:val="00623154"/>
    <w:rsid w:val="0062330D"/>
    <w:rsid w:val="00625D2F"/>
    <w:rsid w:val="006261FF"/>
    <w:rsid w:val="00627878"/>
    <w:rsid w:val="0062787C"/>
    <w:rsid w:val="00627B50"/>
    <w:rsid w:val="00627C5C"/>
    <w:rsid w:val="00627FA0"/>
    <w:rsid w:val="00630F56"/>
    <w:rsid w:val="006315DA"/>
    <w:rsid w:val="00633EF1"/>
    <w:rsid w:val="00634487"/>
    <w:rsid w:val="0063512E"/>
    <w:rsid w:val="006362E1"/>
    <w:rsid w:val="0063648C"/>
    <w:rsid w:val="00636830"/>
    <w:rsid w:val="006369DD"/>
    <w:rsid w:val="00636DBE"/>
    <w:rsid w:val="00636E7C"/>
    <w:rsid w:val="00640047"/>
    <w:rsid w:val="00640159"/>
    <w:rsid w:val="0064029A"/>
    <w:rsid w:val="00640B34"/>
    <w:rsid w:val="00641521"/>
    <w:rsid w:val="00642528"/>
    <w:rsid w:val="006436E6"/>
    <w:rsid w:val="00643F9B"/>
    <w:rsid w:val="0064425D"/>
    <w:rsid w:val="0064447C"/>
    <w:rsid w:val="006450C5"/>
    <w:rsid w:val="00645AAE"/>
    <w:rsid w:val="00645D01"/>
    <w:rsid w:val="006468F4"/>
    <w:rsid w:val="00646C80"/>
    <w:rsid w:val="00646F86"/>
    <w:rsid w:val="00647290"/>
    <w:rsid w:val="00647E3C"/>
    <w:rsid w:val="00650C7E"/>
    <w:rsid w:val="00652605"/>
    <w:rsid w:val="0065260E"/>
    <w:rsid w:val="00652FDA"/>
    <w:rsid w:val="00653EB7"/>
    <w:rsid w:val="0065494C"/>
    <w:rsid w:val="00656856"/>
    <w:rsid w:val="00657131"/>
    <w:rsid w:val="006576AD"/>
    <w:rsid w:val="00657874"/>
    <w:rsid w:val="00660CA8"/>
    <w:rsid w:val="00660DAC"/>
    <w:rsid w:val="00661999"/>
    <w:rsid w:val="0066274F"/>
    <w:rsid w:val="00662A7F"/>
    <w:rsid w:val="00662D94"/>
    <w:rsid w:val="00662E9B"/>
    <w:rsid w:val="00663E17"/>
    <w:rsid w:val="00663FF5"/>
    <w:rsid w:val="00664C08"/>
    <w:rsid w:val="00665609"/>
    <w:rsid w:val="00665AE0"/>
    <w:rsid w:val="00665BE5"/>
    <w:rsid w:val="00665CDD"/>
    <w:rsid w:val="00665D85"/>
    <w:rsid w:val="00666356"/>
    <w:rsid w:val="006664FE"/>
    <w:rsid w:val="00666B53"/>
    <w:rsid w:val="00667B58"/>
    <w:rsid w:val="00670509"/>
    <w:rsid w:val="0067053D"/>
    <w:rsid w:val="00670D1E"/>
    <w:rsid w:val="00672488"/>
    <w:rsid w:val="006738D7"/>
    <w:rsid w:val="006745A6"/>
    <w:rsid w:val="00674BAC"/>
    <w:rsid w:val="00675861"/>
    <w:rsid w:val="00675C60"/>
    <w:rsid w:val="00677721"/>
    <w:rsid w:val="00677E2C"/>
    <w:rsid w:val="006803D5"/>
    <w:rsid w:val="00680481"/>
    <w:rsid w:val="00682AEE"/>
    <w:rsid w:val="006836FD"/>
    <w:rsid w:val="00683AD1"/>
    <w:rsid w:val="0068473C"/>
    <w:rsid w:val="0068488F"/>
    <w:rsid w:val="00684E0F"/>
    <w:rsid w:val="00685244"/>
    <w:rsid w:val="00686B13"/>
    <w:rsid w:val="00687C32"/>
    <w:rsid w:val="006900BC"/>
    <w:rsid w:val="0069132A"/>
    <w:rsid w:val="00691C98"/>
    <w:rsid w:val="00693FFB"/>
    <w:rsid w:val="00695DBB"/>
    <w:rsid w:val="0069655C"/>
    <w:rsid w:val="006A0DC0"/>
    <w:rsid w:val="006A11BF"/>
    <w:rsid w:val="006A1978"/>
    <w:rsid w:val="006A1E8D"/>
    <w:rsid w:val="006A2CFE"/>
    <w:rsid w:val="006A3162"/>
    <w:rsid w:val="006A4F0C"/>
    <w:rsid w:val="006A581A"/>
    <w:rsid w:val="006A60F3"/>
    <w:rsid w:val="006A706B"/>
    <w:rsid w:val="006B21EE"/>
    <w:rsid w:val="006B27B3"/>
    <w:rsid w:val="006B5DE1"/>
    <w:rsid w:val="006B673F"/>
    <w:rsid w:val="006B7EE8"/>
    <w:rsid w:val="006C15B2"/>
    <w:rsid w:val="006C2565"/>
    <w:rsid w:val="006C281A"/>
    <w:rsid w:val="006C2862"/>
    <w:rsid w:val="006C2CAE"/>
    <w:rsid w:val="006C339A"/>
    <w:rsid w:val="006C3900"/>
    <w:rsid w:val="006C4C68"/>
    <w:rsid w:val="006C5C53"/>
    <w:rsid w:val="006C6661"/>
    <w:rsid w:val="006C7AD7"/>
    <w:rsid w:val="006D128C"/>
    <w:rsid w:val="006D17F4"/>
    <w:rsid w:val="006D1E45"/>
    <w:rsid w:val="006D219F"/>
    <w:rsid w:val="006D2413"/>
    <w:rsid w:val="006D296A"/>
    <w:rsid w:val="006D2A13"/>
    <w:rsid w:val="006D385B"/>
    <w:rsid w:val="006D4AB7"/>
    <w:rsid w:val="006D4E65"/>
    <w:rsid w:val="006D5824"/>
    <w:rsid w:val="006D607C"/>
    <w:rsid w:val="006D64C9"/>
    <w:rsid w:val="006D67E6"/>
    <w:rsid w:val="006D68B5"/>
    <w:rsid w:val="006D7C77"/>
    <w:rsid w:val="006E00C0"/>
    <w:rsid w:val="006E067B"/>
    <w:rsid w:val="006E1184"/>
    <w:rsid w:val="006E176F"/>
    <w:rsid w:val="006E1BCD"/>
    <w:rsid w:val="006E26AC"/>
    <w:rsid w:val="006E2BD5"/>
    <w:rsid w:val="006E4B1A"/>
    <w:rsid w:val="006E5257"/>
    <w:rsid w:val="006E6D43"/>
    <w:rsid w:val="006E6F40"/>
    <w:rsid w:val="006F070B"/>
    <w:rsid w:val="006F1321"/>
    <w:rsid w:val="006F1A08"/>
    <w:rsid w:val="006F1DCC"/>
    <w:rsid w:val="006F2C1E"/>
    <w:rsid w:val="006F3845"/>
    <w:rsid w:val="006F3C67"/>
    <w:rsid w:val="006F4426"/>
    <w:rsid w:val="006F5CD8"/>
    <w:rsid w:val="006F5DC4"/>
    <w:rsid w:val="006F6EF8"/>
    <w:rsid w:val="006F73CF"/>
    <w:rsid w:val="006F7478"/>
    <w:rsid w:val="006F75D9"/>
    <w:rsid w:val="006F7CC4"/>
    <w:rsid w:val="007001BD"/>
    <w:rsid w:val="00700D70"/>
    <w:rsid w:val="0070115B"/>
    <w:rsid w:val="00701C4F"/>
    <w:rsid w:val="00701EA5"/>
    <w:rsid w:val="007027A1"/>
    <w:rsid w:val="00703ACA"/>
    <w:rsid w:val="00703E7B"/>
    <w:rsid w:val="007054B4"/>
    <w:rsid w:val="0070577C"/>
    <w:rsid w:val="00707598"/>
    <w:rsid w:val="00710BBB"/>
    <w:rsid w:val="00710F6E"/>
    <w:rsid w:val="00711406"/>
    <w:rsid w:val="00712076"/>
    <w:rsid w:val="00713449"/>
    <w:rsid w:val="007135E2"/>
    <w:rsid w:val="00714AC7"/>
    <w:rsid w:val="007163C7"/>
    <w:rsid w:val="007165DC"/>
    <w:rsid w:val="00716A24"/>
    <w:rsid w:val="00716B86"/>
    <w:rsid w:val="00717682"/>
    <w:rsid w:val="00717721"/>
    <w:rsid w:val="00720260"/>
    <w:rsid w:val="00720316"/>
    <w:rsid w:val="00720C86"/>
    <w:rsid w:val="00720C96"/>
    <w:rsid w:val="00721821"/>
    <w:rsid w:val="00722515"/>
    <w:rsid w:val="00722775"/>
    <w:rsid w:val="00722AEF"/>
    <w:rsid w:val="00723A7C"/>
    <w:rsid w:val="00724194"/>
    <w:rsid w:val="00724797"/>
    <w:rsid w:val="00724D5E"/>
    <w:rsid w:val="007255EC"/>
    <w:rsid w:val="0072620E"/>
    <w:rsid w:val="00726308"/>
    <w:rsid w:val="00727A43"/>
    <w:rsid w:val="00727AC9"/>
    <w:rsid w:val="00727E1E"/>
    <w:rsid w:val="00730C96"/>
    <w:rsid w:val="007320D9"/>
    <w:rsid w:val="00733A0C"/>
    <w:rsid w:val="00734BF5"/>
    <w:rsid w:val="00735E8E"/>
    <w:rsid w:val="0073636B"/>
    <w:rsid w:val="00737554"/>
    <w:rsid w:val="00737704"/>
    <w:rsid w:val="007415D5"/>
    <w:rsid w:val="007428E6"/>
    <w:rsid w:val="00742B4E"/>
    <w:rsid w:val="007442A9"/>
    <w:rsid w:val="00744D82"/>
    <w:rsid w:val="00744F3F"/>
    <w:rsid w:val="00745BA6"/>
    <w:rsid w:val="0074635A"/>
    <w:rsid w:val="00746E71"/>
    <w:rsid w:val="00750054"/>
    <w:rsid w:val="0075093F"/>
    <w:rsid w:val="00751AB7"/>
    <w:rsid w:val="00751EB8"/>
    <w:rsid w:val="0075256A"/>
    <w:rsid w:val="00752E7A"/>
    <w:rsid w:val="007530DC"/>
    <w:rsid w:val="007530FE"/>
    <w:rsid w:val="00753273"/>
    <w:rsid w:val="00753728"/>
    <w:rsid w:val="007541D0"/>
    <w:rsid w:val="00754F44"/>
    <w:rsid w:val="00755F89"/>
    <w:rsid w:val="007562E7"/>
    <w:rsid w:val="00756B27"/>
    <w:rsid w:val="007573A2"/>
    <w:rsid w:val="00757B3C"/>
    <w:rsid w:val="00760540"/>
    <w:rsid w:val="00760AC8"/>
    <w:rsid w:val="0076275D"/>
    <w:rsid w:val="007627A6"/>
    <w:rsid w:val="00763C32"/>
    <w:rsid w:val="00764C4F"/>
    <w:rsid w:val="007650E9"/>
    <w:rsid w:val="00765509"/>
    <w:rsid w:val="00766C6F"/>
    <w:rsid w:val="0076706C"/>
    <w:rsid w:val="00767131"/>
    <w:rsid w:val="00767308"/>
    <w:rsid w:val="00767BE4"/>
    <w:rsid w:val="00767F2C"/>
    <w:rsid w:val="00770F09"/>
    <w:rsid w:val="007719D2"/>
    <w:rsid w:val="00771FE5"/>
    <w:rsid w:val="00772986"/>
    <w:rsid w:val="00772C67"/>
    <w:rsid w:val="0077375C"/>
    <w:rsid w:val="00775D28"/>
    <w:rsid w:val="00776104"/>
    <w:rsid w:val="00776478"/>
    <w:rsid w:val="00776AD5"/>
    <w:rsid w:val="00777955"/>
    <w:rsid w:val="00777ED2"/>
    <w:rsid w:val="00780D8E"/>
    <w:rsid w:val="00780E25"/>
    <w:rsid w:val="00780EF0"/>
    <w:rsid w:val="00780EF6"/>
    <w:rsid w:val="00782841"/>
    <w:rsid w:val="00782842"/>
    <w:rsid w:val="00782D47"/>
    <w:rsid w:val="0078300B"/>
    <w:rsid w:val="0078328D"/>
    <w:rsid w:val="00783AD7"/>
    <w:rsid w:val="00783CB4"/>
    <w:rsid w:val="00792F66"/>
    <w:rsid w:val="00793153"/>
    <w:rsid w:val="00793332"/>
    <w:rsid w:val="00794680"/>
    <w:rsid w:val="00795F36"/>
    <w:rsid w:val="00795F3B"/>
    <w:rsid w:val="00795F70"/>
    <w:rsid w:val="0079616E"/>
    <w:rsid w:val="0079671C"/>
    <w:rsid w:val="00796CE3"/>
    <w:rsid w:val="00797300"/>
    <w:rsid w:val="007976D1"/>
    <w:rsid w:val="0079792C"/>
    <w:rsid w:val="007A053D"/>
    <w:rsid w:val="007A10D1"/>
    <w:rsid w:val="007A11B7"/>
    <w:rsid w:val="007A2B94"/>
    <w:rsid w:val="007A30BD"/>
    <w:rsid w:val="007A3C92"/>
    <w:rsid w:val="007A40C4"/>
    <w:rsid w:val="007A6338"/>
    <w:rsid w:val="007B001B"/>
    <w:rsid w:val="007B1374"/>
    <w:rsid w:val="007B19E6"/>
    <w:rsid w:val="007B1DED"/>
    <w:rsid w:val="007B1F38"/>
    <w:rsid w:val="007B23A6"/>
    <w:rsid w:val="007B2496"/>
    <w:rsid w:val="007B275D"/>
    <w:rsid w:val="007B2828"/>
    <w:rsid w:val="007B29D2"/>
    <w:rsid w:val="007B2BF5"/>
    <w:rsid w:val="007B3345"/>
    <w:rsid w:val="007B3466"/>
    <w:rsid w:val="007B35A0"/>
    <w:rsid w:val="007B3D93"/>
    <w:rsid w:val="007B42DF"/>
    <w:rsid w:val="007B5BC0"/>
    <w:rsid w:val="007B64ED"/>
    <w:rsid w:val="007B7449"/>
    <w:rsid w:val="007B751B"/>
    <w:rsid w:val="007B751F"/>
    <w:rsid w:val="007B7671"/>
    <w:rsid w:val="007B7F58"/>
    <w:rsid w:val="007C0245"/>
    <w:rsid w:val="007C024B"/>
    <w:rsid w:val="007C1956"/>
    <w:rsid w:val="007C1CC2"/>
    <w:rsid w:val="007C20C3"/>
    <w:rsid w:val="007C2579"/>
    <w:rsid w:val="007C38C2"/>
    <w:rsid w:val="007C3BAB"/>
    <w:rsid w:val="007C52A6"/>
    <w:rsid w:val="007C534B"/>
    <w:rsid w:val="007C6915"/>
    <w:rsid w:val="007C7739"/>
    <w:rsid w:val="007D02B1"/>
    <w:rsid w:val="007D1714"/>
    <w:rsid w:val="007D22EF"/>
    <w:rsid w:val="007D2660"/>
    <w:rsid w:val="007D2CE7"/>
    <w:rsid w:val="007D3124"/>
    <w:rsid w:val="007D327E"/>
    <w:rsid w:val="007D4207"/>
    <w:rsid w:val="007D5AC8"/>
    <w:rsid w:val="007D5E9B"/>
    <w:rsid w:val="007D6233"/>
    <w:rsid w:val="007D7523"/>
    <w:rsid w:val="007D7E96"/>
    <w:rsid w:val="007E0450"/>
    <w:rsid w:val="007E0C0B"/>
    <w:rsid w:val="007E0E25"/>
    <w:rsid w:val="007E1302"/>
    <w:rsid w:val="007E354C"/>
    <w:rsid w:val="007E3682"/>
    <w:rsid w:val="007E3975"/>
    <w:rsid w:val="007E4320"/>
    <w:rsid w:val="007E5300"/>
    <w:rsid w:val="007E6803"/>
    <w:rsid w:val="007E6C88"/>
    <w:rsid w:val="007E6FF4"/>
    <w:rsid w:val="007F097C"/>
    <w:rsid w:val="007F0C42"/>
    <w:rsid w:val="007F1627"/>
    <w:rsid w:val="007F1EF0"/>
    <w:rsid w:val="007F210B"/>
    <w:rsid w:val="007F3987"/>
    <w:rsid w:val="007F3D3B"/>
    <w:rsid w:val="007F44EF"/>
    <w:rsid w:val="007F4F93"/>
    <w:rsid w:val="007F60BA"/>
    <w:rsid w:val="007F6C4C"/>
    <w:rsid w:val="00801ECD"/>
    <w:rsid w:val="00802855"/>
    <w:rsid w:val="00802A28"/>
    <w:rsid w:val="00802A91"/>
    <w:rsid w:val="008033C3"/>
    <w:rsid w:val="0080411D"/>
    <w:rsid w:val="008048B8"/>
    <w:rsid w:val="00804E0B"/>
    <w:rsid w:val="0080587A"/>
    <w:rsid w:val="0080654A"/>
    <w:rsid w:val="00806617"/>
    <w:rsid w:val="008066EA"/>
    <w:rsid w:val="00806E10"/>
    <w:rsid w:val="00810782"/>
    <w:rsid w:val="008113B1"/>
    <w:rsid w:val="00811509"/>
    <w:rsid w:val="00811741"/>
    <w:rsid w:val="008119B5"/>
    <w:rsid w:val="00811D95"/>
    <w:rsid w:val="008125C1"/>
    <w:rsid w:val="008129D2"/>
    <w:rsid w:val="00812A1E"/>
    <w:rsid w:val="00814973"/>
    <w:rsid w:val="0081527F"/>
    <w:rsid w:val="008153F8"/>
    <w:rsid w:val="0081639D"/>
    <w:rsid w:val="008163B5"/>
    <w:rsid w:val="0081670C"/>
    <w:rsid w:val="00817394"/>
    <w:rsid w:val="008176AA"/>
    <w:rsid w:val="0081776C"/>
    <w:rsid w:val="00817C88"/>
    <w:rsid w:val="0082024A"/>
    <w:rsid w:val="00821341"/>
    <w:rsid w:val="00821AAF"/>
    <w:rsid w:val="00823A13"/>
    <w:rsid w:val="0082466D"/>
    <w:rsid w:val="00825126"/>
    <w:rsid w:val="008256D2"/>
    <w:rsid w:val="00826184"/>
    <w:rsid w:val="008266C3"/>
    <w:rsid w:val="0082671B"/>
    <w:rsid w:val="00826C9F"/>
    <w:rsid w:val="0082734F"/>
    <w:rsid w:val="00827C9C"/>
    <w:rsid w:val="00827D5F"/>
    <w:rsid w:val="0083172F"/>
    <w:rsid w:val="00831C8C"/>
    <w:rsid w:val="00831E3D"/>
    <w:rsid w:val="008333DF"/>
    <w:rsid w:val="008333E0"/>
    <w:rsid w:val="00834C94"/>
    <w:rsid w:val="008356EF"/>
    <w:rsid w:val="008357E0"/>
    <w:rsid w:val="00836AFF"/>
    <w:rsid w:val="00837037"/>
    <w:rsid w:val="0083715D"/>
    <w:rsid w:val="00837316"/>
    <w:rsid w:val="00841C02"/>
    <w:rsid w:val="008430AD"/>
    <w:rsid w:val="00843FBB"/>
    <w:rsid w:val="008448D5"/>
    <w:rsid w:val="008455FD"/>
    <w:rsid w:val="008458D9"/>
    <w:rsid w:val="00845AA0"/>
    <w:rsid w:val="00845D92"/>
    <w:rsid w:val="008472FD"/>
    <w:rsid w:val="008475CD"/>
    <w:rsid w:val="00850064"/>
    <w:rsid w:val="00851783"/>
    <w:rsid w:val="00851CBC"/>
    <w:rsid w:val="00851E41"/>
    <w:rsid w:val="0085228D"/>
    <w:rsid w:val="008528E9"/>
    <w:rsid w:val="00852B20"/>
    <w:rsid w:val="00853EEB"/>
    <w:rsid w:val="008540E8"/>
    <w:rsid w:val="008543AA"/>
    <w:rsid w:val="0085549C"/>
    <w:rsid w:val="00856867"/>
    <w:rsid w:val="00857D67"/>
    <w:rsid w:val="008600C5"/>
    <w:rsid w:val="008618C0"/>
    <w:rsid w:val="00861CB1"/>
    <w:rsid w:val="00861D8F"/>
    <w:rsid w:val="00861FED"/>
    <w:rsid w:val="008623A2"/>
    <w:rsid w:val="0086285B"/>
    <w:rsid w:val="008637EB"/>
    <w:rsid w:val="00863AEF"/>
    <w:rsid w:val="00864034"/>
    <w:rsid w:val="0086406E"/>
    <w:rsid w:val="008643A9"/>
    <w:rsid w:val="008648F6"/>
    <w:rsid w:val="00865023"/>
    <w:rsid w:val="0086593D"/>
    <w:rsid w:val="00866299"/>
    <w:rsid w:val="00866866"/>
    <w:rsid w:val="0087089F"/>
    <w:rsid w:val="0087092F"/>
    <w:rsid w:val="00870D37"/>
    <w:rsid w:val="008714CA"/>
    <w:rsid w:val="008716F1"/>
    <w:rsid w:val="00871A26"/>
    <w:rsid w:val="00871A66"/>
    <w:rsid w:val="00872FB5"/>
    <w:rsid w:val="00873897"/>
    <w:rsid w:val="00874D12"/>
    <w:rsid w:val="008751C5"/>
    <w:rsid w:val="00875461"/>
    <w:rsid w:val="00876876"/>
    <w:rsid w:val="0087755A"/>
    <w:rsid w:val="008776FE"/>
    <w:rsid w:val="00880427"/>
    <w:rsid w:val="00880BA9"/>
    <w:rsid w:val="00880D37"/>
    <w:rsid w:val="00882988"/>
    <w:rsid w:val="0088299B"/>
    <w:rsid w:val="00882F4B"/>
    <w:rsid w:val="00883304"/>
    <w:rsid w:val="00883791"/>
    <w:rsid w:val="00884C3B"/>
    <w:rsid w:val="008853CC"/>
    <w:rsid w:val="0088576D"/>
    <w:rsid w:val="00886642"/>
    <w:rsid w:val="008873C6"/>
    <w:rsid w:val="008876F0"/>
    <w:rsid w:val="008905ED"/>
    <w:rsid w:val="00891E3C"/>
    <w:rsid w:val="00892478"/>
    <w:rsid w:val="00892EB8"/>
    <w:rsid w:val="00893A3F"/>
    <w:rsid w:val="00894158"/>
    <w:rsid w:val="00895644"/>
    <w:rsid w:val="00896CC2"/>
    <w:rsid w:val="00896D8D"/>
    <w:rsid w:val="008A00F7"/>
    <w:rsid w:val="008A1348"/>
    <w:rsid w:val="008A1CD5"/>
    <w:rsid w:val="008A1E3D"/>
    <w:rsid w:val="008A2FA6"/>
    <w:rsid w:val="008A3CA2"/>
    <w:rsid w:val="008A542B"/>
    <w:rsid w:val="008A5503"/>
    <w:rsid w:val="008A5BFB"/>
    <w:rsid w:val="008B0494"/>
    <w:rsid w:val="008B0C64"/>
    <w:rsid w:val="008B133A"/>
    <w:rsid w:val="008B26E5"/>
    <w:rsid w:val="008B2976"/>
    <w:rsid w:val="008B2AF5"/>
    <w:rsid w:val="008B2B3E"/>
    <w:rsid w:val="008B4F2C"/>
    <w:rsid w:val="008B51B3"/>
    <w:rsid w:val="008B5282"/>
    <w:rsid w:val="008B531A"/>
    <w:rsid w:val="008B5D7D"/>
    <w:rsid w:val="008B66AE"/>
    <w:rsid w:val="008B6AE2"/>
    <w:rsid w:val="008B70A8"/>
    <w:rsid w:val="008B7442"/>
    <w:rsid w:val="008B7653"/>
    <w:rsid w:val="008C01BE"/>
    <w:rsid w:val="008C0F9A"/>
    <w:rsid w:val="008C29F8"/>
    <w:rsid w:val="008C2A61"/>
    <w:rsid w:val="008C3052"/>
    <w:rsid w:val="008C31F4"/>
    <w:rsid w:val="008C3C24"/>
    <w:rsid w:val="008C4214"/>
    <w:rsid w:val="008C4509"/>
    <w:rsid w:val="008C46AA"/>
    <w:rsid w:val="008C4751"/>
    <w:rsid w:val="008C4B70"/>
    <w:rsid w:val="008C4DCB"/>
    <w:rsid w:val="008C50DB"/>
    <w:rsid w:val="008C584D"/>
    <w:rsid w:val="008C588E"/>
    <w:rsid w:val="008C66D6"/>
    <w:rsid w:val="008C79FA"/>
    <w:rsid w:val="008C7A4B"/>
    <w:rsid w:val="008D0651"/>
    <w:rsid w:val="008D078B"/>
    <w:rsid w:val="008D0F01"/>
    <w:rsid w:val="008D1ED2"/>
    <w:rsid w:val="008D61D0"/>
    <w:rsid w:val="008D7A7C"/>
    <w:rsid w:val="008E0977"/>
    <w:rsid w:val="008E1231"/>
    <w:rsid w:val="008E1299"/>
    <w:rsid w:val="008E1528"/>
    <w:rsid w:val="008E3FC2"/>
    <w:rsid w:val="008E4998"/>
    <w:rsid w:val="008E52A1"/>
    <w:rsid w:val="008E5B93"/>
    <w:rsid w:val="008E607F"/>
    <w:rsid w:val="008E7D36"/>
    <w:rsid w:val="008E7EB2"/>
    <w:rsid w:val="008F0BC9"/>
    <w:rsid w:val="008F0C3B"/>
    <w:rsid w:val="008F246F"/>
    <w:rsid w:val="008F2D5D"/>
    <w:rsid w:val="008F3528"/>
    <w:rsid w:val="008F476C"/>
    <w:rsid w:val="008F4CFD"/>
    <w:rsid w:val="008F504E"/>
    <w:rsid w:val="0090006E"/>
    <w:rsid w:val="0090144D"/>
    <w:rsid w:val="00902148"/>
    <w:rsid w:val="00902555"/>
    <w:rsid w:val="0090277F"/>
    <w:rsid w:val="00903B98"/>
    <w:rsid w:val="00904558"/>
    <w:rsid w:val="00904BC9"/>
    <w:rsid w:val="00906084"/>
    <w:rsid w:val="009068F9"/>
    <w:rsid w:val="00907D13"/>
    <w:rsid w:val="00910581"/>
    <w:rsid w:val="00912B22"/>
    <w:rsid w:val="009132E6"/>
    <w:rsid w:val="0091357C"/>
    <w:rsid w:val="009137E0"/>
    <w:rsid w:val="00913ACC"/>
    <w:rsid w:val="00914441"/>
    <w:rsid w:val="00914521"/>
    <w:rsid w:val="00914BDA"/>
    <w:rsid w:val="009155ED"/>
    <w:rsid w:val="009155F8"/>
    <w:rsid w:val="0091587A"/>
    <w:rsid w:val="00916869"/>
    <w:rsid w:val="00916A40"/>
    <w:rsid w:val="00916A88"/>
    <w:rsid w:val="00916A9A"/>
    <w:rsid w:val="00916C20"/>
    <w:rsid w:val="0091723D"/>
    <w:rsid w:val="00917E36"/>
    <w:rsid w:val="00920FDA"/>
    <w:rsid w:val="0092185B"/>
    <w:rsid w:val="00922B88"/>
    <w:rsid w:val="009233FD"/>
    <w:rsid w:val="009240AA"/>
    <w:rsid w:val="009243D5"/>
    <w:rsid w:val="009244B0"/>
    <w:rsid w:val="00927207"/>
    <w:rsid w:val="009277C9"/>
    <w:rsid w:val="00927B95"/>
    <w:rsid w:val="00927C00"/>
    <w:rsid w:val="0093080A"/>
    <w:rsid w:val="00933C20"/>
    <w:rsid w:val="00933D07"/>
    <w:rsid w:val="0093428D"/>
    <w:rsid w:val="0093454C"/>
    <w:rsid w:val="0093460F"/>
    <w:rsid w:val="00934C76"/>
    <w:rsid w:val="00934F0F"/>
    <w:rsid w:val="009376D0"/>
    <w:rsid w:val="00937AB7"/>
    <w:rsid w:val="009400F9"/>
    <w:rsid w:val="009403A6"/>
    <w:rsid w:val="00940594"/>
    <w:rsid w:val="00940706"/>
    <w:rsid w:val="00941468"/>
    <w:rsid w:val="009415D1"/>
    <w:rsid w:val="009416D8"/>
    <w:rsid w:val="00942A36"/>
    <w:rsid w:val="009443AB"/>
    <w:rsid w:val="00944722"/>
    <w:rsid w:val="009449E4"/>
    <w:rsid w:val="00945048"/>
    <w:rsid w:val="0094546E"/>
    <w:rsid w:val="009466B3"/>
    <w:rsid w:val="0094717C"/>
    <w:rsid w:val="00950C86"/>
    <w:rsid w:val="009517E0"/>
    <w:rsid w:val="0095354E"/>
    <w:rsid w:val="009537C6"/>
    <w:rsid w:val="0095498F"/>
    <w:rsid w:val="00954AC2"/>
    <w:rsid w:val="00954E31"/>
    <w:rsid w:val="00955013"/>
    <w:rsid w:val="00957031"/>
    <w:rsid w:val="0095720A"/>
    <w:rsid w:val="00957315"/>
    <w:rsid w:val="009575DD"/>
    <w:rsid w:val="00957F3C"/>
    <w:rsid w:val="009600E5"/>
    <w:rsid w:val="009617D3"/>
    <w:rsid w:val="00962710"/>
    <w:rsid w:val="0096273E"/>
    <w:rsid w:val="00962A6B"/>
    <w:rsid w:val="00963326"/>
    <w:rsid w:val="009643ED"/>
    <w:rsid w:val="00965106"/>
    <w:rsid w:val="00965748"/>
    <w:rsid w:val="00965BAF"/>
    <w:rsid w:val="00966353"/>
    <w:rsid w:val="009678CA"/>
    <w:rsid w:val="00967B4B"/>
    <w:rsid w:val="0097330C"/>
    <w:rsid w:val="00973E25"/>
    <w:rsid w:val="00974577"/>
    <w:rsid w:val="009752CD"/>
    <w:rsid w:val="009759C4"/>
    <w:rsid w:val="00975E9D"/>
    <w:rsid w:val="00975F9D"/>
    <w:rsid w:val="00976B1B"/>
    <w:rsid w:val="00976C4A"/>
    <w:rsid w:val="00977ED7"/>
    <w:rsid w:val="00980240"/>
    <w:rsid w:val="00980D0D"/>
    <w:rsid w:val="00981463"/>
    <w:rsid w:val="00982013"/>
    <w:rsid w:val="0098204D"/>
    <w:rsid w:val="00982BBA"/>
    <w:rsid w:val="00982CC2"/>
    <w:rsid w:val="0098368B"/>
    <w:rsid w:val="00984A2B"/>
    <w:rsid w:val="009851CE"/>
    <w:rsid w:val="00986821"/>
    <w:rsid w:val="0098777C"/>
    <w:rsid w:val="0098790D"/>
    <w:rsid w:val="009905A9"/>
    <w:rsid w:val="00990C78"/>
    <w:rsid w:val="009910F7"/>
    <w:rsid w:val="009916E3"/>
    <w:rsid w:val="00992837"/>
    <w:rsid w:val="00995328"/>
    <w:rsid w:val="0099586A"/>
    <w:rsid w:val="00996B5D"/>
    <w:rsid w:val="00997701"/>
    <w:rsid w:val="00997A9D"/>
    <w:rsid w:val="009A0993"/>
    <w:rsid w:val="009A113D"/>
    <w:rsid w:val="009A1327"/>
    <w:rsid w:val="009A16EE"/>
    <w:rsid w:val="009A1959"/>
    <w:rsid w:val="009A1BD4"/>
    <w:rsid w:val="009A1E4F"/>
    <w:rsid w:val="009A2555"/>
    <w:rsid w:val="009A3948"/>
    <w:rsid w:val="009A4FF8"/>
    <w:rsid w:val="009A5C8D"/>
    <w:rsid w:val="009A5D82"/>
    <w:rsid w:val="009A7B15"/>
    <w:rsid w:val="009B0E75"/>
    <w:rsid w:val="009B1CDA"/>
    <w:rsid w:val="009B31C9"/>
    <w:rsid w:val="009B32CE"/>
    <w:rsid w:val="009B3BA9"/>
    <w:rsid w:val="009B4A52"/>
    <w:rsid w:val="009B595C"/>
    <w:rsid w:val="009B5F56"/>
    <w:rsid w:val="009B6A0C"/>
    <w:rsid w:val="009B7B06"/>
    <w:rsid w:val="009C049C"/>
    <w:rsid w:val="009C53FD"/>
    <w:rsid w:val="009C58B4"/>
    <w:rsid w:val="009C65FA"/>
    <w:rsid w:val="009C72A7"/>
    <w:rsid w:val="009D0AEA"/>
    <w:rsid w:val="009D2023"/>
    <w:rsid w:val="009D25B0"/>
    <w:rsid w:val="009D25E9"/>
    <w:rsid w:val="009D28D9"/>
    <w:rsid w:val="009D5056"/>
    <w:rsid w:val="009D5425"/>
    <w:rsid w:val="009D67A4"/>
    <w:rsid w:val="009D6B8E"/>
    <w:rsid w:val="009D736A"/>
    <w:rsid w:val="009D7657"/>
    <w:rsid w:val="009E05F0"/>
    <w:rsid w:val="009E061B"/>
    <w:rsid w:val="009E19A9"/>
    <w:rsid w:val="009E3731"/>
    <w:rsid w:val="009E63EC"/>
    <w:rsid w:val="009E67A3"/>
    <w:rsid w:val="009E726A"/>
    <w:rsid w:val="009F0CCD"/>
    <w:rsid w:val="009F1F95"/>
    <w:rsid w:val="009F2110"/>
    <w:rsid w:val="009F21EA"/>
    <w:rsid w:val="009F2249"/>
    <w:rsid w:val="009F2699"/>
    <w:rsid w:val="009F39E9"/>
    <w:rsid w:val="009F44D8"/>
    <w:rsid w:val="009F60CA"/>
    <w:rsid w:val="009F67F9"/>
    <w:rsid w:val="009F6DE8"/>
    <w:rsid w:val="009F795E"/>
    <w:rsid w:val="00A007B6"/>
    <w:rsid w:val="00A01F7F"/>
    <w:rsid w:val="00A021D7"/>
    <w:rsid w:val="00A024B7"/>
    <w:rsid w:val="00A0350A"/>
    <w:rsid w:val="00A039D2"/>
    <w:rsid w:val="00A04C93"/>
    <w:rsid w:val="00A05DEB"/>
    <w:rsid w:val="00A0751F"/>
    <w:rsid w:val="00A076E7"/>
    <w:rsid w:val="00A07FAD"/>
    <w:rsid w:val="00A103EB"/>
    <w:rsid w:val="00A11023"/>
    <w:rsid w:val="00A11893"/>
    <w:rsid w:val="00A11C69"/>
    <w:rsid w:val="00A120F2"/>
    <w:rsid w:val="00A12B7D"/>
    <w:rsid w:val="00A12EFF"/>
    <w:rsid w:val="00A137DD"/>
    <w:rsid w:val="00A13F5B"/>
    <w:rsid w:val="00A14062"/>
    <w:rsid w:val="00A14225"/>
    <w:rsid w:val="00A143D3"/>
    <w:rsid w:val="00A151C1"/>
    <w:rsid w:val="00A17AE2"/>
    <w:rsid w:val="00A17B96"/>
    <w:rsid w:val="00A208D1"/>
    <w:rsid w:val="00A20AB7"/>
    <w:rsid w:val="00A215A0"/>
    <w:rsid w:val="00A216B4"/>
    <w:rsid w:val="00A2174A"/>
    <w:rsid w:val="00A21DD0"/>
    <w:rsid w:val="00A22D6A"/>
    <w:rsid w:val="00A22E4B"/>
    <w:rsid w:val="00A2318E"/>
    <w:rsid w:val="00A23E4D"/>
    <w:rsid w:val="00A247DB"/>
    <w:rsid w:val="00A24C02"/>
    <w:rsid w:val="00A24EA8"/>
    <w:rsid w:val="00A25D4B"/>
    <w:rsid w:val="00A2729C"/>
    <w:rsid w:val="00A27A88"/>
    <w:rsid w:val="00A27FB3"/>
    <w:rsid w:val="00A30832"/>
    <w:rsid w:val="00A309D4"/>
    <w:rsid w:val="00A3150B"/>
    <w:rsid w:val="00A31C18"/>
    <w:rsid w:val="00A31CE3"/>
    <w:rsid w:val="00A31DB2"/>
    <w:rsid w:val="00A32465"/>
    <w:rsid w:val="00A32818"/>
    <w:rsid w:val="00A34E5F"/>
    <w:rsid w:val="00A36878"/>
    <w:rsid w:val="00A36BF2"/>
    <w:rsid w:val="00A37287"/>
    <w:rsid w:val="00A415F3"/>
    <w:rsid w:val="00A42A7A"/>
    <w:rsid w:val="00A43039"/>
    <w:rsid w:val="00A448E9"/>
    <w:rsid w:val="00A45AEE"/>
    <w:rsid w:val="00A4606F"/>
    <w:rsid w:val="00A50BCC"/>
    <w:rsid w:val="00A516DD"/>
    <w:rsid w:val="00A51DE1"/>
    <w:rsid w:val="00A51E40"/>
    <w:rsid w:val="00A52D69"/>
    <w:rsid w:val="00A53083"/>
    <w:rsid w:val="00A538D1"/>
    <w:rsid w:val="00A542C0"/>
    <w:rsid w:val="00A54875"/>
    <w:rsid w:val="00A54F39"/>
    <w:rsid w:val="00A56494"/>
    <w:rsid w:val="00A578C1"/>
    <w:rsid w:val="00A608CF"/>
    <w:rsid w:val="00A623AC"/>
    <w:rsid w:val="00A62DE8"/>
    <w:rsid w:val="00A6307D"/>
    <w:rsid w:val="00A63DAF"/>
    <w:rsid w:val="00A6424B"/>
    <w:rsid w:val="00A647F2"/>
    <w:rsid w:val="00A64EFC"/>
    <w:rsid w:val="00A65B61"/>
    <w:rsid w:val="00A66449"/>
    <w:rsid w:val="00A6729C"/>
    <w:rsid w:val="00A67A6F"/>
    <w:rsid w:val="00A67BB2"/>
    <w:rsid w:val="00A707A1"/>
    <w:rsid w:val="00A70922"/>
    <w:rsid w:val="00A7101E"/>
    <w:rsid w:val="00A712C6"/>
    <w:rsid w:val="00A7177F"/>
    <w:rsid w:val="00A71B7B"/>
    <w:rsid w:val="00A72B60"/>
    <w:rsid w:val="00A72E18"/>
    <w:rsid w:val="00A73292"/>
    <w:rsid w:val="00A74594"/>
    <w:rsid w:val="00A7585F"/>
    <w:rsid w:val="00A76AE0"/>
    <w:rsid w:val="00A81112"/>
    <w:rsid w:val="00A8191E"/>
    <w:rsid w:val="00A822E4"/>
    <w:rsid w:val="00A825FC"/>
    <w:rsid w:val="00A83C41"/>
    <w:rsid w:val="00A846DD"/>
    <w:rsid w:val="00A85F2C"/>
    <w:rsid w:val="00A8665C"/>
    <w:rsid w:val="00A879A5"/>
    <w:rsid w:val="00A9069D"/>
    <w:rsid w:val="00A91A28"/>
    <w:rsid w:val="00A91BFC"/>
    <w:rsid w:val="00A92402"/>
    <w:rsid w:val="00A92839"/>
    <w:rsid w:val="00A933EB"/>
    <w:rsid w:val="00A93598"/>
    <w:rsid w:val="00A93DE7"/>
    <w:rsid w:val="00A94565"/>
    <w:rsid w:val="00A94B2B"/>
    <w:rsid w:val="00A94FD6"/>
    <w:rsid w:val="00A95A9E"/>
    <w:rsid w:val="00A95E3D"/>
    <w:rsid w:val="00A96393"/>
    <w:rsid w:val="00A96B07"/>
    <w:rsid w:val="00A9738D"/>
    <w:rsid w:val="00A97934"/>
    <w:rsid w:val="00AA00AC"/>
    <w:rsid w:val="00AA02E0"/>
    <w:rsid w:val="00AA0637"/>
    <w:rsid w:val="00AA1573"/>
    <w:rsid w:val="00AA177B"/>
    <w:rsid w:val="00AA21BC"/>
    <w:rsid w:val="00AA2371"/>
    <w:rsid w:val="00AA2E21"/>
    <w:rsid w:val="00AA3455"/>
    <w:rsid w:val="00AA351E"/>
    <w:rsid w:val="00AA35DE"/>
    <w:rsid w:val="00AA3CD8"/>
    <w:rsid w:val="00AA3D28"/>
    <w:rsid w:val="00AA4221"/>
    <w:rsid w:val="00AA4359"/>
    <w:rsid w:val="00AA4DCF"/>
    <w:rsid w:val="00AA50B6"/>
    <w:rsid w:val="00AA5EAF"/>
    <w:rsid w:val="00AA6811"/>
    <w:rsid w:val="00AA6F61"/>
    <w:rsid w:val="00AA6FE1"/>
    <w:rsid w:val="00AA7413"/>
    <w:rsid w:val="00AA7B53"/>
    <w:rsid w:val="00AA7D1E"/>
    <w:rsid w:val="00AB15C2"/>
    <w:rsid w:val="00AB1936"/>
    <w:rsid w:val="00AB235F"/>
    <w:rsid w:val="00AB2448"/>
    <w:rsid w:val="00AB24AC"/>
    <w:rsid w:val="00AB2E1C"/>
    <w:rsid w:val="00AB3044"/>
    <w:rsid w:val="00AB3094"/>
    <w:rsid w:val="00AB32B8"/>
    <w:rsid w:val="00AB344E"/>
    <w:rsid w:val="00AB4401"/>
    <w:rsid w:val="00AB4B17"/>
    <w:rsid w:val="00AB590A"/>
    <w:rsid w:val="00AB599A"/>
    <w:rsid w:val="00AB5E38"/>
    <w:rsid w:val="00AB7659"/>
    <w:rsid w:val="00AB7DA4"/>
    <w:rsid w:val="00AC17E9"/>
    <w:rsid w:val="00AC1D67"/>
    <w:rsid w:val="00AC23E4"/>
    <w:rsid w:val="00AC31FF"/>
    <w:rsid w:val="00AC3E60"/>
    <w:rsid w:val="00AC4985"/>
    <w:rsid w:val="00AC4B78"/>
    <w:rsid w:val="00AC67C9"/>
    <w:rsid w:val="00AC7623"/>
    <w:rsid w:val="00AC7EB5"/>
    <w:rsid w:val="00AD0970"/>
    <w:rsid w:val="00AD0BD6"/>
    <w:rsid w:val="00AD126B"/>
    <w:rsid w:val="00AD13F4"/>
    <w:rsid w:val="00AD3087"/>
    <w:rsid w:val="00AD33D1"/>
    <w:rsid w:val="00AD34C9"/>
    <w:rsid w:val="00AD61B6"/>
    <w:rsid w:val="00AD654A"/>
    <w:rsid w:val="00AD6DDB"/>
    <w:rsid w:val="00AD6F9D"/>
    <w:rsid w:val="00AD7590"/>
    <w:rsid w:val="00AD7D60"/>
    <w:rsid w:val="00AE01E5"/>
    <w:rsid w:val="00AE04FF"/>
    <w:rsid w:val="00AE0A77"/>
    <w:rsid w:val="00AE0BA6"/>
    <w:rsid w:val="00AE18BC"/>
    <w:rsid w:val="00AE229D"/>
    <w:rsid w:val="00AE4557"/>
    <w:rsid w:val="00AE50B0"/>
    <w:rsid w:val="00AE7A28"/>
    <w:rsid w:val="00AF03AD"/>
    <w:rsid w:val="00AF0767"/>
    <w:rsid w:val="00AF276D"/>
    <w:rsid w:val="00AF2D4C"/>
    <w:rsid w:val="00AF361C"/>
    <w:rsid w:val="00AF42C7"/>
    <w:rsid w:val="00AF4785"/>
    <w:rsid w:val="00AF4EA7"/>
    <w:rsid w:val="00AF558B"/>
    <w:rsid w:val="00AF5FE3"/>
    <w:rsid w:val="00AF728D"/>
    <w:rsid w:val="00AF7852"/>
    <w:rsid w:val="00AF7B42"/>
    <w:rsid w:val="00AF7C63"/>
    <w:rsid w:val="00B00932"/>
    <w:rsid w:val="00B0186B"/>
    <w:rsid w:val="00B044CB"/>
    <w:rsid w:val="00B05757"/>
    <w:rsid w:val="00B0786E"/>
    <w:rsid w:val="00B07B3A"/>
    <w:rsid w:val="00B07CC2"/>
    <w:rsid w:val="00B10790"/>
    <w:rsid w:val="00B126CB"/>
    <w:rsid w:val="00B1271E"/>
    <w:rsid w:val="00B13072"/>
    <w:rsid w:val="00B147E9"/>
    <w:rsid w:val="00B1598A"/>
    <w:rsid w:val="00B16D90"/>
    <w:rsid w:val="00B215A8"/>
    <w:rsid w:val="00B21A09"/>
    <w:rsid w:val="00B21F0D"/>
    <w:rsid w:val="00B2236A"/>
    <w:rsid w:val="00B255B7"/>
    <w:rsid w:val="00B25E06"/>
    <w:rsid w:val="00B26436"/>
    <w:rsid w:val="00B26457"/>
    <w:rsid w:val="00B264A3"/>
    <w:rsid w:val="00B265C5"/>
    <w:rsid w:val="00B265C6"/>
    <w:rsid w:val="00B27236"/>
    <w:rsid w:val="00B27F32"/>
    <w:rsid w:val="00B31574"/>
    <w:rsid w:val="00B327FD"/>
    <w:rsid w:val="00B33121"/>
    <w:rsid w:val="00B3325E"/>
    <w:rsid w:val="00B33FB0"/>
    <w:rsid w:val="00B34D8D"/>
    <w:rsid w:val="00B357ED"/>
    <w:rsid w:val="00B35FC3"/>
    <w:rsid w:val="00B36A2B"/>
    <w:rsid w:val="00B36EA6"/>
    <w:rsid w:val="00B40768"/>
    <w:rsid w:val="00B40A41"/>
    <w:rsid w:val="00B41D16"/>
    <w:rsid w:val="00B4207E"/>
    <w:rsid w:val="00B424BA"/>
    <w:rsid w:val="00B424E1"/>
    <w:rsid w:val="00B42F2D"/>
    <w:rsid w:val="00B433CF"/>
    <w:rsid w:val="00B43512"/>
    <w:rsid w:val="00B43B12"/>
    <w:rsid w:val="00B4410B"/>
    <w:rsid w:val="00B46CB4"/>
    <w:rsid w:val="00B47029"/>
    <w:rsid w:val="00B52D9C"/>
    <w:rsid w:val="00B5363B"/>
    <w:rsid w:val="00B54D7F"/>
    <w:rsid w:val="00B54DE9"/>
    <w:rsid w:val="00B56F2C"/>
    <w:rsid w:val="00B60B16"/>
    <w:rsid w:val="00B60E24"/>
    <w:rsid w:val="00B60E55"/>
    <w:rsid w:val="00B60F2A"/>
    <w:rsid w:val="00B61E2C"/>
    <w:rsid w:val="00B62133"/>
    <w:rsid w:val="00B6264C"/>
    <w:rsid w:val="00B62FA0"/>
    <w:rsid w:val="00B63080"/>
    <w:rsid w:val="00B63AC1"/>
    <w:rsid w:val="00B63CAE"/>
    <w:rsid w:val="00B64B2E"/>
    <w:rsid w:val="00B64BBF"/>
    <w:rsid w:val="00B66293"/>
    <w:rsid w:val="00B665CF"/>
    <w:rsid w:val="00B66802"/>
    <w:rsid w:val="00B670AE"/>
    <w:rsid w:val="00B70797"/>
    <w:rsid w:val="00B71357"/>
    <w:rsid w:val="00B7172F"/>
    <w:rsid w:val="00B719BB"/>
    <w:rsid w:val="00B72045"/>
    <w:rsid w:val="00B73ACE"/>
    <w:rsid w:val="00B73BBB"/>
    <w:rsid w:val="00B745A4"/>
    <w:rsid w:val="00B7484A"/>
    <w:rsid w:val="00B769FA"/>
    <w:rsid w:val="00B76B48"/>
    <w:rsid w:val="00B76F45"/>
    <w:rsid w:val="00B7760C"/>
    <w:rsid w:val="00B801D1"/>
    <w:rsid w:val="00B81BED"/>
    <w:rsid w:val="00B82D33"/>
    <w:rsid w:val="00B8303C"/>
    <w:rsid w:val="00B83C30"/>
    <w:rsid w:val="00B84DF3"/>
    <w:rsid w:val="00B8517E"/>
    <w:rsid w:val="00B85AFF"/>
    <w:rsid w:val="00B85F65"/>
    <w:rsid w:val="00B861EA"/>
    <w:rsid w:val="00B862D2"/>
    <w:rsid w:val="00B86D40"/>
    <w:rsid w:val="00B86D53"/>
    <w:rsid w:val="00B9024E"/>
    <w:rsid w:val="00B90789"/>
    <w:rsid w:val="00B91F48"/>
    <w:rsid w:val="00B92691"/>
    <w:rsid w:val="00B92824"/>
    <w:rsid w:val="00B93229"/>
    <w:rsid w:val="00B952F6"/>
    <w:rsid w:val="00B95D4B"/>
    <w:rsid w:val="00B96E4B"/>
    <w:rsid w:val="00B97F9D"/>
    <w:rsid w:val="00BA0730"/>
    <w:rsid w:val="00BA17F8"/>
    <w:rsid w:val="00BA1CBB"/>
    <w:rsid w:val="00BA227D"/>
    <w:rsid w:val="00BA2C63"/>
    <w:rsid w:val="00BA2F9D"/>
    <w:rsid w:val="00BA411D"/>
    <w:rsid w:val="00BA48E2"/>
    <w:rsid w:val="00BA4E5F"/>
    <w:rsid w:val="00BA7025"/>
    <w:rsid w:val="00BA728D"/>
    <w:rsid w:val="00BA7661"/>
    <w:rsid w:val="00BA7737"/>
    <w:rsid w:val="00BA7F2F"/>
    <w:rsid w:val="00BB0093"/>
    <w:rsid w:val="00BB015D"/>
    <w:rsid w:val="00BB06C0"/>
    <w:rsid w:val="00BB1255"/>
    <w:rsid w:val="00BB131A"/>
    <w:rsid w:val="00BB1DBC"/>
    <w:rsid w:val="00BB2439"/>
    <w:rsid w:val="00BB3051"/>
    <w:rsid w:val="00BB364A"/>
    <w:rsid w:val="00BB4304"/>
    <w:rsid w:val="00BB4388"/>
    <w:rsid w:val="00BB47E2"/>
    <w:rsid w:val="00BB55FA"/>
    <w:rsid w:val="00BB5EA0"/>
    <w:rsid w:val="00BB5FAF"/>
    <w:rsid w:val="00BB6099"/>
    <w:rsid w:val="00BB61B4"/>
    <w:rsid w:val="00BB65B1"/>
    <w:rsid w:val="00BC0F0C"/>
    <w:rsid w:val="00BC2857"/>
    <w:rsid w:val="00BC36BF"/>
    <w:rsid w:val="00BC3FCA"/>
    <w:rsid w:val="00BC4084"/>
    <w:rsid w:val="00BC418A"/>
    <w:rsid w:val="00BD006B"/>
    <w:rsid w:val="00BD046D"/>
    <w:rsid w:val="00BD205E"/>
    <w:rsid w:val="00BD56FD"/>
    <w:rsid w:val="00BD5B2E"/>
    <w:rsid w:val="00BD665C"/>
    <w:rsid w:val="00BD670E"/>
    <w:rsid w:val="00BD7E62"/>
    <w:rsid w:val="00BE1088"/>
    <w:rsid w:val="00BE2086"/>
    <w:rsid w:val="00BE4275"/>
    <w:rsid w:val="00BE46CE"/>
    <w:rsid w:val="00BE5ADD"/>
    <w:rsid w:val="00BE5FF0"/>
    <w:rsid w:val="00BE6720"/>
    <w:rsid w:val="00BE6861"/>
    <w:rsid w:val="00BE7308"/>
    <w:rsid w:val="00BF0E6F"/>
    <w:rsid w:val="00BF1638"/>
    <w:rsid w:val="00BF1879"/>
    <w:rsid w:val="00BF2321"/>
    <w:rsid w:val="00BF2963"/>
    <w:rsid w:val="00BF2F79"/>
    <w:rsid w:val="00BF3164"/>
    <w:rsid w:val="00BF3BE7"/>
    <w:rsid w:val="00BF56A9"/>
    <w:rsid w:val="00BF56DF"/>
    <w:rsid w:val="00BF5929"/>
    <w:rsid w:val="00BF5F65"/>
    <w:rsid w:val="00BF6877"/>
    <w:rsid w:val="00BF6F22"/>
    <w:rsid w:val="00C01F9C"/>
    <w:rsid w:val="00C0243F"/>
    <w:rsid w:val="00C025C7"/>
    <w:rsid w:val="00C02679"/>
    <w:rsid w:val="00C02FB3"/>
    <w:rsid w:val="00C02FC6"/>
    <w:rsid w:val="00C0317A"/>
    <w:rsid w:val="00C03698"/>
    <w:rsid w:val="00C03B4D"/>
    <w:rsid w:val="00C05000"/>
    <w:rsid w:val="00C05B38"/>
    <w:rsid w:val="00C05C56"/>
    <w:rsid w:val="00C06A18"/>
    <w:rsid w:val="00C06DB4"/>
    <w:rsid w:val="00C119E6"/>
    <w:rsid w:val="00C1241D"/>
    <w:rsid w:val="00C128E1"/>
    <w:rsid w:val="00C141B4"/>
    <w:rsid w:val="00C1432B"/>
    <w:rsid w:val="00C1438E"/>
    <w:rsid w:val="00C15547"/>
    <w:rsid w:val="00C15735"/>
    <w:rsid w:val="00C1645C"/>
    <w:rsid w:val="00C17653"/>
    <w:rsid w:val="00C1780F"/>
    <w:rsid w:val="00C223E8"/>
    <w:rsid w:val="00C231B4"/>
    <w:rsid w:val="00C238F2"/>
    <w:rsid w:val="00C24A27"/>
    <w:rsid w:val="00C25502"/>
    <w:rsid w:val="00C25D96"/>
    <w:rsid w:val="00C2691F"/>
    <w:rsid w:val="00C27858"/>
    <w:rsid w:val="00C27EF8"/>
    <w:rsid w:val="00C321E5"/>
    <w:rsid w:val="00C329A8"/>
    <w:rsid w:val="00C32B05"/>
    <w:rsid w:val="00C33DFA"/>
    <w:rsid w:val="00C34F80"/>
    <w:rsid w:val="00C35681"/>
    <w:rsid w:val="00C35AF4"/>
    <w:rsid w:val="00C35BE4"/>
    <w:rsid w:val="00C36BB2"/>
    <w:rsid w:val="00C3736D"/>
    <w:rsid w:val="00C37681"/>
    <w:rsid w:val="00C37965"/>
    <w:rsid w:val="00C37FED"/>
    <w:rsid w:val="00C406F7"/>
    <w:rsid w:val="00C41724"/>
    <w:rsid w:val="00C420E2"/>
    <w:rsid w:val="00C44302"/>
    <w:rsid w:val="00C443E0"/>
    <w:rsid w:val="00C44CFB"/>
    <w:rsid w:val="00C4549B"/>
    <w:rsid w:val="00C457DA"/>
    <w:rsid w:val="00C4588D"/>
    <w:rsid w:val="00C45D76"/>
    <w:rsid w:val="00C46FB0"/>
    <w:rsid w:val="00C472F1"/>
    <w:rsid w:val="00C47BC0"/>
    <w:rsid w:val="00C500BD"/>
    <w:rsid w:val="00C50A5B"/>
    <w:rsid w:val="00C50E3A"/>
    <w:rsid w:val="00C545F5"/>
    <w:rsid w:val="00C54B65"/>
    <w:rsid w:val="00C559B5"/>
    <w:rsid w:val="00C55FF2"/>
    <w:rsid w:val="00C5612E"/>
    <w:rsid w:val="00C56215"/>
    <w:rsid w:val="00C5640A"/>
    <w:rsid w:val="00C56CD0"/>
    <w:rsid w:val="00C575B1"/>
    <w:rsid w:val="00C60062"/>
    <w:rsid w:val="00C60393"/>
    <w:rsid w:val="00C60C00"/>
    <w:rsid w:val="00C60E94"/>
    <w:rsid w:val="00C61500"/>
    <w:rsid w:val="00C61C9E"/>
    <w:rsid w:val="00C61F1C"/>
    <w:rsid w:val="00C62568"/>
    <w:rsid w:val="00C627CB"/>
    <w:rsid w:val="00C63CC0"/>
    <w:rsid w:val="00C64562"/>
    <w:rsid w:val="00C64CF3"/>
    <w:rsid w:val="00C6568A"/>
    <w:rsid w:val="00C65BEA"/>
    <w:rsid w:val="00C6610A"/>
    <w:rsid w:val="00C66476"/>
    <w:rsid w:val="00C66B15"/>
    <w:rsid w:val="00C67AEE"/>
    <w:rsid w:val="00C718C5"/>
    <w:rsid w:val="00C72054"/>
    <w:rsid w:val="00C722A0"/>
    <w:rsid w:val="00C7292A"/>
    <w:rsid w:val="00C72FFD"/>
    <w:rsid w:val="00C7341C"/>
    <w:rsid w:val="00C73B00"/>
    <w:rsid w:val="00C74980"/>
    <w:rsid w:val="00C750A8"/>
    <w:rsid w:val="00C75317"/>
    <w:rsid w:val="00C758DD"/>
    <w:rsid w:val="00C76472"/>
    <w:rsid w:val="00C76780"/>
    <w:rsid w:val="00C77F40"/>
    <w:rsid w:val="00C804B9"/>
    <w:rsid w:val="00C8097F"/>
    <w:rsid w:val="00C819CC"/>
    <w:rsid w:val="00C831A5"/>
    <w:rsid w:val="00C83C48"/>
    <w:rsid w:val="00C84807"/>
    <w:rsid w:val="00C85052"/>
    <w:rsid w:val="00C8569B"/>
    <w:rsid w:val="00C86184"/>
    <w:rsid w:val="00C8641B"/>
    <w:rsid w:val="00C86C7A"/>
    <w:rsid w:val="00C875D0"/>
    <w:rsid w:val="00C901B6"/>
    <w:rsid w:val="00C915B8"/>
    <w:rsid w:val="00C91708"/>
    <w:rsid w:val="00C91D15"/>
    <w:rsid w:val="00C92AB2"/>
    <w:rsid w:val="00C930F3"/>
    <w:rsid w:val="00C931C1"/>
    <w:rsid w:val="00C93301"/>
    <w:rsid w:val="00C957A9"/>
    <w:rsid w:val="00C96C91"/>
    <w:rsid w:val="00C96CB0"/>
    <w:rsid w:val="00C96D43"/>
    <w:rsid w:val="00C97B11"/>
    <w:rsid w:val="00C97B51"/>
    <w:rsid w:val="00CA02F7"/>
    <w:rsid w:val="00CA14EE"/>
    <w:rsid w:val="00CA1501"/>
    <w:rsid w:val="00CA2486"/>
    <w:rsid w:val="00CA29C0"/>
    <w:rsid w:val="00CA302F"/>
    <w:rsid w:val="00CA333B"/>
    <w:rsid w:val="00CA40FF"/>
    <w:rsid w:val="00CA45DE"/>
    <w:rsid w:val="00CA556D"/>
    <w:rsid w:val="00CA5D56"/>
    <w:rsid w:val="00CA6203"/>
    <w:rsid w:val="00CA62F4"/>
    <w:rsid w:val="00CA6B71"/>
    <w:rsid w:val="00CA778B"/>
    <w:rsid w:val="00CB0308"/>
    <w:rsid w:val="00CB0788"/>
    <w:rsid w:val="00CB1341"/>
    <w:rsid w:val="00CB18BC"/>
    <w:rsid w:val="00CB23D9"/>
    <w:rsid w:val="00CB2E61"/>
    <w:rsid w:val="00CB3F94"/>
    <w:rsid w:val="00CB4356"/>
    <w:rsid w:val="00CB4D5F"/>
    <w:rsid w:val="00CB4FBC"/>
    <w:rsid w:val="00CB6204"/>
    <w:rsid w:val="00CB65CF"/>
    <w:rsid w:val="00CB71BB"/>
    <w:rsid w:val="00CB7CD0"/>
    <w:rsid w:val="00CB7E74"/>
    <w:rsid w:val="00CC1EC4"/>
    <w:rsid w:val="00CC25BC"/>
    <w:rsid w:val="00CC2FEB"/>
    <w:rsid w:val="00CC3481"/>
    <w:rsid w:val="00CC3A7C"/>
    <w:rsid w:val="00CC3E24"/>
    <w:rsid w:val="00CC42B4"/>
    <w:rsid w:val="00CC45F0"/>
    <w:rsid w:val="00CC4E3E"/>
    <w:rsid w:val="00CC5179"/>
    <w:rsid w:val="00CC6548"/>
    <w:rsid w:val="00CC7029"/>
    <w:rsid w:val="00CC7230"/>
    <w:rsid w:val="00CC7722"/>
    <w:rsid w:val="00CD11C0"/>
    <w:rsid w:val="00CD1DB8"/>
    <w:rsid w:val="00CD4842"/>
    <w:rsid w:val="00CD611D"/>
    <w:rsid w:val="00CD77A1"/>
    <w:rsid w:val="00CE12C5"/>
    <w:rsid w:val="00CE17EB"/>
    <w:rsid w:val="00CE1CE8"/>
    <w:rsid w:val="00CE2F6A"/>
    <w:rsid w:val="00CE35D2"/>
    <w:rsid w:val="00CE4149"/>
    <w:rsid w:val="00CE492A"/>
    <w:rsid w:val="00CE5681"/>
    <w:rsid w:val="00CE5E9A"/>
    <w:rsid w:val="00CE66F3"/>
    <w:rsid w:val="00CE6915"/>
    <w:rsid w:val="00CE7AA8"/>
    <w:rsid w:val="00CE7D3E"/>
    <w:rsid w:val="00CF000F"/>
    <w:rsid w:val="00CF0A42"/>
    <w:rsid w:val="00CF118E"/>
    <w:rsid w:val="00CF11C3"/>
    <w:rsid w:val="00CF1397"/>
    <w:rsid w:val="00CF1765"/>
    <w:rsid w:val="00CF21FE"/>
    <w:rsid w:val="00CF2E86"/>
    <w:rsid w:val="00CF35AC"/>
    <w:rsid w:val="00CF4F45"/>
    <w:rsid w:val="00CF5FB0"/>
    <w:rsid w:val="00CF6807"/>
    <w:rsid w:val="00CF6E9F"/>
    <w:rsid w:val="00CF7A61"/>
    <w:rsid w:val="00CF7B82"/>
    <w:rsid w:val="00CF7DF9"/>
    <w:rsid w:val="00D00973"/>
    <w:rsid w:val="00D041B2"/>
    <w:rsid w:val="00D04258"/>
    <w:rsid w:val="00D04CC1"/>
    <w:rsid w:val="00D05445"/>
    <w:rsid w:val="00D05F71"/>
    <w:rsid w:val="00D0608B"/>
    <w:rsid w:val="00D067DF"/>
    <w:rsid w:val="00D07123"/>
    <w:rsid w:val="00D10183"/>
    <w:rsid w:val="00D10386"/>
    <w:rsid w:val="00D1047A"/>
    <w:rsid w:val="00D1090A"/>
    <w:rsid w:val="00D10DB8"/>
    <w:rsid w:val="00D11D98"/>
    <w:rsid w:val="00D127E2"/>
    <w:rsid w:val="00D13127"/>
    <w:rsid w:val="00D13CA0"/>
    <w:rsid w:val="00D147B8"/>
    <w:rsid w:val="00D14836"/>
    <w:rsid w:val="00D15F23"/>
    <w:rsid w:val="00D16390"/>
    <w:rsid w:val="00D16E6D"/>
    <w:rsid w:val="00D2159C"/>
    <w:rsid w:val="00D22684"/>
    <w:rsid w:val="00D2425F"/>
    <w:rsid w:val="00D24BE8"/>
    <w:rsid w:val="00D253E0"/>
    <w:rsid w:val="00D26026"/>
    <w:rsid w:val="00D26711"/>
    <w:rsid w:val="00D26726"/>
    <w:rsid w:val="00D267B3"/>
    <w:rsid w:val="00D30AC1"/>
    <w:rsid w:val="00D30F47"/>
    <w:rsid w:val="00D31536"/>
    <w:rsid w:val="00D321A7"/>
    <w:rsid w:val="00D325B1"/>
    <w:rsid w:val="00D34650"/>
    <w:rsid w:val="00D3469E"/>
    <w:rsid w:val="00D349DC"/>
    <w:rsid w:val="00D35643"/>
    <w:rsid w:val="00D35A86"/>
    <w:rsid w:val="00D36172"/>
    <w:rsid w:val="00D369FD"/>
    <w:rsid w:val="00D36CC3"/>
    <w:rsid w:val="00D36F7E"/>
    <w:rsid w:val="00D36FB3"/>
    <w:rsid w:val="00D37DE9"/>
    <w:rsid w:val="00D418E2"/>
    <w:rsid w:val="00D42158"/>
    <w:rsid w:val="00D42D9F"/>
    <w:rsid w:val="00D43BA0"/>
    <w:rsid w:val="00D43F5A"/>
    <w:rsid w:val="00D44887"/>
    <w:rsid w:val="00D45F32"/>
    <w:rsid w:val="00D47298"/>
    <w:rsid w:val="00D472AE"/>
    <w:rsid w:val="00D47350"/>
    <w:rsid w:val="00D478D4"/>
    <w:rsid w:val="00D47CED"/>
    <w:rsid w:val="00D542C6"/>
    <w:rsid w:val="00D54A3C"/>
    <w:rsid w:val="00D5533C"/>
    <w:rsid w:val="00D55354"/>
    <w:rsid w:val="00D5613D"/>
    <w:rsid w:val="00D56541"/>
    <w:rsid w:val="00D5749F"/>
    <w:rsid w:val="00D57A76"/>
    <w:rsid w:val="00D57BF1"/>
    <w:rsid w:val="00D602E9"/>
    <w:rsid w:val="00D62FFE"/>
    <w:rsid w:val="00D630DA"/>
    <w:rsid w:val="00D63E82"/>
    <w:rsid w:val="00D64225"/>
    <w:rsid w:val="00D645DF"/>
    <w:rsid w:val="00D64A5A"/>
    <w:rsid w:val="00D64D69"/>
    <w:rsid w:val="00D651BA"/>
    <w:rsid w:val="00D66CE7"/>
    <w:rsid w:val="00D66E29"/>
    <w:rsid w:val="00D704B0"/>
    <w:rsid w:val="00D70C35"/>
    <w:rsid w:val="00D71533"/>
    <w:rsid w:val="00D72313"/>
    <w:rsid w:val="00D72767"/>
    <w:rsid w:val="00D7457C"/>
    <w:rsid w:val="00D74A94"/>
    <w:rsid w:val="00D74E09"/>
    <w:rsid w:val="00D75648"/>
    <w:rsid w:val="00D75DDD"/>
    <w:rsid w:val="00D764B0"/>
    <w:rsid w:val="00D769C1"/>
    <w:rsid w:val="00D8033B"/>
    <w:rsid w:val="00D82F8C"/>
    <w:rsid w:val="00D8320A"/>
    <w:rsid w:val="00D838E5"/>
    <w:rsid w:val="00D83CC1"/>
    <w:rsid w:val="00D83D56"/>
    <w:rsid w:val="00D83DA3"/>
    <w:rsid w:val="00D84DCB"/>
    <w:rsid w:val="00D85B10"/>
    <w:rsid w:val="00D86383"/>
    <w:rsid w:val="00D864A4"/>
    <w:rsid w:val="00D903B3"/>
    <w:rsid w:val="00D91213"/>
    <w:rsid w:val="00D92ED4"/>
    <w:rsid w:val="00D938A9"/>
    <w:rsid w:val="00D93FAE"/>
    <w:rsid w:val="00D941CA"/>
    <w:rsid w:val="00D94701"/>
    <w:rsid w:val="00D94767"/>
    <w:rsid w:val="00D9517A"/>
    <w:rsid w:val="00D95617"/>
    <w:rsid w:val="00D958D7"/>
    <w:rsid w:val="00D97DAB"/>
    <w:rsid w:val="00DA06CE"/>
    <w:rsid w:val="00DA0CA8"/>
    <w:rsid w:val="00DA0E36"/>
    <w:rsid w:val="00DA18B3"/>
    <w:rsid w:val="00DA1A4E"/>
    <w:rsid w:val="00DA20C4"/>
    <w:rsid w:val="00DA2B16"/>
    <w:rsid w:val="00DA329F"/>
    <w:rsid w:val="00DA3F74"/>
    <w:rsid w:val="00DA4DD4"/>
    <w:rsid w:val="00DA512C"/>
    <w:rsid w:val="00DA72B2"/>
    <w:rsid w:val="00DA750B"/>
    <w:rsid w:val="00DA781F"/>
    <w:rsid w:val="00DB057F"/>
    <w:rsid w:val="00DB111D"/>
    <w:rsid w:val="00DB1AB3"/>
    <w:rsid w:val="00DB2946"/>
    <w:rsid w:val="00DB3810"/>
    <w:rsid w:val="00DB3A9C"/>
    <w:rsid w:val="00DB4490"/>
    <w:rsid w:val="00DB60F7"/>
    <w:rsid w:val="00DB66B4"/>
    <w:rsid w:val="00DC0309"/>
    <w:rsid w:val="00DC07C0"/>
    <w:rsid w:val="00DC0D6E"/>
    <w:rsid w:val="00DC1987"/>
    <w:rsid w:val="00DC2581"/>
    <w:rsid w:val="00DC38F8"/>
    <w:rsid w:val="00DC56B2"/>
    <w:rsid w:val="00DC6CF5"/>
    <w:rsid w:val="00DD0265"/>
    <w:rsid w:val="00DD0C61"/>
    <w:rsid w:val="00DD1B0E"/>
    <w:rsid w:val="00DD1FEF"/>
    <w:rsid w:val="00DD2073"/>
    <w:rsid w:val="00DD3020"/>
    <w:rsid w:val="00DD304D"/>
    <w:rsid w:val="00DD3A8C"/>
    <w:rsid w:val="00DD4096"/>
    <w:rsid w:val="00DD4329"/>
    <w:rsid w:val="00DD6959"/>
    <w:rsid w:val="00DD6A79"/>
    <w:rsid w:val="00DD6C4E"/>
    <w:rsid w:val="00DD7D83"/>
    <w:rsid w:val="00DE058C"/>
    <w:rsid w:val="00DE0609"/>
    <w:rsid w:val="00DE0C61"/>
    <w:rsid w:val="00DE1777"/>
    <w:rsid w:val="00DE2B26"/>
    <w:rsid w:val="00DE3691"/>
    <w:rsid w:val="00DE4EA2"/>
    <w:rsid w:val="00DE52CE"/>
    <w:rsid w:val="00DE5ED3"/>
    <w:rsid w:val="00DE61D2"/>
    <w:rsid w:val="00DE65C6"/>
    <w:rsid w:val="00DE7214"/>
    <w:rsid w:val="00DE76F5"/>
    <w:rsid w:val="00DE7A0B"/>
    <w:rsid w:val="00DE7FA3"/>
    <w:rsid w:val="00DF029F"/>
    <w:rsid w:val="00DF2167"/>
    <w:rsid w:val="00DF3761"/>
    <w:rsid w:val="00DF49AE"/>
    <w:rsid w:val="00DF54FE"/>
    <w:rsid w:val="00DF62D9"/>
    <w:rsid w:val="00DF6631"/>
    <w:rsid w:val="00DF752A"/>
    <w:rsid w:val="00DF7F1E"/>
    <w:rsid w:val="00E00A90"/>
    <w:rsid w:val="00E02904"/>
    <w:rsid w:val="00E02AA2"/>
    <w:rsid w:val="00E02D08"/>
    <w:rsid w:val="00E033C3"/>
    <w:rsid w:val="00E034B3"/>
    <w:rsid w:val="00E040E5"/>
    <w:rsid w:val="00E04551"/>
    <w:rsid w:val="00E04F89"/>
    <w:rsid w:val="00E05370"/>
    <w:rsid w:val="00E054DB"/>
    <w:rsid w:val="00E055FC"/>
    <w:rsid w:val="00E05AAE"/>
    <w:rsid w:val="00E05F51"/>
    <w:rsid w:val="00E0645D"/>
    <w:rsid w:val="00E06AC8"/>
    <w:rsid w:val="00E106AB"/>
    <w:rsid w:val="00E10B23"/>
    <w:rsid w:val="00E1155F"/>
    <w:rsid w:val="00E11EA9"/>
    <w:rsid w:val="00E1202E"/>
    <w:rsid w:val="00E1342B"/>
    <w:rsid w:val="00E14607"/>
    <w:rsid w:val="00E157B0"/>
    <w:rsid w:val="00E16F36"/>
    <w:rsid w:val="00E17801"/>
    <w:rsid w:val="00E17E5E"/>
    <w:rsid w:val="00E2018C"/>
    <w:rsid w:val="00E22278"/>
    <w:rsid w:val="00E22370"/>
    <w:rsid w:val="00E228B6"/>
    <w:rsid w:val="00E23167"/>
    <w:rsid w:val="00E24178"/>
    <w:rsid w:val="00E24D0F"/>
    <w:rsid w:val="00E24DF4"/>
    <w:rsid w:val="00E25DFC"/>
    <w:rsid w:val="00E27537"/>
    <w:rsid w:val="00E3029C"/>
    <w:rsid w:val="00E305EA"/>
    <w:rsid w:val="00E323A8"/>
    <w:rsid w:val="00E33F5F"/>
    <w:rsid w:val="00E34646"/>
    <w:rsid w:val="00E34895"/>
    <w:rsid w:val="00E3594F"/>
    <w:rsid w:val="00E3661F"/>
    <w:rsid w:val="00E3682A"/>
    <w:rsid w:val="00E36F48"/>
    <w:rsid w:val="00E3734C"/>
    <w:rsid w:val="00E406B6"/>
    <w:rsid w:val="00E40988"/>
    <w:rsid w:val="00E40CDA"/>
    <w:rsid w:val="00E41C44"/>
    <w:rsid w:val="00E425FD"/>
    <w:rsid w:val="00E43B53"/>
    <w:rsid w:val="00E43E17"/>
    <w:rsid w:val="00E45141"/>
    <w:rsid w:val="00E51752"/>
    <w:rsid w:val="00E52962"/>
    <w:rsid w:val="00E54305"/>
    <w:rsid w:val="00E545E6"/>
    <w:rsid w:val="00E558BC"/>
    <w:rsid w:val="00E5692F"/>
    <w:rsid w:val="00E57CE5"/>
    <w:rsid w:val="00E60BC9"/>
    <w:rsid w:val="00E621E1"/>
    <w:rsid w:val="00E62B3F"/>
    <w:rsid w:val="00E62BEB"/>
    <w:rsid w:val="00E63429"/>
    <w:rsid w:val="00E63790"/>
    <w:rsid w:val="00E64CF0"/>
    <w:rsid w:val="00E657BC"/>
    <w:rsid w:val="00E65D11"/>
    <w:rsid w:val="00E6610D"/>
    <w:rsid w:val="00E66253"/>
    <w:rsid w:val="00E66F5E"/>
    <w:rsid w:val="00E672E2"/>
    <w:rsid w:val="00E67C13"/>
    <w:rsid w:val="00E70FE6"/>
    <w:rsid w:val="00E71E3C"/>
    <w:rsid w:val="00E71EAD"/>
    <w:rsid w:val="00E71ED3"/>
    <w:rsid w:val="00E72A0A"/>
    <w:rsid w:val="00E72B7C"/>
    <w:rsid w:val="00E74F1A"/>
    <w:rsid w:val="00E754AC"/>
    <w:rsid w:val="00E754EA"/>
    <w:rsid w:val="00E757B2"/>
    <w:rsid w:val="00E77487"/>
    <w:rsid w:val="00E8050E"/>
    <w:rsid w:val="00E81710"/>
    <w:rsid w:val="00E8203C"/>
    <w:rsid w:val="00E82AD7"/>
    <w:rsid w:val="00E82C46"/>
    <w:rsid w:val="00E82E73"/>
    <w:rsid w:val="00E8362F"/>
    <w:rsid w:val="00E83A5C"/>
    <w:rsid w:val="00E841B1"/>
    <w:rsid w:val="00E85D63"/>
    <w:rsid w:val="00E867C8"/>
    <w:rsid w:val="00E9172D"/>
    <w:rsid w:val="00E920AA"/>
    <w:rsid w:val="00E9245F"/>
    <w:rsid w:val="00E93808"/>
    <w:rsid w:val="00E94262"/>
    <w:rsid w:val="00E94549"/>
    <w:rsid w:val="00E946B9"/>
    <w:rsid w:val="00E94C47"/>
    <w:rsid w:val="00E958C2"/>
    <w:rsid w:val="00E95B88"/>
    <w:rsid w:val="00E95E3E"/>
    <w:rsid w:val="00E96A9A"/>
    <w:rsid w:val="00EA0626"/>
    <w:rsid w:val="00EA080A"/>
    <w:rsid w:val="00EA1AF0"/>
    <w:rsid w:val="00EA2CD4"/>
    <w:rsid w:val="00EA2D90"/>
    <w:rsid w:val="00EA370B"/>
    <w:rsid w:val="00EA3D17"/>
    <w:rsid w:val="00EA41FA"/>
    <w:rsid w:val="00EA4396"/>
    <w:rsid w:val="00EA4C54"/>
    <w:rsid w:val="00EA4F57"/>
    <w:rsid w:val="00EA5007"/>
    <w:rsid w:val="00EA55F7"/>
    <w:rsid w:val="00EA6415"/>
    <w:rsid w:val="00EA7B6F"/>
    <w:rsid w:val="00EB04A4"/>
    <w:rsid w:val="00EB06AF"/>
    <w:rsid w:val="00EB09E5"/>
    <w:rsid w:val="00EB15F2"/>
    <w:rsid w:val="00EB17E6"/>
    <w:rsid w:val="00EB27E9"/>
    <w:rsid w:val="00EB3CCB"/>
    <w:rsid w:val="00EB3EA2"/>
    <w:rsid w:val="00EB3EA6"/>
    <w:rsid w:val="00EB4180"/>
    <w:rsid w:val="00EB4A3B"/>
    <w:rsid w:val="00EB554A"/>
    <w:rsid w:val="00EB5D34"/>
    <w:rsid w:val="00EB628B"/>
    <w:rsid w:val="00EB63CC"/>
    <w:rsid w:val="00EB6667"/>
    <w:rsid w:val="00EB7B1A"/>
    <w:rsid w:val="00EC06E5"/>
    <w:rsid w:val="00EC1338"/>
    <w:rsid w:val="00EC6AAB"/>
    <w:rsid w:val="00EC7A15"/>
    <w:rsid w:val="00EC7ADA"/>
    <w:rsid w:val="00EC7FC3"/>
    <w:rsid w:val="00ED1838"/>
    <w:rsid w:val="00ED1B14"/>
    <w:rsid w:val="00ED252B"/>
    <w:rsid w:val="00ED369E"/>
    <w:rsid w:val="00ED610D"/>
    <w:rsid w:val="00ED6293"/>
    <w:rsid w:val="00ED6CEA"/>
    <w:rsid w:val="00ED6EC5"/>
    <w:rsid w:val="00ED72DD"/>
    <w:rsid w:val="00ED7C6A"/>
    <w:rsid w:val="00EE0365"/>
    <w:rsid w:val="00EE0CE7"/>
    <w:rsid w:val="00EE1094"/>
    <w:rsid w:val="00EE218A"/>
    <w:rsid w:val="00EE382A"/>
    <w:rsid w:val="00EE3C19"/>
    <w:rsid w:val="00EE3C23"/>
    <w:rsid w:val="00EE4234"/>
    <w:rsid w:val="00EE57E6"/>
    <w:rsid w:val="00EE5AF0"/>
    <w:rsid w:val="00EE65CC"/>
    <w:rsid w:val="00EE66A7"/>
    <w:rsid w:val="00EE67E5"/>
    <w:rsid w:val="00EE7D7A"/>
    <w:rsid w:val="00EF0547"/>
    <w:rsid w:val="00EF252B"/>
    <w:rsid w:val="00EF2DFC"/>
    <w:rsid w:val="00EF3A10"/>
    <w:rsid w:val="00EF3A99"/>
    <w:rsid w:val="00EF415C"/>
    <w:rsid w:val="00EF4B29"/>
    <w:rsid w:val="00EF508E"/>
    <w:rsid w:val="00EF5690"/>
    <w:rsid w:val="00EF584F"/>
    <w:rsid w:val="00EF5939"/>
    <w:rsid w:val="00EF64D8"/>
    <w:rsid w:val="00EF6DCB"/>
    <w:rsid w:val="00EF7010"/>
    <w:rsid w:val="00EF75D9"/>
    <w:rsid w:val="00EF7E92"/>
    <w:rsid w:val="00F01504"/>
    <w:rsid w:val="00F01A47"/>
    <w:rsid w:val="00F01BCB"/>
    <w:rsid w:val="00F025A5"/>
    <w:rsid w:val="00F042A9"/>
    <w:rsid w:val="00F052F9"/>
    <w:rsid w:val="00F062C8"/>
    <w:rsid w:val="00F065D5"/>
    <w:rsid w:val="00F07EE6"/>
    <w:rsid w:val="00F10B1C"/>
    <w:rsid w:val="00F113EE"/>
    <w:rsid w:val="00F1158B"/>
    <w:rsid w:val="00F13A47"/>
    <w:rsid w:val="00F145DE"/>
    <w:rsid w:val="00F14B49"/>
    <w:rsid w:val="00F14F07"/>
    <w:rsid w:val="00F155C3"/>
    <w:rsid w:val="00F16C9E"/>
    <w:rsid w:val="00F17CEF"/>
    <w:rsid w:val="00F17DD2"/>
    <w:rsid w:val="00F22675"/>
    <w:rsid w:val="00F22C6C"/>
    <w:rsid w:val="00F22F98"/>
    <w:rsid w:val="00F23BB5"/>
    <w:rsid w:val="00F2417F"/>
    <w:rsid w:val="00F2589D"/>
    <w:rsid w:val="00F26263"/>
    <w:rsid w:val="00F2662B"/>
    <w:rsid w:val="00F269C8"/>
    <w:rsid w:val="00F271F4"/>
    <w:rsid w:val="00F274F9"/>
    <w:rsid w:val="00F2793D"/>
    <w:rsid w:val="00F27ABF"/>
    <w:rsid w:val="00F30924"/>
    <w:rsid w:val="00F30C84"/>
    <w:rsid w:val="00F31322"/>
    <w:rsid w:val="00F3137E"/>
    <w:rsid w:val="00F3396D"/>
    <w:rsid w:val="00F341E9"/>
    <w:rsid w:val="00F34A99"/>
    <w:rsid w:val="00F36C65"/>
    <w:rsid w:val="00F40340"/>
    <w:rsid w:val="00F404BD"/>
    <w:rsid w:val="00F40D7F"/>
    <w:rsid w:val="00F4156D"/>
    <w:rsid w:val="00F4215B"/>
    <w:rsid w:val="00F44886"/>
    <w:rsid w:val="00F45447"/>
    <w:rsid w:val="00F46572"/>
    <w:rsid w:val="00F46813"/>
    <w:rsid w:val="00F46AAE"/>
    <w:rsid w:val="00F46FC5"/>
    <w:rsid w:val="00F47A6B"/>
    <w:rsid w:val="00F5089A"/>
    <w:rsid w:val="00F5119C"/>
    <w:rsid w:val="00F5124B"/>
    <w:rsid w:val="00F51F1E"/>
    <w:rsid w:val="00F54C1C"/>
    <w:rsid w:val="00F619F6"/>
    <w:rsid w:val="00F61A90"/>
    <w:rsid w:val="00F62B53"/>
    <w:rsid w:val="00F630C8"/>
    <w:rsid w:val="00F64CA8"/>
    <w:rsid w:val="00F64CA9"/>
    <w:rsid w:val="00F67A5B"/>
    <w:rsid w:val="00F709D5"/>
    <w:rsid w:val="00F7274D"/>
    <w:rsid w:val="00F73277"/>
    <w:rsid w:val="00F73937"/>
    <w:rsid w:val="00F744CB"/>
    <w:rsid w:val="00F7467F"/>
    <w:rsid w:val="00F746CA"/>
    <w:rsid w:val="00F746D8"/>
    <w:rsid w:val="00F74963"/>
    <w:rsid w:val="00F74D67"/>
    <w:rsid w:val="00F751EA"/>
    <w:rsid w:val="00F75AF1"/>
    <w:rsid w:val="00F75FF9"/>
    <w:rsid w:val="00F769EA"/>
    <w:rsid w:val="00F77855"/>
    <w:rsid w:val="00F7788E"/>
    <w:rsid w:val="00F7797C"/>
    <w:rsid w:val="00F80500"/>
    <w:rsid w:val="00F80B1E"/>
    <w:rsid w:val="00F81F1F"/>
    <w:rsid w:val="00F82574"/>
    <w:rsid w:val="00F83A47"/>
    <w:rsid w:val="00F841DA"/>
    <w:rsid w:val="00F84BDC"/>
    <w:rsid w:val="00F84DAE"/>
    <w:rsid w:val="00F856FB"/>
    <w:rsid w:val="00F85938"/>
    <w:rsid w:val="00F85C84"/>
    <w:rsid w:val="00F85F0D"/>
    <w:rsid w:val="00F87A3C"/>
    <w:rsid w:val="00F9077C"/>
    <w:rsid w:val="00F91C21"/>
    <w:rsid w:val="00F91E7B"/>
    <w:rsid w:val="00F92537"/>
    <w:rsid w:val="00F93B68"/>
    <w:rsid w:val="00F93FCD"/>
    <w:rsid w:val="00F94322"/>
    <w:rsid w:val="00F94F73"/>
    <w:rsid w:val="00F95A4A"/>
    <w:rsid w:val="00F95D6D"/>
    <w:rsid w:val="00F965FB"/>
    <w:rsid w:val="00F96869"/>
    <w:rsid w:val="00F96D83"/>
    <w:rsid w:val="00F97B3E"/>
    <w:rsid w:val="00FA0890"/>
    <w:rsid w:val="00FA1C09"/>
    <w:rsid w:val="00FA1EBB"/>
    <w:rsid w:val="00FA1F8C"/>
    <w:rsid w:val="00FA258B"/>
    <w:rsid w:val="00FA3712"/>
    <w:rsid w:val="00FA3C1B"/>
    <w:rsid w:val="00FA3CB5"/>
    <w:rsid w:val="00FA4B23"/>
    <w:rsid w:val="00FA5554"/>
    <w:rsid w:val="00FA5D1C"/>
    <w:rsid w:val="00FA5D44"/>
    <w:rsid w:val="00FA6078"/>
    <w:rsid w:val="00FA7C0D"/>
    <w:rsid w:val="00FB0789"/>
    <w:rsid w:val="00FB07C2"/>
    <w:rsid w:val="00FB0973"/>
    <w:rsid w:val="00FB09D8"/>
    <w:rsid w:val="00FB0D1C"/>
    <w:rsid w:val="00FB1268"/>
    <w:rsid w:val="00FB1632"/>
    <w:rsid w:val="00FB181E"/>
    <w:rsid w:val="00FB2574"/>
    <w:rsid w:val="00FB4601"/>
    <w:rsid w:val="00FB4BBB"/>
    <w:rsid w:val="00FB58C4"/>
    <w:rsid w:val="00FB6DC7"/>
    <w:rsid w:val="00FC00B1"/>
    <w:rsid w:val="00FC0EAA"/>
    <w:rsid w:val="00FC12C4"/>
    <w:rsid w:val="00FC1D0A"/>
    <w:rsid w:val="00FC2E08"/>
    <w:rsid w:val="00FC4DDE"/>
    <w:rsid w:val="00FC5817"/>
    <w:rsid w:val="00FC61DD"/>
    <w:rsid w:val="00FC6646"/>
    <w:rsid w:val="00FC6E94"/>
    <w:rsid w:val="00FC7733"/>
    <w:rsid w:val="00FC7A02"/>
    <w:rsid w:val="00FD097A"/>
    <w:rsid w:val="00FD0EE4"/>
    <w:rsid w:val="00FD1090"/>
    <w:rsid w:val="00FD16DD"/>
    <w:rsid w:val="00FD2ACC"/>
    <w:rsid w:val="00FD3C33"/>
    <w:rsid w:val="00FD3E7D"/>
    <w:rsid w:val="00FD49BF"/>
    <w:rsid w:val="00FD5009"/>
    <w:rsid w:val="00FD5100"/>
    <w:rsid w:val="00FD5410"/>
    <w:rsid w:val="00FD6E18"/>
    <w:rsid w:val="00FD766F"/>
    <w:rsid w:val="00FD7AF7"/>
    <w:rsid w:val="00FE103F"/>
    <w:rsid w:val="00FE4823"/>
    <w:rsid w:val="00FE5117"/>
    <w:rsid w:val="00FE6486"/>
    <w:rsid w:val="00FF0645"/>
    <w:rsid w:val="00FF23E4"/>
    <w:rsid w:val="00FF255C"/>
    <w:rsid w:val="00FF2960"/>
    <w:rsid w:val="00FF39D1"/>
    <w:rsid w:val="00FF450B"/>
    <w:rsid w:val="00FF4FFB"/>
    <w:rsid w:val="00FF5121"/>
    <w:rsid w:val="00FF5872"/>
    <w:rsid w:val="00FF66F3"/>
    <w:rsid w:val="00FF6700"/>
    <w:rsid w:val="00FF6AF3"/>
    <w:rsid w:val="00FF6DF7"/>
    <w:rsid w:val="00FF70F7"/>
    <w:rsid w:val="00FF7A36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3ABED1-21EB-484A-9BA6-86F668D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1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03B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3B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3B4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B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81A"/>
  </w:style>
  <w:style w:type="paragraph" w:styleId="Fuzeile">
    <w:name w:val="footer"/>
    <w:basedOn w:val="Standard"/>
    <w:link w:val="FuzeileZchn"/>
    <w:unhideWhenUsed/>
    <w:rsid w:val="006A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81A"/>
  </w:style>
  <w:style w:type="paragraph" w:styleId="Listenabsatz">
    <w:name w:val="List Paragraph"/>
    <w:basedOn w:val="Standard"/>
    <w:uiPriority w:val="34"/>
    <w:qFormat/>
    <w:rsid w:val="006A0DC0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D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DC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nhideWhenUsed/>
    <w:rsid w:val="004B196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B1962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4B1962"/>
    <w:rPr>
      <w:vertAlign w:val="superscript"/>
    </w:rPr>
  </w:style>
  <w:style w:type="paragraph" w:customStyle="1" w:styleId="NurText1">
    <w:name w:val="Nur Text1"/>
    <w:basedOn w:val="Standard"/>
    <w:rsid w:val="0032680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103A2F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unhideWhenUsed/>
    <w:rsid w:val="00984A2B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84A2B"/>
    <w:rPr>
      <w:rFonts w:ascii="Calibri" w:hAnsi="Calibri"/>
      <w:szCs w:val="21"/>
    </w:rPr>
  </w:style>
  <w:style w:type="numbering" w:customStyle="1" w:styleId="KeineListe1">
    <w:name w:val="Keine Liste1"/>
    <w:next w:val="KeineListe"/>
    <w:uiPriority w:val="99"/>
    <w:semiHidden/>
    <w:unhideWhenUsed/>
    <w:rsid w:val="00821AAF"/>
  </w:style>
  <w:style w:type="paragraph" w:customStyle="1" w:styleId="Text15">
    <w:name w:val="Text15"/>
    <w:basedOn w:val="Standard"/>
    <w:rsid w:val="00821AAF"/>
    <w:pPr>
      <w:spacing w:after="0" w:line="360" w:lineRule="auto"/>
    </w:pPr>
    <w:rPr>
      <w:rFonts w:ascii="Tahoma" w:eastAsia="Times New Roman" w:hAnsi="Tahoma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AF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73AC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31276"/>
    <w:rPr>
      <w:color w:val="808080"/>
    </w:rPr>
  </w:style>
  <w:style w:type="paragraph" w:customStyle="1" w:styleId="Default">
    <w:name w:val="Default"/>
    <w:rsid w:val="00194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212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5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44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47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498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6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502">
                                                  <w:marLeft w:val="0"/>
                                                  <w:marRight w:val="0"/>
                                                  <w:marTop w:val="2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5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946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072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64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020709">
                                              <w:marLeft w:val="0"/>
                                              <w:marRight w:val="0"/>
                                              <w:marTop w:val="21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2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484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99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97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80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63288">
                                              <w:marLeft w:val="0"/>
                                              <w:marRight w:val="0"/>
                                              <w:marTop w:val="21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5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644">
                  <w:marLeft w:val="40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38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394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25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7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28091">
                                              <w:marLeft w:val="0"/>
                                              <w:marRight w:val="0"/>
                                              <w:marTop w:val="21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3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91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00%20-%20Dokumente,%20Formulare,%20Aufzeichnungen\Management-Handbuch\Formulare\F_04_09%20Formblatt%20Benehmensangaben_1_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2D27-482B-4909-8023-047885D5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F_04_09 Formblatt Benehmensangaben_1_9</Template>
  <TotalTime>0</TotalTime>
  <Pages>4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Benehmensangaben</vt:lpstr>
    </vt:vector>
  </TitlesOfParts>
  <Company>QUACERT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Benehmensangaben</dc:title>
  <dc:creator>Andrea Gerch</dc:creator>
  <cp:lastModifiedBy>Andrea Gerch</cp:lastModifiedBy>
  <cp:revision>1</cp:revision>
  <cp:lastPrinted>2016-06-17T08:29:00Z</cp:lastPrinted>
  <dcterms:created xsi:type="dcterms:W3CDTF">2021-05-27T12:07:00Z</dcterms:created>
  <dcterms:modified xsi:type="dcterms:W3CDTF">2021-05-27T12:07:00Z</dcterms:modified>
  <cp:category>Formulare</cp:category>
</cp:coreProperties>
</file>